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62" w:rsidRPr="00EF0F09" w:rsidRDefault="00104762" w:rsidP="00BA61F1">
      <w:pPr>
        <w:spacing w:after="0"/>
        <w:ind w:left="4395"/>
        <w:rPr>
          <w:rFonts w:cs="Arial"/>
          <w:sz w:val="20"/>
          <w:szCs w:val="20"/>
        </w:rPr>
      </w:pPr>
      <w:r w:rsidRPr="00EF0F09">
        <w:rPr>
          <w:rFonts w:cs="Arial"/>
          <w:sz w:val="20"/>
          <w:szCs w:val="20"/>
        </w:rPr>
        <w:t>Приложение №0</w:t>
      </w:r>
      <w:r>
        <w:rPr>
          <w:rFonts w:cs="Arial"/>
          <w:sz w:val="20"/>
          <w:szCs w:val="20"/>
        </w:rPr>
        <w:t>4</w:t>
      </w:r>
      <w:r w:rsidRPr="00EF0F09">
        <w:rPr>
          <w:rFonts w:cs="Arial"/>
          <w:sz w:val="20"/>
          <w:szCs w:val="20"/>
        </w:rPr>
        <w:t>-01</w:t>
      </w:r>
    </w:p>
    <w:p w:rsidR="00104762" w:rsidRPr="00EF0F09" w:rsidRDefault="00104762" w:rsidP="00BA61F1">
      <w:pPr>
        <w:spacing w:after="0"/>
        <w:ind w:left="4395"/>
        <w:rPr>
          <w:rFonts w:cs="Arial"/>
          <w:sz w:val="20"/>
          <w:szCs w:val="20"/>
        </w:rPr>
      </w:pPr>
      <w:r w:rsidRPr="00EF0F09">
        <w:rPr>
          <w:rFonts w:cs="Arial"/>
          <w:sz w:val="20"/>
          <w:szCs w:val="20"/>
        </w:rPr>
        <w:t xml:space="preserve">к </w:t>
      </w:r>
      <w:r w:rsidRPr="00B75689">
        <w:rPr>
          <w:rFonts w:cs="Arial"/>
          <w:sz w:val="20"/>
          <w:szCs w:val="20"/>
        </w:rPr>
        <w:t>Регламенту об информационном взаимодействии и о передачи персональных данных в целях содействия членам профсоюзов и членам их семей в реализации прав на отдых и санаторно-курортное лечение</w:t>
      </w:r>
    </w:p>
    <w:tbl>
      <w:tblPr>
        <w:tblW w:w="5528" w:type="dxa"/>
        <w:tblInd w:w="4395" w:type="dxa"/>
        <w:tblLook w:val="00A0"/>
      </w:tblPr>
      <w:tblGrid>
        <w:gridCol w:w="3827"/>
        <w:gridCol w:w="1701"/>
      </w:tblGrid>
      <w:tr w:rsidR="00104762" w:rsidRPr="00696F5E" w:rsidTr="00696F5E">
        <w:tc>
          <w:tcPr>
            <w:tcW w:w="3827" w:type="dxa"/>
          </w:tcPr>
          <w:p w:rsidR="00104762" w:rsidRPr="00696F5E" w:rsidRDefault="00104762" w:rsidP="00696F5E">
            <w:pPr>
              <w:tabs>
                <w:tab w:val="left" w:pos="259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F5E">
              <w:rPr>
                <w:rFonts w:cs="Arial"/>
                <w:sz w:val="20"/>
                <w:szCs w:val="20"/>
              </w:rPr>
              <w:t>Версия приложения:</w:t>
            </w:r>
            <w:r w:rsidRPr="00696F5E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104762" w:rsidRPr="00696F5E" w:rsidRDefault="00104762" w:rsidP="00696F5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F5E">
              <w:rPr>
                <w:rFonts w:cs="Arial"/>
                <w:sz w:val="20"/>
                <w:szCs w:val="20"/>
              </w:rPr>
              <w:t>001</w:t>
            </w:r>
          </w:p>
        </w:tc>
      </w:tr>
      <w:tr w:rsidR="00104762" w:rsidRPr="00696F5E" w:rsidTr="00696F5E">
        <w:tc>
          <w:tcPr>
            <w:tcW w:w="3827" w:type="dxa"/>
          </w:tcPr>
          <w:p w:rsidR="00104762" w:rsidRPr="00696F5E" w:rsidRDefault="00104762" w:rsidP="00696F5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F5E">
              <w:rPr>
                <w:rFonts w:cs="Arial"/>
                <w:sz w:val="20"/>
                <w:szCs w:val="20"/>
              </w:rPr>
              <w:t>Приложение утверждено:</w:t>
            </w:r>
          </w:p>
        </w:tc>
        <w:tc>
          <w:tcPr>
            <w:tcW w:w="1701" w:type="dxa"/>
          </w:tcPr>
          <w:p w:rsidR="00104762" w:rsidRPr="00696F5E" w:rsidRDefault="00104762" w:rsidP="00696F5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04762" w:rsidRPr="00696F5E" w:rsidTr="00696F5E">
        <w:tc>
          <w:tcPr>
            <w:tcW w:w="3827" w:type="dxa"/>
          </w:tcPr>
          <w:p w:rsidR="00104762" w:rsidRPr="00696F5E" w:rsidRDefault="00104762" w:rsidP="00696F5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96F5E">
              <w:rPr>
                <w:rFonts w:cs="Arial"/>
                <w:sz w:val="20"/>
                <w:szCs w:val="20"/>
              </w:rPr>
              <w:t xml:space="preserve">Приложение ведено в действие: </w:t>
            </w:r>
          </w:p>
        </w:tc>
        <w:tc>
          <w:tcPr>
            <w:tcW w:w="1701" w:type="dxa"/>
          </w:tcPr>
          <w:p w:rsidR="00104762" w:rsidRPr="00696F5E" w:rsidRDefault="00104762" w:rsidP="00696F5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104762" w:rsidRPr="00BA2250" w:rsidRDefault="00104762" w:rsidP="00CF30DC">
      <w:pPr>
        <w:spacing w:before="144" w:after="144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2250">
        <w:rPr>
          <w:rFonts w:ascii="Times New Roman" w:hAnsi="Times New Roman"/>
          <w:b/>
          <w:sz w:val="16"/>
          <w:szCs w:val="16"/>
        </w:rPr>
        <w:t>СОГЛАСИЕ</w:t>
      </w:r>
    </w:p>
    <w:p w:rsidR="00104762" w:rsidRPr="00BA2250" w:rsidRDefault="00104762" w:rsidP="00CF30DC">
      <w:pPr>
        <w:spacing w:before="144" w:after="144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2250">
        <w:rPr>
          <w:rFonts w:ascii="Times New Roman" w:hAnsi="Times New Roman"/>
          <w:b/>
          <w:sz w:val="16"/>
          <w:szCs w:val="16"/>
          <w:lang w:eastAsia="ru-RU"/>
        </w:rPr>
        <w:t xml:space="preserve">на обработку </w:t>
      </w:r>
      <w:r w:rsidRPr="00BA2250">
        <w:rPr>
          <w:rFonts w:ascii="Times New Roman" w:hAnsi="Times New Roman"/>
          <w:b/>
          <w:sz w:val="16"/>
          <w:szCs w:val="16"/>
        </w:rPr>
        <w:t>персональных данных</w:t>
      </w:r>
    </w:p>
    <w:p w:rsidR="00104762" w:rsidRPr="00BA2250" w:rsidRDefault="00104762" w:rsidP="00CF30D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>Я (далее - Субъект), _______________________________________________________________________________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_______________</w:t>
      </w:r>
      <w:r w:rsidRPr="00BA2250">
        <w:rPr>
          <w:rFonts w:ascii="Times New Roman" w:hAnsi="Times New Roman"/>
          <w:sz w:val="16"/>
          <w:szCs w:val="16"/>
          <w:lang w:eastAsia="ru-RU"/>
        </w:rPr>
        <w:t>_____</w:t>
      </w:r>
    </w:p>
    <w:p w:rsidR="00104762" w:rsidRPr="00BA2250" w:rsidRDefault="00104762" w:rsidP="00CF30D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______________</w:t>
      </w:r>
      <w:r w:rsidRPr="00BA2250">
        <w:rPr>
          <w:rFonts w:ascii="Times New Roman" w:hAnsi="Times New Roman"/>
          <w:sz w:val="16"/>
          <w:szCs w:val="16"/>
          <w:lang w:eastAsia="ru-RU"/>
        </w:rPr>
        <w:t>_,</w:t>
      </w:r>
    </w:p>
    <w:p w:rsidR="00104762" w:rsidRPr="00BA2250" w:rsidRDefault="00104762" w:rsidP="00CF30DC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BA2250">
        <w:rPr>
          <w:rFonts w:ascii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104762" w:rsidRPr="00BA2250" w:rsidRDefault="00104762" w:rsidP="00CF30DC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BA2250">
        <w:rPr>
          <w:rFonts w:ascii="Times New Roman" w:hAnsi="Times New Roman"/>
          <w:color w:val="000000"/>
          <w:sz w:val="16"/>
          <w:szCs w:val="16"/>
          <w:lang w:eastAsia="ru-RU"/>
        </w:rPr>
        <w:t>документ удостоверяющий личность____________________ № ______________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_____________</w:t>
      </w:r>
      <w:r w:rsidRPr="00BA2250">
        <w:rPr>
          <w:rFonts w:ascii="Times New Roman" w:hAnsi="Times New Roman"/>
          <w:color w:val="000000"/>
          <w:sz w:val="16"/>
          <w:szCs w:val="16"/>
          <w:lang w:eastAsia="ru-RU"/>
        </w:rPr>
        <w:t>__________________________________,</w:t>
      </w:r>
    </w:p>
    <w:p w:rsidR="00104762" w:rsidRPr="00BA2250" w:rsidRDefault="00104762" w:rsidP="00CF30DC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2250">
        <w:rPr>
          <w:rFonts w:ascii="Times New Roman" w:hAnsi="Times New Roman"/>
          <w:i/>
          <w:sz w:val="16"/>
          <w:szCs w:val="16"/>
          <w:lang w:eastAsia="ru-RU"/>
        </w:rPr>
        <w:t>(вид документа)</w:t>
      </w:r>
    </w:p>
    <w:p w:rsidR="00104762" w:rsidRPr="00BA2250" w:rsidRDefault="00104762" w:rsidP="00CF30D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>выдан ____________________________________________________________________________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hAnsi="Times New Roman"/>
          <w:sz w:val="16"/>
          <w:szCs w:val="16"/>
          <w:lang w:eastAsia="ru-RU"/>
        </w:rPr>
        <w:t>_____________________,</w:t>
      </w:r>
    </w:p>
    <w:p w:rsidR="00104762" w:rsidRPr="00BA2250" w:rsidRDefault="00104762" w:rsidP="00CF30DC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BA2250">
        <w:rPr>
          <w:rFonts w:ascii="Times New Roman" w:hAnsi="Times New Roman"/>
          <w:i/>
          <w:sz w:val="16"/>
          <w:szCs w:val="16"/>
          <w:lang w:eastAsia="ru-RU"/>
        </w:rPr>
        <w:t>(кем и когда)</w:t>
      </w:r>
    </w:p>
    <w:p w:rsidR="00104762" w:rsidRPr="00BA2250" w:rsidRDefault="00104762" w:rsidP="00CF30D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 xml:space="preserve">зарегистрированный (ая) по адресу: </w:t>
      </w:r>
      <w:r w:rsidRPr="00BA2250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hAnsi="Times New Roman"/>
          <w:sz w:val="16"/>
          <w:szCs w:val="16"/>
          <w:lang w:eastAsia="ru-RU"/>
        </w:rPr>
        <w:t>________</w:t>
      </w:r>
    </w:p>
    <w:p w:rsidR="00104762" w:rsidRPr="00BA2250" w:rsidRDefault="00104762" w:rsidP="00CF30D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hAnsi="Times New Roman"/>
          <w:sz w:val="16"/>
          <w:szCs w:val="16"/>
          <w:lang w:eastAsia="ru-RU"/>
        </w:rPr>
        <w:t>,</w:t>
      </w:r>
    </w:p>
    <w:p w:rsidR="00104762" w:rsidRPr="00BA2250" w:rsidRDefault="00104762" w:rsidP="00CF30D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>контактный телефон:  ____________________________________________________________________________________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hAnsi="Times New Roman"/>
          <w:sz w:val="16"/>
          <w:szCs w:val="16"/>
          <w:lang w:eastAsia="ru-RU"/>
        </w:rPr>
        <w:t>,</w:t>
      </w:r>
    </w:p>
    <w:p w:rsidR="00104762" w:rsidRPr="00BA2250" w:rsidRDefault="00104762" w:rsidP="00CF30D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val="en-US" w:eastAsia="ru-RU"/>
        </w:rPr>
        <w:t>e</w:t>
      </w:r>
      <w:r w:rsidRPr="00BA2250">
        <w:rPr>
          <w:rFonts w:ascii="Times New Roman" w:hAnsi="Times New Roman"/>
          <w:sz w:val="16"/>
          <w:szCs w:val="16"/>
          <w:lang w:eastAsia="ru-RU"/>
        </w:rPr>
        <w:t>-</w:t>
      </w:r>
      <w:r w:rsidRPr="00BA2250">
        <w:rPr>
          <w:rFonts w:ascii="Times New Roman" w:hAnsi="Times New Roman"/>
          <w:sz w:val="16"/>
          <w:szCs w:val="16"/>
          <w:lang w:val="en-US" w:eastAsia="ru-RU"/>
        </w:rPr>
        <w:t>mail</w:t>
      </w:r>
      <w:r w:rsidRPr="00BA2250">
        <w:rPr>
          <w:rFonts w:ascii="Times New Roman" w:hAnsi="Times New Roman"/>
          <w:sz w:val="16"/>
          <w:szCs w:val="16"/>
          <w:lang w:eastAsia="ru-RU"/>
        </w:rPr>
        <w:t>: 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hAnsi="Times New Roman"/>
          <w:sz w:val="16"/>
          <w:szCs w:val="16"/>
          <w:lang w:eastAsia="ru-RU"/>
        </w:rPr>
        <w:t>_</w:t>
      </w:r>
    </w:p>
    <w:p w:rsidR="00104762" w:rsidRPr="00BA2250" w:rsidRDefault="00104762" w:rsidP="00ED7416">
      <w:pPr>
        <w:spacing w:before="60" w:after="6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04762" w:rsidRPr="00BA2250" w:rsidRDefault="00104762" w:rsidP="00ED7416">
      <w:pPr>
        <w:spacing w:before="60" w:after="6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>Настоящим я свободно, своей волей и в своем интересе выражаю</w:t>
      </w:r>
      <w:r w:rsidRPr="00BA2250">
        <w:rPr>
          <w:rFonts w:ascii="Times New Roman" w:hAnsi="Times New Roman"/>
          <w:sz w:val="16"/>
          <w:szCs w:val="16"/>
        </w:rPr>
        <w:t xml:space="preserve"> согласие на </w:t>
      </w:r>
      <w:r w:rsidRPr="00BA2250">
        <w:rPr>
          <w:rFonts w:ascii="Times New Roman" w:hAnsi="Times New Roman"/>
          <w:sz w:val="16"/>
          <w:szCs w:val="16"/>
          <w:lang w:eastAsia="ru-RU"/>
        </w:rPr>
        <w:t>обработку моих персональных данных первичной профсоюзной организации ___________________________________________ (далее - оператор), для целей заключения мною с АО «СКО ФНПР «Профкурорт» (ИНН 7706404167 / ОГРН 1047706001606), находящимся по адресу 117342, г. Москва, ул. Обручева, д. 36, корп. 2, договора оказания услуг (купли-продажи профсоюзной санаторно-курортной путевки (санаторно-курортных услуг) и дальнейшего его исполнения. Перечень персональных данных, передаваемых Оператору на обработку:</w:t>
      </w:r>
    </w:p>
    <w:p w:rsidR="00104762" w:rsidRPr="00BA2250" w:rsidRDefault="00104762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>фамилия, имя, отчество;</w:t>
      </w:r>
    </w:p>
    <w:p w:rsidR="00104762" w:rsidRPr="00BA2250" w:rsidRDefault="00104762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>дата рождения;</w:t>
      </w:r>
    </w:p>
    <w:p w:rsidR="00104762" w:rsidRPr="00BA2250" w:rsidRDefault="00104762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>паспортные данные;</w:t>
      </w:r>
    </w:p>
    <w:p w:rsidR="00104762" w:rsidRPr="00BA2250" w:rsidRDefault="00104762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 xml:space="preserve">контактный телефон; </w:t>
      </w:r>
    </w:p>
    <w:p w:rsidR="00104762" w:rsidRPr="00BA2250" w:rsidRDefault="00104762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>фактический адрес</w:t>
      </w:r>
      <w:r w:rsidRPr="00BA2250">
        <w:rPr>
          <w:rFonts w:ascii="Times New Roman" w:hAnsi="Times New Roman"/>
          <w:sz w:val="16"/>
          <w:szCs w:val="16"/>
        </w:rPr>
        <w:t xml:space="preserve"> проживания;</w:t>
      </w:r>
    </w:p>
    <w:p w:rsidR="00104762" w:rsidRPr="00BA2250" w:rsidRDefault="00104762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>пол, гражданство;</w:t>
      </w:r>
    </w:p>
    <w:p w:rsidR="00104762" w:rsidRPr="00BA2250" w:rsidRDefault="00104762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>данные</w:t>
      </w:r>
      <w:r w:rsidRPr="00BA2250">
        <w:rPr>
          <w:rFonts w:ascii="Times New Roman" w:hAnsi="Times New Roman"/>
          <w:sz w:val="16"/>
          <w:szCs w:val="16"/>
          <w:lang w:eastAsia="ru-RU"/>
        </w:rPr>
        <w:t xml:space="preserve"> полиса ОМС (или ДМС), </w:t>
      </w:r>
    </w:p>
    <w:p w:rsidR="00104762" w:rsidRPr="00BA2250" w:rsidRDefault="00104762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 xml:space="preserve">страховой номер индивидуального лицевого счета (СНИЛС), </w:t>
      </w:r>
    </w:p>
    <w:p w:rsidR="00104762" w:rsidRPr="00BA2250" w:rsidRDefault="00104762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>сведения о состоянии моего здоровья: заболеваниях, случаях обращения за медицинской помощью, сведения о диагностических мероприятиях, назначенном и проведенном лечении, данных рекомендациях на срок нахождения в санаторно-курортной учреждении в соответствии с санаторно-курортной путевкой.</w:t>
      </w:r>
    </w:p>
    <w:p w:rsidR="00104762" w:rsidRPr="00BA2250" w:rsidRDefault="00104762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>иные персональные данные.</w:t>
      </w:r>
    </w:p>
    <w:p w:rsidR="00104762" w:rsidRPr="00BA2250" w:rsidRDefault="00104762" w:rsidP="002D38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>Настоящим также выражаю свое согласие на передачу моих персональных данных, с указанной целью, следующим лицам:</w:t>
      </w:r>
    </w:p>
    <w:p w:rsidR="00104762" w:rsidRPr="00BA2250" w:rsidRDefault="00104762" w:rsidP="00014B3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- Первичной профсоюзной организации: </w:t>
      </w:r>
      <w:r w:rsidRPr="00BA2250">
        <w:rPr>
          <w:rFonts w:ascii="Times New Roman" w:hAnsi="Times New Roman"/>
          <w:sz w:val="16"/>
          <w:szCs w:val="16"/>
          <w:lang w:eastAsia="ru-RU"/>
        </w:rPr>
        <w:t>_________________________________(ИНН ____________ / ОГРН ____________), находящейся по адресу: __________________________________________________________________________________;</w:t>
      </w:r>
    </w:p>
    <w:p w:rsidR="00104762" w:rsidRPr="00BA2250" w:rsidRDefault="00104762" w:rsidP="002D38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 xml:space="preserve">- Членской организации ФНПР </w:t>
      </w:r>
      <w:r>
        <w:rPr>
          <w:rFonts w:ascii="Times New Roman" w:hAnsi="Times New Roman"/>
          <w:sz w:val="16"/>
          <w:szCs w:val="16"/>
          <w:lang w:eastAsia="ru-RU"/>
        </w:rPr>
        <w:t>–</w:t>
      </w:r>
      <w:r w:rsidRPr="00BA2250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Саратовский областной союз организаций профсоюзов «Федерация профсоюзных организаций Саратовской области» </w:t>
      </w:r>
      <w:r w:rsidRPr="00BA2250">
        <w:rPr>
          <w:rFonts w:ascii="Times New Roman" w:hAnsi="Times New Roman"/>
          <w:sz w:val="16"/>
          <w:szCs w:val="16"/>
          <w:lang w:eastAsia="ru-RU"/>
        </w:rPr>
        <w:t>(ИНН</w:t>
      </w:r>
      <w:r>
        <w:rPr>
          <w:rFonts w:ascii="Times New Roman" w:hAnsi="Times New Roman"/>
          <w:sz w:val="16"/>
          <w:szCs w:val="16"/>
          <w:lang w:eastAsia="ru-RU"/>
        </w:rPr>
        <w:t xml:space="preserve"> 6454009157</w:t>
      </w:r>
      <w:r w:rsidRPr="00BA2250">
        <w:rPr>
          <w:rFonts w:ascii="Times New Roman" w:hAnsi="Times New Roman"/>
          <w:sz w:val="16"/>
          <w:szCs w:val="16"/>
          <w:lang w:eastAsia="ru-RU"/>
        </w:rPr>
        <w:t xml:space="preserve"> / ОГРН</w:t>
      </w:r>
      <w:r>
        <w:rPr>
          <w:rFonts w:ascii="Times New Roman" w:hAnsi="Times New Roman"/>
          <w:sz w:val="16"/>
          <w:szCs w:val="16"/>
          <w:lang w:eastAsia="ru-RU"/>
        </w:rPr>
        <w:t xml:space="preserve"> 1026403346826 </w:t>
      </w:r>
      <w:r w:rsidRPr="00BA2250">
        <w:rPr>
          <w:rFonts w:ascii="Times New Roman" w:hAnsi="Times New Roman"/>
          <w:sz w:val="16"/>
          <w:szCs w:val="16"/>
          <w:lang w:eastAsia="ru-RU"/>
        </w:rPr>
        <w:t xml:space="preserve">), находящейся по адресу: </w:t>
      </w:r>
      <w:r>
        <w:rPr>
          <w:rFonts w:ascii="Times New Roman" w:hAnsi="Times New Roman"/>
          <w:sz w:val="16"/>
          <w:szCs w:val="16"/>
          <w:lang w:eastAsia="ru-RU"/>
        </w:rPr>
        <w:t>410056 г.Саратов, ул. им. Сакко и Ванцетти, зд.55, стр.1</w:t>
      </w:r>
    </w:p>
    <w:p w:rsidR="00104762" w:rsidRPr="00BA2250" w:rsidRDefault="00104762" w:rsidP="002D38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>- АО «СКО ФНПР «Профкурорт» (ИНН 7706404167 / ОГРН 1047706001606), находящимся по адресу 117342, г. Москва, ул. Обручева, д. 36, корп. 2;</w:t>
      </w:r>
    </w:p>
    <w:p w:rsidR="00104762" w:rsidRDefault="00104762" w:rsidP="002D38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>- Профсоюзному Санаторию: _________________________________(ИНН ____________ / ОГРН ____________), находяще</w:t>
      </w:r>
      <w:r>
        <w:rPr>
          <w:rFonts w:ascii="Times New Roman" w:hAnsi="Times New Roman"/>
          <w:sz w:val="16"/>
          <w:szCs w:val="16"/>
          <w:lang w:eastAsia="ru-RU"/>
        </w:rPr>
        <w:t>муся</w:t>
      </w:r>
      <w:r w:rsidRPr="00BA2250">
        <w:rPr>
          <w:rFonts w:ascii="Times New Roman" w:hAnsi="Times New Roman"/>
          <w:sz w:val="16"/>
          <w:szCs w:val="16"/>
          <w:lang w:eastAsia="ru-RU"/>
        </w:rPr>
        <w:t xml:space="preserve"> по адресу: __________________________________________________________________________________;</w:t>
      </w:r>
    </w:p>
    <w:p w:rsidR="00104762" w:rsidRPr="00BA2250" w:rsidRDefault="00104762" w:rsidP="00CF30DC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BA2250">
        <w:rPr>
          <w:rFonts w:ascii="Times New Roman" w:hAnsi="Times New Roman"/>
          <w:sz w:val="16"/>
          <w:szCs w:val="1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законодательства.</w:t>
      </w:r>
    </w:p>
    <w:p w:rsidR="00104762" w:rsidRPr="00BA2250" w:rsidRDefault="00104762" w:rsidP="00112A62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 xml:space="preserve">В соответствии с </w:t>
      </w:r>
      <w:hyperlink r:id="rId7" w:history="1">
        <w:r w:rsidRPr="00BA2250">
          <w:rPr>
            <w:rFonts w:ascii="Times New Roman" w:hAnsi="Times New Roman"/>
            <w:sz w:val="16"/>
            <w:szCs w:val="16"/>
            <w:lang w:eastAsia="ru-RU"/>
          </w:rPr>
          <w:t>п. п. 3</w:t>
        </w:r>
      </w:hyperlink>
      <w:r w:rsidRPr="00BA2250">
        <w:rPr>
          <w:rFonts w:ascii="Times New Roman" w:hAnsi="Times New Roman"/>
          <w:sz w:val="16"/>
          <w:szCs w:val="16"/>
          <w:lang w:eastAsia="ru-RU"/>
        </w:rPr>
        <w:t>, 4 ч. 2 ст. 10 Федерального закона от 27.07.2006 N 152-ФЗ "О персональных данных" оператор имеет право на обработку персональных данных о состоянии здоровья, если она:</w:t>
      </w:r>
    </w:p>
    <w:p w:rsidR="00104762" w:rsidRPr="00BA2250" w:rsidRDefault="00104762" w:rsidP="00112A62">
      <w:pPr>
        <w:pStyle w:val="ConsPlusNormal"/>
        <w:ind w:firstLine="540"/>
        <w:jc w:val="both"/>
        <w:rPr>
          <w:sz w:val="16"/>
          <w:szCs w:val="16"/>
        </w:rPr>
      </w:pPr>
      <w:r w:rsidRPr="00BA2250">
        <w:rPr>
          <w:sz w:val="16"/>
          <w:szCs w:val="16"/>
        </w:rPr>
        <w:t>-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104762" w:rsidRPr="00BA2250" w:rsidRDefault="00104762" w:rsidP="007D77CA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 xml:space="preserve">-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 </w:t>
      </w:r>
    </w:p>
    <w:p w:rsidR="00104762" w:rsidRPr="00BA2250" w:rsidRDefault="00104762" w:rsidP="0085216E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 xml:space="preserve">Настоящее согласие дается мной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Pr="00BA2250">
        <w:rPr>
          <w:rFonts w:ascii="Times New Roman" w:hAnsi="Times New Roman"/>
          <w:sz w:val="16"/>
          <w:szCs w:val="16"/>
          <w:lang w:eastAsia="ru-RU"/>
        </w:rPr>
        <w:t>Оператору, при этом Оператор должен прекратить обработку данных в течение 10 дней с момента получения такого отзыва</w:t>
      </w:r>
      <w:r w:rsidRPr="00BA2250">
        <w:rPr>
          <w:rFonts w:ascii="Times New Roman" w:hAnsi="Times New Roman"/>
          <w:sz w:val="16"/>
          <w:szCs w:val="16"/>
        </w:rPr>
        <w:t>.</w:t>
      </w:r>
    </w:p>
    <w:p w:rsidR="00104762" w:rsidRPr="00BA2250" w:rsidRDefault="00104762" w:rsidP="00CF30DC">
      <w:pPr>
        <w:spacing w:before="144" w:after="144" w:line="240" w:lineRule="auto"/>
        <w:ind w:firstLine="426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04762" w:rsidRPr="00BA2250" w:rsidRDefault="00104762" w:rsidP="00CF30DC">
      <w:pPr>
        <w:spacing w:before="60" w:after="6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sz w:val="16"/>
          <w:szCs w:val="16"/>
          <w:lang w:eastAsia="ru-RU"/>
        </w:rPr>
        <w:t xml:space="preserve"> «____»______________ 20    г.          ______</w:t>
      </w:r>
      <w:r w:rsidRPr="00BA2250">
        <w:rPr>
          <w:rFonts w:ascii="Times New Roman" w:hAnsi="Times New Roman"/>
          <w:sz w:val="16"/>
          <w:szCs w:val="16"/>
          <w:lang w:val="en-US" w:eastAsia="ru-RU"/>
        </w:rPr>
        <w:t>_</w:t>
      </w:r>
      <w:r w:rsidRPr="00BA2250">
        <w:rPr>
          <w:rFonts w:ascii="Times New Roman" w:hAnsi="Times New Roman"/>
          <w:sz w:val="16"/>
          <w:szCs w:val="16"/>
          <w:lang w:eastAsia="ru-RU"/>
        </w:rPr>
        <w:t>_____</w:t>
      </w:r>
      <w:r w:rsidRPr="00BA2250">
        <w:rPr>
          <w:rFonts w:ascii="Times New Roman" w:hAnsi="Times New Roman"/>
          <w:sz w:val="16"/>
          <w:szCs w:val="16"/>
          <w:lang w:val="en-US" w:eastAsia="ru-RU"/>
        </w:rPr>
        <w:t>____</w:t>
      </w:r>
      <w:r w:rsidRPr="00BA2250">
        <w:rPr>
          <w:rFonts w:ascii="Times New Roman" w:hAnsi="Times New Roman"/>
          <w:sz w:val="16"/>
          <w:szCs w:val="16"/>
          <w:lang w:eastAsia="ru-RU"/>
        </w:rPr>
        <w:t>___                 ____________________________</w:t>
      </w:r>
    </w:p>
    <w:p w:rsidR="00104762" w:rsidRPr="00BA2250" w:rsidRDefault="00104762" w:rsidP="00CF30D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BA2250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Подпись                                             ФИО</w:t>
      </w:r>
    </w:p>
    <w:p w:rsidR="00104762" w:rsidRPr="00BA2250" w:rsidRDefault="00104762" w:rsidP="00014B38">
      <w:pPr>
        <w:spacing w:before="144" w:after="144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sectPr w:rsidR="00104762" w:rsidRPr="00BA2250" w:rsidSect="00BA61F1">
      <w:headerReference w:type="default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62" w:rsidRDefault="00104762" w:rsidP="00CF30DC">
      <w:pPr>
        <w:spacing w:after="0" w:line="240" w:lineRule="auto"/>
      </w:pPr>
      <w:r>
        <w:separator/>
      </w:r>
    </w:p>
  </w:endnote>
  <w:endnote w:type="continuationSeparator" w:id="0">
    <w:p w:rsidR="00104762" w:rsidRDefault="00104762" w:rsidP="00CF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62" w:rsidRDefault="00104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62" w:rsidRDefault="00104762" w:rsidP="00CF30DC">
      <w:pPr>
        <w:spacing w:after="0" w:line="240" w:lineRule="auto"/>
      </w:pPr>
      <w:r>
        <w:separator/>
      </w:r>
    </w:p>
  </w:footnote>
  <w:footnote w:type="continuationSeparator" w:id="0">
    <w:p w:rsidR="00104762" w:rsidRDefault="00104762" w:rsidP="00CF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62" w:rsidRDefault="001047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620D0B"/>
    <w:multiLevelType w:val="hybridMultilevel"/>
    <w:tmpl w:val="3C5E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DB6442"/>
    <w:multiLevelType w:val="hybridMultilevel"/>
    <w:tmpl w:val="3C5E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4B2D11"/>
    <w:multiLevelType w:val="multilevel"/>
    <w:tmpl w:val="62F023F6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AF3"/>
    <w:rsid w:val="000123AD"/>
    <w:rsid w:val="00014B38"/>
    <w:rsid w:val="0002118A"/>
    <w:rsid w:val="00032076"/>
    <w:rsid w:val="00032F2E"/>
    <w:rsid w:val="000504F4"/>
    <w:rsid w:val="0005732C"/>
    <w:rsid w:val="000878A2"/>
    <w:rsid w:val="000E735B"/>
    <w:rsid w:val="000F7A2E"/>
    <w:rsid w:val="00104762"/>
    <w:rsid w:val="00112232"/>
    <w:rsid w:val="00112A62"/>
    <w:rsid w:val="00142FB0"/>
    <w:rsid w:val="00146AF3"/>
    <w:rsid w:val="0016262E"/>
    <w:rsid w:val="00173EB1"/>
    <w:rsid w:val="00177D56"/>
    <w:rsid w:val="001946C2"/>
    <w:rsid w:val="001D4F05"/>
    <w:rsid w:val="001E19B7"/>
    <w:rsid w:val="001F42FC"/>
    <w:rsid w:val="002546B0"/>
    <w:rsid w:val="00254F7E"/>
    <w:rsid w:val="00262582"/>
    <w:rsid w:val="00262698"/>
    <w:rsid w:val="00265CAF"/>
    <w:rsid w:val="002D387D"/>
    <w:rsid w:val="002E5922"/>
    <w:rsid w:val="0030213B"/>
    <w:rsid w:val="00303505"/>
    <w:rsid w:val="003132DE"/>
    <w:rsid w:val="00333A85"/>
    <w:rsid w:val="003535C2"/>
    <w:rsid w:val="0036494C"/>
    <w:rsid w:val="003A42D2"/>
    <w:rsid w:val="003A56E0"/>
    <w:rsid w:val="003A6196"/>
    <w:rsid w:val="003B2772"/>
    <w:rsid w:val="003B6EC6"/>
    <w:rsid w:val="003C6AA7"/>
    <w:rsid w:val="003E3041"/>
    <w:rsid w:val="004603A1"/>
    <w:rsid w:val="00477ABE"/>
    <w:rsid w:val="004A215A"/>
    <w:rsid w:val="004E050E"/>
    <w:rsid w:val="00501B21"/>
    <w:rsid w:val="00526EB9"/>
    <w:rsid w:val="005270EF"/>
    <w:rsid w:val="00567D14"/>
    <w:rsid w:val="005D1388"/>
    <w:rsid w:val="005D5DEA"/>
    <w:rsid w:val="005F711B"/>
    <w:rsid w:val="006306DD"/>
    <w:rsid w:val="00651DBE"/>
    <w:rsid w:val="00672F9B"/>
    <w:rsid w:val="0068080A"/>
    <w:rsid w:val="0068292C"/>
    <w:rsid w:val="00691BCD"/>
    <w:rsid w:val="00691D63"/>
    <w:rsid w:val="00692A32"/>
    <w:rsid w:val="00696F5E"/>
    <w:rsid w:val="006B6AC3"/>
    <w:rsid w:val="006B7591"/>
    <w:rsid w:val="006C656E"/>
    <w:rsid w:val="006D467E"/>
    <w:rsid w:val="006F34B8"/>
    <w:rsid w:val="00711FF5"/>
    <w:rsid w:val="00745DD6"/>
    <w:rsid w:val="00764BC1"/>
    <w:rsid w:val="00776ECC"/>
    <w:rsid w:val="007D77CA"/>
    <w:rsid w:val="00822F8D"/>
    <w:rsid w:val="0084720A"/>
    <w:rsid w:val="0085216E"/>
    <w:rsid w:val="00864D83"/>
    <w:rsid w:val="008B4BBB"/>
    <w:rsid w:val="008B4D75"/>
    <w:rsid w:val="008C1175"/>
    <w:rsid w:val="008F1C35"/>
    <w:rsid w:val="00985B59"/>
    <w:rsid w:val="009A380A"/>
    <w:rsid w:val="009D5D0C"/>
    <w:rsid w:val="009F455B"/>
    <w:rsid w:val="00A45959"/>
    <w:rsid w:val="00A61C39"/>
    <w:rsid w:val="00A62188"/>
    <w:rsid w:val="00A65633"/>
    <w:rsid w:val="00A84207"/>
    <w:rsid w:val="00AA0AAD"/>
    <w:rsid w:val="00AA72B7"/>
    <w:rsid w:val="00AB0D4C"/>
    <w:rsid w:val="00AC3CA7"/>
    <w:rsid w:val="00AD0245"/>
    <w:rsid w:val="00AE0F48"/>
    <w:rsid w:val="00AE1BE0"/>
    <w:rsid w:val="00AE3A79"/>
    <w:rsid w:val="00B4177F"/>
    <w:rsid w:val="00B72590"/>
    <w:rsid w:val="00B7565C"/>
    <w:rsid w:val="00B75689"/>
    <w:rsid w:val="00B951D4"/>
    <w:rsid w:val="00BA2250"/>
    <w:rsid w:val="00BA61F1"/>
    <w:rsid w:val="00BD1109"/>
    <w:rsid w:val="00BD5052"/>
    <w:rsid w:val="00BE6273"/>
    <w:rsid w:val="00BE7983"/>
    <w:rsid w:val="00C07915"/>
    <w:rsid w:val="00C43540"/>
    <w:rsid w:val="00C657C9"/>
    <w:rsid w:val="00C91EBE"/>
    <w:rsid w:val="00CD0B05"/>
    <w:rsid w:val="00CD7E0F"/>
    <w:rsid w:val="00CF30DC"/>
    <w:rsid w:val="00CF3104"/>
    <w:rsid w:val="00CF7648"/>
    <w:rsid w:val="00D1128F"/>
    <w:rsid w:val="00D12C6B"/>
    <w:rsid w:val="00D14A94"/>
    <w:rsid w:val="00D37D2F"/>
    <w:rsid w:val="00D7397B"/>
    <w:rsid w:val="00DA4056"/>
    <w:rsid w:val="00DB79EA"/>
    <w:rsid w:val="00DB7B55"/>
    <w:rsid w:val="00DD4F6D"/>
    <w:rsid w:val="00DF00DF"/>
    <w:rsid w:val="00E54841"/>
    <w:rsid w:val="00E65435"/>
    <w:rsid w:val="00E85A3C"/>
    <w:rsid w:val="00E915B8"/>
    <w:rsid w:val="00ED6404"/>
    <w:rsid w:val="00ED7416"/>
    <w:rsid w:val="00EF0F09"/>
    <w:rsid w:val="00F024AB"/>
    <w:rsid w:val="00F21D09"/>
    <w:rsid w:val="00FC20DB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3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0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0DC"/>
    <w:rPr>
      <w:rFonts w:cs="Times New Roman"/>
    </w:rPr>
  </w:style>
  <w:style w:type="paragraph" w:customStyle="1" w:styleId="8">
    <w:name w:val="8 пт (нум. список)"/>
    <w:basedOn w:val="Normal"/>
    <w:uiPriority w:val="99"/>
    <w:semiHidden/>
    <w:rsid w:val="00CF30DC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Normal"/>
    <w:uiPriority w:val="99"/>
    <w:semiHidden/>
    <w:rsid w:val="00CF30DC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Normal"/>
    <w:uiPriority w:val="99"/>
    <w:rsid w:val="00CF30D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F3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3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32F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F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455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F455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A61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ate=21.12.2022&amp;dst=100298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834</Words>
  <Characters>4759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№04-01</dc:title>
  <dc:subject/>
  <dc:creator>Кочурова Мария Сергеевна</dc:creator>
  <cp:keywords/>
  <dc:description/>
  <cp:lastModifiedBy>я</cp:lastModifiedBy>
  <cp:revision>3</cp:revision>
  <cp:lastPrinted>2024-01-30T07:18:00Z</cp:lastPrinted>
  <dcterms:created xsi:type="dcterms:W3CDTF">2024-01-30T07:20:00Z</dcterms:created>
  <dcterms:modified xsi:type="dcterms:W3CDTF">2024-01-30T07:29:00Z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-789291954</vt:i4>
  </property>
  <property fmtid="{D5CDD505-2E9C-101B-9397-08002B2CF9AE}" pid="3" name="_NewReviewCycle">
    <vt:lpwstr/>
  </property>
  <property fmtid="{D5CDD505-2E9C-101B-9397-08002B2CF9AE}" pid="4" name="_EmailSubject">
    <vt:lpwstr>проект приказа с приложениями с финальными правками </vt:lpwstr>
  </property>
  <property fmtid="{D5CDD505-2E9C-101B-9397-08002B2CF9AE}" pid="5" name="_AuthorEmail">
    <vt:lpwstr>kochurova_ms@profkurort.ru</vt:lpwstr>
  </property>
  <property fmtid="{D5CDD505-2E9C-101B-9397-08002B2CF9AE}" pid="6" name="_AuthorEmailDisplayName">
    <vt:lpwstr>Кочурова Мария Сергеевна</vt:lpwstr>
  </property>
  <property fmtid="{D5CDD505-2E9C-101B-9397-08002B2CF9AE}" pid="7" name="_ReviewingToolsShownOnce">
    <vt:lpwstr/>
  </property>
</Properties>
</file>