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1C" w:rsidRPr="0074431C" w:rsidRDefault="0074431C" w:rsidP="0074431C">
      <w:pPr>
        <w:jc w:val="right"/>
        <w:rPr>
          <w:i/>
          <w:sz w:val="28"/>
        </w:rPr>
      </w:pPr>
      <w:r w:rsidRPr="0074431C">
        <w:rPr>
          <w:i/>
          <w:sz w:val="28"/>
        </w:rPr>
        <w:t>ПРЕДОСТАВЛЯЕТСЯ  ОРИ</w:t>
      </w:r>
      <w:r>
        <w:rPr>
          <w:i/>
          <w:sz w:val="28"/>
        </w:rPr>
        <w:t>Г</w:t>
      </w:r>
      <w:r w:rsidRPr="0074431C">
        <w:rPr>
          <w:i/>
          <w:sz w:val="28"/>
        </w:rPr>
        <w:t>ИНАЛ</w:t>
      </w:r>
    </w:p>
    <w:p w:rsidR="0036135C" w:rsidRPr="00B15E0C" w:rsidRDefault="0036135C" w:rsidP="0036135C">
      <w:pPr>
        <w:pStyle w:val="a7"/>
        <w:rPr>
          <w:rFonts w:ascii="Times New Roman" w:hAnsi="Times New Roman"/>
          <w:b/>
          <w:szCs w:val="28"/>
        </w:rPr>
      </w:pPr>
    </w:p>
    <w:p w:rsidR="0036135C" w:rsidRPr="00B15E0C" w:rsidRDefault="0036135C" w:rsidP="0036135C">
      <w:pPr>
        <w:jc w:val="both"/>
        <w:rPr>
          <w:i/>
          <w:sz w:val="28"/>
        </w:rPr>
      </w:pPr>
    </w:p>
    <w:p w:rsidR="0036135C" w:rsidRPr="00B15E0C" w:rsidRDefault="0036135C" w:rsidP="0036135C">
      <w:pPr>
        <w:spacing w:line="0" w:lineRule="atLeast"/>
        <w:jc w:val="right"/>
        <w:rPr>
          <w:b/>
          <w:i/>
          <w:sz w:val="28"/>
        </w:rPr>
      </w:pPr>
      <w:r w:rsidRPr="00B15E0C">
        <w:rPr>
          <w:b/>
          <w:i/>
          <w:sz w:val="28"/>
        </w:rPr>
        <w:t xml:space="preserve">Образец № </w:t>
      </w:r>
      <w:r w:rsidR="0074431C">
        <w:rPr>
          <w:b/>
          <w:i/>
          <w:sz w:val="28"/>
        </w:rPr>
        <w:t>3</w:t>
      </w:r>
    </w:p>
    <w:p w:rsidR="0036135C" w:rsidRPr="00B15E0C" w:rsidRDefault="0036135C" w:rsidP="0036135C">
      <w:pPr>
        <w:spacing w:line="322" w:lineRule="exact"/>
      </w:pPr>
    </w:p>
    <w:p w:rsidR="0036135C" w:rsidRPr="00B15E0C" w:rsidRDefault="0036135C" w:rsidP="0036135C">
      <w:pPr>
        <w:spacing w:line="0" w:lineRule="atLeast"/>
        <w:ind w:left="5954"/>
        <w:rPr>
          <w:sz w:val="28"/>
        </w:rPr>
      </w:pPr>
      <w:r w:rsidRPr="00B15E0C">
        <w:rPr>
          <w:sz w:val="28"/>
        </w:rPr>
        <w:t>Председателю</w:t>
      </w:r>
    </w:p>
    <w:p w:rsidR="0036135C" w:rsidRPr="00B15E0C" w:rsidRDefault="0036135C" w:rsidP="0036135C">
      <w:pPr>
        <w:spacing w:line="0" w:lineRule="atLeast"/>
        <w:ind w:left="5954"/>
        <w:rPr>
          <w:sz w:val="28"/>
        </w:rPr>
      </w:pPr>
      <w:r w:rsidRPr="00B15E0C">
        <w:rPr>
          <w:sz w:val="28"/>
        </w:rPr>
        <w:t>Саратовской областной</w:t>
      </w:r>
    </w:p>
    <w:p w:rsidR="0036135C" w:rsidRPr="00B15E0C" w:rsidRDefault="0036135C" w:rsidP="0036135C">
      <w:pPr>
        <w:spacing w:line="0" w:lineRule="atLeast"/>
        <w:ind w:left="5954"/>
        <w:rPr>
          <w:sz w:val="28"/>
        </w:rPr>
      </w:pPr>
      <w:r w:rsidRPr="00B15E0C">
        <w:rPr>
          <w:sz w:val="28"/>
        </w:rPr>
        <w:t>организации Профсоюза</w:t>
      </w:r>
    </w:p>
    <w:p w:rsidR="0036135C" w:rsidRPr="00B15E0C" w:rsidRDefault="0036135C" w:rsidP="0036135C">
      <w:pPr>
        <w:spacing w:line="239" w:lineRule="auto"/>
        <w:ind w:left="5954"/>
        <w:rPr>
          <w:sz w:val="28"/>
        </w:rPr>
      </w:pPr>
      <w:r w:rsidRPr="00B15E0C">
        <w:rPr>
          <w:sz w:val="28"/>
        </w:rPr>
        <w:t>работников</w:t>
      </w:r>
    </w:p>
    <w:p w:rsidR="0036135C" w:rsidRPr="00B15E0C" w:rsidRDefault="0036135C" w:rsidP="0036135C">
      <w:pPr>
        <w:spacing w:line="2" w:lineRule="exact"/>
        <w:ind w:left="5954"/>
      </w:pPr>
    </w:p>
    <w:p w:rsidR="0036135C" w:rsidRPr="00B15E0C" w:rsidRDefault="0036135C" w:rsidP="0036135C">
      <w:pPr>
        <w:spacing w:line="0" w:lineRule="atLeast"/>
        <w:ind w:left="5954"/>
        <w:rPr>
          <w:sz w:val="28"/>
        </w:rPr>
      </w:pPr>
      <w:r w:rsidRPr="00B15E0C">
        <w:rPr>
          <w:sz w:val="28"/>
        </w:rPr>
        <w:t>здравоохранения РФ</w:t>
      </w:r>
    </w:p>
    <w:p w:rsidR="0036135C" w:rsidRPr="00B15E0C" w:rsidRDefault="0036135C" w:rsidP="0036135C">
      <w:pPr>
        <w:spacing w:line="0" w:lineRule="atLeast"/>
        <w:ind w:left="5954"/>
        <w:rPr>
          <w:sz w:val="28"/>
        </w:rPr>
      </w:pPr>
      <w:r w:rsidRPr="00B15E0C">
        <w:rPr>
          <w:sz w:val="28"/>
        </w:rPr>
        <w:t>Прохорову С.А.</w:t>
      </w: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36135C">
      <w:pPr>
        <w:spacing w:line="247" w:lineRule="exact"/>
      </w:pPr>
    </w:p>
    <w:p w:rsidR="0036135C" w:rsidRPr="00B15E0C" w:rsidRDefault="0036135C" w:rsidP="0036135C">
      <w:pPr>
        <w:spacing w:line="0" w:lineRule="atLeast"/>
        <w:jc w:val="center"/>
        <w:rPr>
          <w:b/>
          <w:sz w:val="28"/>
        </w:rPr>
      </w:pPr>
      <w:r w:rsidRPr="00B15E0C">
        <w:rPr>
          <w:b/>
          <w:sz w:val="28"/>
        </w:rPr>
        <w:t>Ходатайство</w:t>
      </w: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74431C">
      <w:pPr>
        <w:spacing w:line="0" w:lineRule="atLeast"/>
        <w:jc w:val="both"/>
        <w:rPr>
          <w:sz w:val="28"/>
        </w:rPr>
      </w:pPr>
      <w:r w:rsidRPr="00B15E0C">
        <w:rPr>
          <w:sz w:val="28"/>
        </w:rPr>
        <w:t>Профсоюзный комитет ___________________________________</w:t>
      </w:r>
      <w:r w:rsidR="0074431C">
        <w:rPr>
          <w:sz w:val="28"/>
        </w:rPr>
        <w:t>_______</w:t>
      </w:r>
      <w:r w:rsidRPr="00B15E0C">
        <w:rPr>
          <w:sz w:val="28"/>
        </w:rPr>
        <w:t>______</w:t>
      </w:r>
    </w:p>
    <w:p w:rsidR="0036135C" w:rsidRPr="00B15E0C" w:rsidRDefault="0036135C" w:rsidP="0074431C">
      <w:pPr>
        <w:spacing w:line="0" w:lineRule="atLeast"/>
        <w:ind w:left="4120"/>
        <w:jc w:val="both"/>
        <w:rPr>
          <w:i/>
        </w:rPr>
      </w:pPr>
      <w:r w:rsidRPr="00B15E0C">
        <w:rPr>
          <w:i/>
        </w:rPr>
        <w:t>(наи</w:t>
      </w:r>
      <w:r>
        <w:rPr>
          <w:i/>
        </w:rPr>
        <w:t>менование первичной профсоюзной организации</w:t>
      </w:r>
      <w:r w:rsidRPr="00B15E0C">
        <w:rPr>
          <w:i/>
        </w:rPr>
        <w:t>)</w:t>
      </w:r>
    </w:p>
    <w:p w:rsidR="0036135C" w:rsidRPr="00B15E0C" w:rsidRDefault="0036135C" w:rsidP="0074431C">
      <w:pPr>
        <w:spacing w:line="14" w:lineRule="exact"/>
        <w:jc w:val="both"/>
      </w:pPr>
    </w:p>
    <w:p w:rsidR="0036135C" w:rsidRPr="00931906" w:rsidRDefault="0036135C" w:rsidP="00931906">
      <w:pPr>
        <w:spacing w:line="234" w:lineRule="auto"/>
        <w:jc w:val="both"/>
        <w:rPr>
          <w:sz w:val="28"/>
        </w:rPr>
      </w:pPr>
      <w:r w:rsidRPr="00B15E0C">
        <w:rPr>
          <w:sz w:val="28"/>
        </w:rPr>
        <w:t xml:space="preserve">ходатайствует об оказании </w:t>
      </w:r>
      <w:r w:rsidRPr="00B15E0C">
        <w:rPr>
          <w:b/>
          <w:sz w:val="28"/>
        </w:rPr>
        <w:t>финансовой  помощи</w:t>
      </w:r>
      <w:r w:rsidRPr="00B15E0C">
        <w:rPr>
          <w:sz w:val="28"/>
        </w:rPr>
        <w:t xml:space="preserve">  </w:t>
      </w:r>
      <w:r w:rsidRPr="00B15E0C">
        <w:rPr>
          <w:b/>
          <w:sz w:val="28"/>
        </w:rPr>
        <w:t>первичной профсоюзной организации</w:t>
      </w:r>
      <w:r w:rsidRPr="00B15E0C">
        <w:rPr>
          <w:sz w:val="28"/>
        </w:rPr>
        <w:t xml:space="preserve"> </w:t>
      </w:r>
      <w:r w:rsidRPr="00B15E0C">
        <w:rPr>
          <w:sz w:val="28"/>
          <w:szCs w:val="28"/>
        </w:rPr>
        <w:t>в связи с организацией похорон</w:t>
      </w:r>
      <w:r w:rsidRPr="00B15E0C">
        <w:rPr>
          <w:sz w:val="28"/>
        </w:rPr>
        <w:t xml:space="preserve"> члена Профсоюза __________________________________</w:t>
      </w:r>
      <w:r w:rsidR="00931906">
        <w:rPr>
          <w:sz w:val="28"/>
        </w:rPr>
        <w:t>_____________________________(ФИО)</w:t>
      </w:r>
    </w:p>
    <w:p w:rsidR="0036135C" w:rsidRPr="00B15E0C" w:rsidRDefault="0036135C" w:rsidP="0074431C">
      <w:pPr>
        <w:spacing w:line="1" w:lineRule="exact"/>
        <w:jc w:val="both"/>
      </w:pPr>
    </w:p>
    <w:p w:rsidR="0036135C" w:rsidRPr="00B15E0C" w:rsidRDefault="0036135C" w:rsidP="0074431C">
      <w:pPr>
        <w:spacing w:line="13" w:lineRule="exact"/>
        <w:jc w:val="both"/>
      </w:pPr>
    </w:p>
    <w:p w:rsidR="0036135C" w:rsidRPr="00B15E0C" w:rsidRDefault="0036135C" w:rsidP="0074431C">
      <w:pPr>
        <w:spacing w:line="237" w:lineRule="auto"/>
        <w:jc w:val="both"/>
        <w:rPr>
          <w:sz w:val="28"/>
        </w:rPr>
      </w:pPr>
      <w:r w:rsidRPr="00B15E0C">
        <w:rPr>
          <w:sz w:val="28"/>
        </w:rPr>
        <w:t>Стаж работы _______ лет. Профсоюзный стаж ____ лет. Уровень профсоюзного членства первичной профсоюзной организации на данный момент составляет _____ % .</w:t>
      </w:r>
    </w:p>
    <w:p w:rsidR="0036135C" w:rsidRPr="00B15E0C" w:rsidRDefault="0036135C" w:rsidP="0074431C">
      <w:pPr>
        <w:spacing w:line="17" w:lineRule="exact"/>
        <w:jc w:val="both"/>
      </w:pPr>
    </w:p>
    <w:p w:rsidR="0036135C" w:rsidRPr="00B15E0C" w:rsidRDefault="0036135C" w:rsidP="0074431C">
      <w:pPr>
        <w:tabs>
          <w:tab w:val="left" w:pos="0"/>
        </w:tabs>
        <w:jc w:val="both"/>
        <w:rPr>
          <w:sz w:val="28"/>
          <w:szCs w:val="28"/>
        </w:rPr>
      </w:pPr>
      <w:r w:rsidRPr="00B15E0C">
        <w:rPr>
          <w:sz w:val="28"/>
          <w:szCs w:val="28"/>
        </w:rPr>
        <w:t>Перечислить денежные средства ___________________________(ФИО), уполномоченному  на получение денег под отчет на ведение уставной деятельности первичной профсоюзной организации.</w:t>
      </w:r>
    </w:p>
    <w:p w:rsidR="00931906" w:rsidRDefault="00931906" w:rsidP="0074431C">
      <w:pPr>
        <w:tabs>
          <w:tab w:val="left" w:pos="0"/>
        </w:tabs>
        <w:ind w:left="360"/>
        <w:jc w:val="both"/>
        <w:rPr>
          <w:sz w:val="28"/>
        </w:rPr>
      </w:pPr>
    </w:p>
    <w:p w:rsidR="0036135C" w:rsidRDefault="00931906" w:rsidP="0074431C">
      <w:pPr>
        <w:tabs>
          <w:tab w:val="left" w:pos="0"/>
        </w:tabs>
        <w:ind w:left="360"/>
        <w:jc w:val="both"/>
        <w:rPr>
          <w:sz w:val="28"/>
        </w:rPr>
      </w:pPr>
      <w:r>
        <w:rPr>
          <w:sz w:val="28"/>
        </w:rPr>
        <w:t>Д</w:t>
      </w:r>
      <w:r w:rsidRPr="00B15E0C">
        <w:rPr>
          <w:sz w:val="28"/>
        </w:rPr>
        <w:t>окументы прилагаются</w:t>
      </w:r>
      <w:r>
        <w:rPr>
          <w:sz w:val="28"/>
        </w:rPr>
        <w:t>:</w:t>
      </w:r>
    </w:p>
    <w:p w:rsidR="00931906" w:rsidRDefault="00931906" w:rsidP="0074431C">
      <w:pPr>
        <w:tabs>
          <w:tab w:val="left" w:pos="0"/>
        </w:tabs>
        <w:ind w:left="360"/>
        <w:jc w:val="both"/>
        <w:rPr>
          <w:sz w:val="28"/>
        </w:rPr>
      </w:pPr>
    </w:p>
    <w:p w:rsidR="00931906" w:rsidRDefault="00931906" w:rsidP="00931906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Профсоюзной карточки умершего члена Профсоюза;</w:t>
      </w:r>
    </w:p>
    <w:p w:rsidR="00931906" w:rsidRDefault="00931906" w:rsidP="00931906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смерти члена Профсоюза;</w:t>
      </w:r>
    </w:p>
    <w:p w:rsidR="00931906" w:rsidRPr="00931906" w:rsidRDefault="00931906" w:rsidP="00931906">
      <w:pPr>
        <w:pStyle w:val="a6"/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кассового чека (чеков), заверенных председателем первичной профсоюзной организации</w:t>
      </w: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36135C">
      <w:pPr>
        <w:spacing w:line="200" w:lineRule="exact"/>
      </w:pPr>
    </w:p>
    <w:p w:rsidR="0036135C" w:rsidRPr="00B15E0C" w:rsidRDefault="0036135C" w:rsidP="0036135C">
      <w:pPr>
        <w:spacing w:line="334" w:lineRule="exact"/>
      </w:pPr>
    </w:p>
    <w:p w:rsidR="0036135C" w:rsidRPr="00B15E0C" w:rsidRDefault="0036135C" w:rsidP="0036135C">
      <w:pPr>
        <w:spacing w:line="0" w:lineRule="atLeast"/>
        <w:rPr>
          <w:sz w:val="28"/>
        </w:rPr>
      </w:pPr>
      <w:r w:rsidRPr="00B15E0C">
        <w:rPr>
          <w:sz w:val="28"/>
        </w:rPr>
        <w:t xml:space="preserve">Председатель первичной </w:t>
      </w:r>
      <w:r>
        <w:rPr>
          <w:sz w:val="28"/>
        </w:rPr>
        <w:t xml:space="preserve">профсоюзной </w:t>
      </w:r>
      <w:r w:rsidRPr="00B15E0C">
        <w:rPr>
          <w:sz w:val="28"/>
        </w:rPr>
        <w:t>организации  ________________ФИО</w:t>
      </w:r>
    </w:p>
    <w:p w:rsidR="0036135C" w:rsidRPr="00B15E0C" w:rsidRDefault="0036135C" w:rsidP="0036135C">
      <w:pPr>
        <w:spacing w:line="0" w:lineRule="atLeast"/>
        <w:ind w:left="6920"/>
        <w:rPr>
          <w:i/>
        </w:rPr>
      </w:pPr>
      <w:r w:rsidRPr="00B15E0C">
        <w:rPr>
          <w:i/>
        </w:rPr>
        <w:t>Подпись</w:t>
      </w:r>
    </w:p>
    <w:p w:rsidR="0036135C" w:rsidRPr="00B15E0C" w:rsidRDefault="0036135C" w:rsidP="0036135C">
      <w:pPr>
        <w:spacing w:line="1" w:lineRule="exact"/>
      </w:pPr>
    </w:p>
    <w:p w:rsidR="0036135C" w:rsidRPr="00B15E0C" w:rsidRDefault="0036135C" w:rsidP="0036135C">
      <w:pPr>
        <w:spacing w:line="0" w:lineRule="atLeast"/>
        <w:ind w:right="7680"/>
        <w:jc w:val="center"/>
        <w:rPr>
          <w:sz w:val="28"/>
        </w:rPr>
      </w:pPr>
      <w:r w:rsidRPr="00B15E0C">
        <w:rPr>
          <w:sz w:val="28"/>
        </w:rPr>
        <w:t>___________</w:t>
      </w:r>
    </w:p>
    <w:p w:rsidR="0036135C" w:rsidRPr="007D67BA" w:rsidRDefault="0036135C" w:rsidP="0036135C">
      <w:pPr>
        <w:spacing w:line="0" w:lineRule="atLeast"/>
        <w:ind w:right="7680"/>
        <w:jc w:val="center"/>
      </w:pPr>
      <w:r w:rsidRPr="00B15E0C">
        <w:rPr>
          <w:i/>
        </w:rPr>
        <w:t>(Дата)</w:t>
      </w:r>
    </w:p>
    <w:p w:rsidR="0036135C" w:rsidRPr="007D67BA" w:rsidRDefault="0036135C" w:rsidP="0036135C">
      <w:pPr>
        <w:spacing w:line="0" w:lineRule="atLeast"/>
        <w:ind w:right="7680"/>
        <w:jc w:val="center"/>
      </w:pPr>
    </w:p>
    <w:p w:rsidR="0036135C" w:rsidRPr="00507BAD" w:rsidRDefault="0036135C" w:rsidP="0036135C">
      <w:pPr>
        <w:jc w:val="both"/>
        <w:rPr>
          <w:sz w:val="28"/>
        </w:rPr>
      </w:pPr>
    </w:p>
    <w:p w:rsidR="0088799F" w:rsidRDefault="0088799F" w:rsidP="0088799F">
      <w:pPr>
        <w:jc w:val="center"/>
        <w:rPr>
          <w:sz w:val="24"/>
          <w:szCs w:val="24"/>
        </w:rPr>
      </w:pPr>
    </w:p>
    <w:p w:rsidR="0088799F" w:rsidRDefault="0088799F">
      <w:pPr>
        <w:jc w:val="both"/>
        <w:rPr>
          <w:b/>
          <w:sz w:val="28"/>
          <w:szCs w:val="28"/>
        </w:rPr>
      </w:pPr>
    </w:p>
    <w:sectPr w:rsidR="0088799F" w:rsidSect="00903E9D">
      <w:footerReference w:type="default" r:id="rId7"/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A5" w:rsidRDefault="009807A5" w:rsidP="00AF3699">
      <w:r>
        <w:separator/>
      </w:r>
    </w:p>
  </w:endnote>
  <w:endnote w:type="continuationSeparator" w:id="1">
    <w:p w:rsidR="009807A5" w:rsidRDefault="009807A5" w:rsidP="00AF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3F" w:rsidRDefault="00B45A70">
    <w:pPr>
      <w:pStyle w:val="a9"/>
      <w:jc w:val="center"/>
    </w:pPr>
    <w:r>
      <w:fldChar w:fldCharType="begin"/>
    </w:r>
    <w:r w:rsidR="00C75A7E">
      <w:instrText xml:space="preserve"> PAGE   \* MERGEFORMAT </w:instrText>
    </w:r>
    <w:r>
      <w:fldChar w:fldCharType="separate"/>
    </w:r>
    <w:r w:rsidR="00380D72">
      <w:rPr>
        <w:noProof/>
      </w:rPr>
      <w:t>1</w:t>
    </w:r>
    <w:r>
      <w:fldChar w:fldCharType="end"/>
    </w:r>
  </w:p>
  <w:p w:rsidR="00CC3A3F" w:rsidRDefault="009807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A5" w:rsidRDefault="009807A5" w:rsidP="00AF3699">
      <w:r>
        <w:separator/>
      </w:r>
    </w:p>
  </w:footnote>
  <w:footnote w:type="continuationSeparator" w:id="1">
    <w:p w:rsidR="009807A5" w:rsidRDefault="009807A5" w:rsidP="00AF3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7B889FA"/>
    <w:lvl w:ilvl="0" w:tplc="B532B3AE">
      <w:start w:val="1"/>
      <w:numFmt w:val="bullet"/>
      <w:lvlText w:val="-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974D60"/>
    <w:multiLevelType w:val="hybridMultilevel"/>
    <w:tmpl w:val="1F904E20"/>
    <w:lvl w:ilvl="0" w:tplc="32FEAED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1628"/>
    <w:multiLevelType w:val="hybridMultilevel"/>
    <w:tmpl w:val="40E0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541F"/>
    <w:multiLevelType w:val="hybridMultilevel"/>
    <w:tmpl w:val="88B04898"/>
    <w:lvl w:ilvl="0" w:tplc="6FA80DC4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F74998"/>
    <w:multiLevelType w:val="hybridMultilevel"/>
    <w:tmpl w:val="0DAE3C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917"/>
    <w:multiLevelType w:val="hybridMultilevel"/>
    <w:tmpl w:val="CAB88C28"/>
    <w:lvl w:ilvl="0" w:tplc="59F0C7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A3741"/>
    <w:multiLevelType w:val="hybridMultilevel"/>
    <w:tmpl w:val="8D0C7F82"/>
    <w:lvl w:ilvl="0" w:tplc="32FEAED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F78FA"/>
    <w:multiLevelType w:val="hybridMultilevel"/>
    <w:tmpl w:val="A1BE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64260"/>
    <w:multiLevelType w:val="hybridMultilevel"/>
    <w:tmpl w:val="FC3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151F4"/>
    <w:multiLevelType w:val="hybridMultilevel"/>
    <w:tmpl w:val="D44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E55B5"/>
    <w:multiLevelType w:val="hybridMultilevel"/>
    <w:tmpl w:val="337A4D76"/>
    <w:lvl w:ilvl="0" w:tplc="1F94E8C4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00374"/>
    <w:multiLevelType w:val="hybridMultilevel"/>
    <w:tmpl w:val="2CF8A2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14"/>
  </w:num>
  <w:num w:numId="5">
    <w:abstractNumId w:val="19"/>
  </w:num>
  <w:num w:numId="6">
    <w:abstractNumId w:val="4"/>
  </w:num>
  <w:num w:numId="7">
    <w:abstractNumId w:val="20"/>
  </w:num>
  <w:num w:numId="8">
    <w:abstractNumId w:val="24"/>
  </w:num>
  <w:num w:numId="9">
    <w:abstractNumId w:val="15"/>
  </w:num>
  <w:num w:numId="10">
    <w:abstractNumId w:val="26"/>
  </w:num>
  <w:num w:numId="11">
    <w:abstractNumId w:val="6"/>
  </w:num>
  <w:num w:numId="12">
    <w:abstractNumId w:val="22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23"/>
  </w:num>
  <w:num w:numId="18">
    <w:abstractNumId w:val="5"/>
  </w:num>
  <w:num w:numId="19">
    <w:abstractNumId w:val="8"/>
  </w:num>
  <w:num w:numId="20">
    <w:abstractNumId w:val="21"/>
  </w:num>
  <w:num w:numId="21">
    <w:abstractNumId w:val="7"/>
  </w:num>
  <w:num w:numId="22">
    <w:abstractNumId w:val="17"/>
  </w:num>
  <w:num w:numId="23">
    <w:abstractNumId w:val="11"/>
  </w:num>
  <w:num w:numId="24">
    <w:abstractNumId w:val="18"/>
  </w:num>
  <w:num w:numId="25">
    <w:abstractNumId w:val="16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829BC"/>
    <w:rsid w:val="000875FB"/>
    <w:rsid w:val="000D6BFD"/>
    <w:rsid w:val="00134CE8"/>
    <w:rsid w:val="001412DC"/>
    <w:rsid w:val="001814CA"/>
    <w:rsid w:val="001B1BD0"/>
    <w:rsid w:val="001C25A0"/>
    <w:rsid w:val="001E0628"/>
    <w:rsid w:val="002738FE"/>
    <w:rsid w:val="00273FFC"/>
    <w:rsid w:val="002948BC"/>
    <w:rsid w:val="00320559"/>
    <w:rsid w:val="00353C53"/>
    <w:rsid w:val="00354565"/>
    <w:rsid w:val="0036135C"/>
    <w:rsid w:val="00380D72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671E"/>
    <w:rsid w:val="004F2E36"/>
    <w:rsid w:val="00507BAD"/>
    <w:rsid w:val="00540BBF"/>
    <w:rsid w:val="005E3E82"/>
    <w:rsid w:val="005E42C7"/>
    <w:rsid w:val="00610072"/>
    <w:rsid w:val="006671E0"/>
    <w:rsid w:val="00692D7A"/>
    <w:rsid w:val="006B4B9D"/>
    <w:rsid w:val="006D5397"/>
    <w:rsid w:val="006D6035"/>
    <w:rsid w:val="006E39A6"/>
    <w:rsid w:val="00733C40"/>
    <w:rsid w:val="0074431C"/>
    <w:rsid w:val="00746AA8"/>
    <w:rsid w:val="00763CC0"/>
    <w:rsid w:val="007769D3"/>
    <w:rsid w:val="007D79EF"/>
    <w:rsid w:val="007F08C2"/>
    <w:rsid w:val="00834C0D"/>
    <w:rsid w:val="0088799F"/>
    <w:rsid w:val="008940D7"/>
    <w:rsid w:val="008A0FD7"/>
    <w:rsid w:val="008A43E1"/>
    <w:rsid w:val="008D0CCA"/>
    <w:rsid w:val="008D1F24"/>
    <w:rsid w:val="008D3A59"/>
    <w:rsid w:val="00903E9D"/>
    <w:rsid w:val="00931906"/>
    <w:rsid w:val="009807A5"/>
    <w:rsid w:val="00982FA9"/>
    <w:rsid w:val="009B22A7"/>
    <w:rsid w:val="009B32A1"/>
    <w:rsid w:val="00A01A6B"/>
    <w:rsid w:val="00A318AA"/>
    <w:rsid w:val="00A64F9F"/>
    <w:rsid w:val="00AA24FA"/>
    <w:rsid w:val="00AC63CA"/>
    <w:rsid w:val="00AF3699"/>
    <w:rsid w:val="00B45A70"/>
    <w:rsid w:val="00BE0ACF"/>
    <w:rsid w:val="00C00624"/>
    <w:rsid w:val="00C31D96"/>
    <w:rsid w:val="00C50277"/>
    <w:rsid w:val="00C66399"/>
    <w:rsid w:val="00C75A7E"/>
    <w:rsid w:val="00C827F5"/>
    <w:rsid w:val="00CD6A91"/>
    <w:rsid w:val="00D103FC"/>
    <w:rsid w:val="00D10FC7"/>
    <w:rsid w:val="00D13672"/>
    <w:rsid w:val="00D20895"/>
    <w:rsid w:val="00D22AAF"/>
    <w:rsid w:val="00D32E50"/>
    <w:rsid w:val="00D41627"/>
    <w:rsid w:val="00D615A1"/>
    <w:rsid w:val="00D625A5"/>
    <w:rsid w:val="00D964D4"/>
    <w:rsid w:val="00E06E67"/>
    <w:rsid w:val="00E44347"/>
    <w:rsid w:val="00E56009"/>
    <w:rsid w:val="00E90F37"/>
    <w:rsid w:val="00E947A0"/>
    <w:rsid w:val="00EA4BFB"/>
    <w:rsid w:val="00EB52A0"/>
    <w:rsid w:val="00ED7F0E"/>
    <w:rsid w:val="00F96BD0"/>
    <w:rsid w:val="00FC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No Spacing"/>
    <w:uiPriority w:val="1"/>
    <w:qFormat/>
    <w:rsid w:val="0036135C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6135C"/>
    <w:rPr>
      <w:b/>
      <w:bCs/>
    </w:rPr>
  </w:style>
  <w:style w:type="paragraph" w:styleId="a9">
    <w:name w:val="footer"/>
    <w:basedOn w:val="a"/>
    <w:link w:val="aa"/>
    <w:uiPriority w:val="99"/>
    <w:unhideWhenUsed/>
    <w:rsid w:val="00361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135C"/>
  </w:style>
  <w:style w:type="paragraph" w:customStyle="1" w:styleId="rteindent1">
    <w:name w:val="rteindent1"/>
    <w:basedOn w:val="a"/>
    <w:rsid w:val="003613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7443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11</cp:revision>
  <cp:lastPrinted>2023-11-10T09:24:00Z</cp:lastPrinted>
  <dcterms:created xsi:type="dcterms:W3CDTF">2023-11-07T14:56:00Z</dcterms:created>
  <dcterms:modified xsi:type="dcterms:W3CDTF">2024-01-23T04:44:00Z</dcterms:modified>
</cp:coreProperties>
</file>