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C" w:rsidRPr="0074431C" w:rsidRDefault="0074431C" w:rsidP="0074431C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  <w:r w:rsidRPr="00B15E0C">
        <w:rPr>
          <w:b/>
          <w:i/>
          <w:sz w:val="28"/>
        </w:rPr>
        <w:t xml:space="preserve">Образец № </w:t>
      </w:r>
      <w:r w:rsidR="0074431C">
        <w:rPr>
          <w:b/>
          <w:i/>
          <w:sz w:val="28"/>
        </w:rPr>
        <w:t>2</w:t>
      </w:r>
    </w:p>
    <w:p w:rsidR="0036135C" w:rsidRPr="00B15E0C" w:rsidRDefault="0036135C" w:rsidP="0036135C">
      <w:pPr>
        <w:spacing w:line="322" w:lineRule="exact"/>
      </w:pP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Председателю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Саратовской областной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организации Профсоюза</w:t>
      </w:r>
    </w:p>
    <w:p w:rsidR="0036135C" w:rsidRPr="00B15E0C" w:rsidRDefault="0036135C" w:rsidP="0036135C">
      <w:pPr>
        <w:spacing w:line="239" w:lineRule="auto"/>
        <w:ind w:left="5954"/>
        <w:rPr>
          <w:sz w:val="28"/>
        </w:rPr>
      </w:pPr>
      <w:r w:rsidRPr="00B15E0C">
        <w:rPr>
          <w:sz w:val="28"/>
        </w:rPr>
        <w:t>работников</w:t>
      </w:r>
    </w:p>
    <w:p w:rsidR="0036135C" w:rsidRPr="00B15E0C" w:rsidRDefault="0036135C" w:rsidP="0036135C">
      <w:pPr>
        <w:spacing w:line="2" w:lineRule="exact"/>
        <w:ind w:left="5954"/>
      </w:pP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здравоохранения РФ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Прохорову С.А.</w:t>
      </w: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0" w:lineRule="atLeast"/>
        <w:jc w:val="center"/>
        <w:rPr>
          <w:b/>
          <w:sz w:val="28"/>
        </w:rPr>
      </w:pPr>
      <w:r w:rsidRPr="00B15E0C">
        <w:rPr>
          <w:b/>
          <w:sz w:val="28"/>
        </w:rPr>
        <w:t>Ходатайство</w:t>
      </w: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74431C">
      <w:pPr>
        <w:spacing w:line="0" w:lineRule="atLeast"/>
        <w:jc w:val="both"/>
        <w:rPr>
          <w:sz w:val="28"/>
        </w:rPr>
      </w:pPr>
      <w:r w:rsidRPr="00B15E0C">
        <w:rPr>
          <w:sz w:val="28"/>
        </w:rPr>
        <w:t>Профсоюзный комитет ____________________________</w:t>
      </w:r>
      <w:r w:rsidR="0074431C">
        <w:rPr>
          <w:sz w:val="28"/>
        </w:rPr>
        <w:t>______</w:t>
      </w:r>
      <w:r w:rsidRPr="00B15E0C">
        <w:rPr>
          <w:sz w:val="28"/>
        </w:rPr>
        <w:t>_____________</w:t>
      </w:r>
    </w:p>
    <w:p w:rsidR="0036135C" w:rsidRPr="00B15E0C" w:rsidRDefault="0036135C" w:rsidP="0074431C">
      <w:pPr>
        <w:spacing w:line="0" w:lineRule="atLeast"/>
        <w:ind w:left="4120"/>
        <w:jc w:val="both"/>
        <w:rPr>
          <w:i/>
        </w:rPr>
      </w:pPr>
      <w:r w:rsidRPr="00B15E0C">
        <w:rPr>
          <w:i/>
        </w:rPr>
        <w:t xml:space="preserve">(наименование первичной </w:t>
      </w:r>
      <w:r>
        <w:rPr>
          <w:i/>
        </w:rPr>
        <w:t>профсоюзной организации</w:t>
      </w:r>
      <w:r w:rsidRPr="00B15E0C">
        <w:rPr>
          <w:i/>
        </w:rPr>
        <w:t>)</w:t>
      </w:r>
    </w:p>
    <w:p w:rsidR="0036135C" w:rsidRPr="00B15E0C" w:rsidRDefault="0036135C" w:rsidP="0074431C">
      <w:pPr>
        <w:spacing w:line="14" w:lineRule="exact"/>
        <w:jc w:val="both"/>
      </w:pPr>
    </w:p>
    <w:p w:rsidR="0036135C" w:rsidRPr="00B15E0C" w:rsidRDefault="0036135C" w:rsidP="0074431C">
      <w:pPr>
        <w:spacing w:line="234" w:lineRule="auto"/>
        <w:jc w:val="both"/>
        <w:rPr>
          <w:sz w:val="28"/>
        </w:rPr>
      </w:pPr>
      <w:r w:rsidRPr="00B15E0C">
        <w:rPr>
          <w:sz w:val="28"/>
        </w:rPr>
        <w:t xml:space="preserve">ходатайствует об оказании </w:t>
      </w:r>
      <w:r w:rsidRPr="0074431C">
        <w:rPr>
          <w:sz w:val="28"/>
        </w:rPr>
        <w:t>Материальной помощи члену Профсоюза</w:t>
      </w:r>
      <w:r w:rsidRPr="00B15E0C">
        <w:rPr>
          <w:sz w:val="28"/>
        </w:rPr>
        <w:t xml:space="preserve"> __________________________________________________________________</w:t>
      </w:r>
    </w:p>
    <w:p w:rsidR="0036135C" w:rsidRPr="00B15E0C" w:rsidRDefault="0036135C" w:rsidP="0074431C">
      <w:pPr>
        <w:spacing w:line="1" w:lineRule="exact"/>
        <w:jc w:val="both"/>
      </w:pPr>
    </w:p>
    <w:p w:rsidR="0036135C" w:rsidRPr="00B15E0C" w:rsidRDefault="0036135C" w:rsidP="0074431C">
      <w:pPr>
        <w:spacing w:line="0" w:lineRule="atLeast"/>
        <w:jc w:val="both"/>
        <w:rPr>
          <w:i/>
        </w:rPr>
      </w:pPr>
      <w:r w:rsidRPr="00B15E0C">
        <w:rPr>
          <w:i/>
        </w:rPr>
        <w:t>(Ф.И.О.)</w:t>
      </w:r>
    </w:p>
    <w:p w:rsidR="0036135C" w:rsidRPr="00B15E0C" w:rsidRDefault="0036135C" w:rsidP="0074431C">
      <w:pPr>
        <w:spacing w:line="1" w:lineRule="exact"/>
        <w:jc w:val="both"/>
      </w:pPr>
    </w:p>
    <w:p w:rsidR="0036135C" w:rsidRPr="00B15E0C" w:rsidRDefault="0036135C" w:rsidP="0074431C">
      <w:pPr>
        <w:spacing w:line="0" w:lineRule="atLeast"/>
        <w:jc w:val="both"/>
        <w:rPr>
          <w:sz w:val="28"/>
        </w:rPr>
      </w:pPr>
      <w:r w:rsidRPr="00B15E0C">
        <w:rPr>
          <w:sz w:val="28"/>
        </w:rPr>
        <w:t>в связи ____________________________________________(указать причину).</w:t>
      </w:r>
    </w:p>
    <w:p w:rsidR="0036135C" w:rsidRPr="00B15E0C" w:rsidRDefault="0036135C" w:rsidP="0074431C">
      <w:pPr>
        <w:spacing w:line="13" w:lineRule="exact"/>
        <w:jc w:val="both"/>
      </w:pPr>
    </w:p>
    <w:p w:rsidR="0036135C" w:rsidRPr="00B15E0C" w:rsidRDefault="0036135C" w:rsidP="0074431C">
      <w:pPr>
        <w:spacing w:line="237" w:lineRule="auto"/>
        <w:jc w:val="both"/>
        <w:rPr>
          <w:sz w:val="28"/>
        </w:rPr>
      </w:pPr>
      <w:r w:rsidRPr="00B15E0C">
        <w:rPr>
          <w:sz w:val="28"/>
        </w:rPr>
        <w:t>Из средств первичной профсоюзной организации на оказание материальной помощи выделено __________ рублей. Стаж работы _______ лет. Профсоюзный стаж ____ лет. Уровень профсоюзного членства первичной профсоюзной организации на данный момент составляет _____ % .</w:t>
      </w:r>
    </w:p>
    <w:p w:rsidR="0036135C" w:rsidRPr="00B15E0C" w:rsidRDefault="0036135C" w:rsidP="0074431C">
      <w:pPr>
        <w:spacing w:line="17" w:lineRule="exact"/>
        <w:jc w:val="both"/>
      </w:pPr>
    </w:p>
    <w:p w:rsidR="0074431C" w:rsidRDefault="0036135C" w:rsidP="0074431C">
      <w:pPr>
        <w:spacing w:line="234" w:lineRule="auto"/>
        <w:jc w:val="both"/>
        <w:rPr>
          <w:sz w:val="28"/>
        </w:rPr>
      </w:pPr>
      <w:r w:rsidRPr="00B15E0C">
        <w:rPr>
          <w:sz w:val="28"/>
        </w:rPr>
        <w:t xml:space="preserve">Социально-бытовое положение (указать)*. </w:t>
      </w:r>
    </w:p>
    <w:p w:rsidR="0074431C" w:rsidRDefault="0074431C" w:rsidP="0074431C">
      <w:pPr>
        <w:spacing w:line="234" w:lineRule="auto"/>
        <w:jc w:val="both"/>
        <w:rPr>
          <w:sz w:val="28"/>
        </w:rPr>
      </w:pPr>
    </w:p>
    <w:p w:rsidR="0036135C" w:rsidRDefault="0074431C" w:rsidP="0074431C">
      <w:pPr>
        <w:spacing w:line="234" w:lineRule="auto"/>
        <w:jc w:val="both"/>
        <w:rPr>
          <w:sz w:val="28"/>
        </w:rPr>
      </w:pPr>
      <w:r>
        <w:rPr>
          <w:sz w:val="28"/>
        </w:rPr>
        <w:t>Д</w:t>
      </w:r>
      <w:r w:rsidR="0036135C" w:rsidRPr="00B15E0C">
        <w:rPr>
          <w:sz w:val="28"/>
        </w:rPr>
        <w:t>окументы прилагаются</w:t>
      </w:r>
      <w:r>
        <w:rPr>
          <w:sz w:val="28"/>
        </w:rPr>
        <w:t>:</w:t>
      </w:r>
    </w:p>
    <w:p w:rsidR="0074431C" w:rsidRDefault="0074431C" w:rsidP="0074431C">
      <w:pPr>
        <w:pStyle w:val="a6"/>
        <w:numPr>
          <w:ilvl w:val="0"/>
          <w:numId w:val="26"/>
        </w:numPr>
        <w:spacing w:line="234" w:lineRule="auto"/>
        <w:jc w:val="both"/>
        <w:rPr>
          <w:sz w:val="28"/>
        </w:rPr>
      </w:pPr>
      <w:r>
        <w:rPr>
          <w:sz w:val="28"/>
        </w:rPr>
        <w:t>оригинал выписки из протокола заседания профсоюзного комитета;</w:t>
      </w:r>
    </w:p>
    <w:p w:rsidR="0074431C" w:rsidRDefault="0074431C" w:rsidP="0074431C">
      <w:pPr>
        <w:pStyle w:val="a6"/>
        <w:numPr>
          <w:ilvl w:val="0"/>
          <w:numId w:val="26"/>
        </w:numPr>
        <w:spacing w:line="234" w:lineRule="auto"/>
        <w:jc w:val="both"/>
        <w:rPr>
          <w:sz w:val="28"/>
        </w:rPr>
      </w:pPr>
      <w:r>
        <w:rPr>
          <w:sz w:val="28"/>
        </w:rPr>
        <w:t>копия профсоюзной карточки члена Профсоюза;</w:t>
      </w:r>
    </w:p>
    <w:p w:rsidR="0074431C" w:rsidRDefault="0074431C" w:rsidP="0074431C">
      <w:pPr>
        <w:pStyle w:val="a6"/>
        <w:numPr>
          <w:ilvl w:val="0"/>
          <w:numId w:val="26"/>
        </w:numPr>
        <w:spacing w:line="234" w:lineRule="auto"/>
        <w:jc w:val="both"/>
        <w:rPr>
          <w:sz w:val="28"/>
        </w:rPr>
      </w:pPr>
      <w:r>
        <w:rPr>
          <w:sz w:val="28"/>
        </w:rPr>
        <w:t>копии подтверждающих документов (свидетельство о смерти, многодетности, выписки из истории болезни и т.д.);</w:t>
      </w:r>
    </w:p>
    <w:p w:rsidR="0074431C" w:rsidRPr="00B15E0C" w:rsidRDefault="0074431C" w:rsidP="0074431C">
      <w:pPr>
        <w:numPr>
          <w:ilvl w:val="0"/>
          <w:numId w:val="26"/>
        </w:numPr>
        <w:tabs>
          <w:tab w:val="left" w:pos="727"/>
        </w:tabs>
        <w:overflowPunct/>
        <w:autoSpaceDE/>
        <w:autoSpaceDN/>
        <w:adjustRightInd/>
        <w:jc w:val="both"/>
        <w:textAlignment w:val="auto"/>
        <w:rPr>
          <w:b/>
          <w:sz w:val="28"/>
        </w:rPr>
      </w:pPr>
      <w:r w:rsidRPr="0074431C">
        <w:rPr>
          <w:sz w:val="28"/>
        </w:rPr>
        <w:t>реквизиты</w:t>
      </w:r>
      <w:r w:rsidRPr="00B15E0C">
        <w:rPr>
          <w:sz w:val="28"/>
        </w:rPr>
        <w:t xml:space="preserve"> счета, открытого члену Профсоюза в кредитной организации для перечисления суммы материальной помощи </w:t>
      </w:r>
      <w:r w:rsidRPr="0074431C">
        <w:rPr>
          <w:sz w:val="28"/>
        </w:rPr>
        <w:t>в печатном виде.</w:t>
      </w:r>
    </w:p>
    <w:p w:rsidR="0036135C" w:rsidRPr="00B15E0C" w:rsidRDefault="0036135C" w:rsidP="0074431C">
      <w:pPr>
        <w:spacing w:line="200" w:lineRule="exact"/>
        <w:jc w:val="both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74431C">
      <w:pPr>
        <w:jc w:val="both"/>
      </w:pPr>
      <w:r w:rsidRPr="00B15E0C">
        <w:rPr>
          <w:i/>
          <w:sz w:val="28"/>
        </w:rPr>
        <w:t>*Социально-бытовое положение члена Профсоюза включает в себя: состав семьи (полная, неполная), жилищные условия (плохие, удовлетворительные), социальное положение семьи (наличие нетрудоспособных иждивенцев, безработных), материальное положение семьи (средний уровень, ниже прожиточного уровня, низкий уровень) и другие обстоятельства, имеющие значение для получения материальной помощи</w:t>
      </w:r>
    </w:p>
    <w:p w:rsidR="0036135C" w:rsidRPr="00B15E0C" w:rsidRDefault="0036135C" w:rsidP="0074431C"/>
    <w:p w:rsidR="0036135C" w:rsidRPr="00B15E0C" w:rsidRDefault="0036135C" w:rsidP="0074431C"/>
    <w:p w:rsidR="0036135C" w:rsidRDefault="0036135C" w:rsidP="0074431C"/>
    <w:p w:rsidR="0036135C" w:rsidRPr="00B15E0C" w:rsidRDefault="0036135C" w:rsidP="0036135C">
      <w:pPr>
        <w:spacing w:line="334" w:lineRule="exact"/>
      </w:pPr>
    </w:p>
    <w:p w:rsidR="0036135C" w:rsidRPr="00B15E0C" w:rsidRDefault="0036135C" w:rsidP="0036135C">
      <w:pPr>
        <w:spacing w:line="0" w:lineRule="atLeast"/>
        <w:rPr>
          <w:sz w:val="28"/>
        </w:rPr>
      </w:pPr>
      <w:r w:rsidRPr="00B15E0C">
        <w:rPr>
          <w:sz w:val="28"/>
        </w:rPr>
        <w:t xml:space="preserve">Председатель первичной </w:t>
      </w:r>
      <w:r>
        <w:rPr>
          <w:sz w:val="28"/>
        </w:rPr>
        <w:t xml:space="preserve">профсоюзной </w:t>
      </w:r>
      <w:r w:rsidRPr="00B15E0C">
        <w:rPr>
          <w:sz w:val="28"/>
        </w:rPr>
        <w:t>организации</w:t>
      </w:r>
      <w:r>
        <w:rPr>
          <w:sz w:val="28"/>
        </w:rPr>
        <w:t xml:space="preserve"> </w:t>
      </w:r>
      <w:r w:rsidRPr="00B15E0C">
        <w:rPr>
          <w:sz w:val="28"/>
        </w:rPr>
        <w:t xml:space="preserve"> ________________ФИО</w:t>
      </w:r>
    </w:p>
    <w:p w:rsidR="0036135C" w:rsidRPr="00B15E0C" w:rsidRDefault="0036135C" w:rsidP="0036135C">
      <w:pPr>
        <w:spacing w:line="0" w:lineRule="atLeast"/>
        <w:ind w:left="6920"/>
        <w:rPr>
          <w:i/>
        </w:rPr>
      </w:pPr>
      <w:r w:rsidRPr="00B15E0C">
        <w:rPr>
          <w:i/>
        </w:rPr>
        <w:t>Подпись</w:t>
      </w:r>
    </w:p>
    <w:p w:rsidR="0036135C" w:rsidRPr="00B15E0C" w:rsidRDefault="0036135C" w:rsidP="0036135C">
      <w:pPr>
        <w:spacing w:line="1" w:lineRule="exact"/>
      </w:pPr>
    </w:p>
    <w:p w:rsidR="0036135C" w:rsidRPr="00B15E0C" w:rsidRDefault="0036135C" w:rsidP="0036135C">
      <w:pPr>
        <w:spacing w:line="0" w:lineRule="atLeast"/>
        <w:ind w:right="7680"/>
        <w:jc w:val="center"/>
        <w:rPr>
          <w:sz w:val="28"/>
        </w:rPr>
      </w:pPr>
      <w:r w:rsidRPr="00B15E0C">
        <w:rPr>
          <w:sz w:val="28"/>
        </w:rPr>
        <w:t>___________</w:t>
      </w:r>
    </w:p>
    <w:p w:rsidR="0036135C" w:rsidRPr="00B15E0C" w:rsidRDefault="0036135C" w:rsidP="0036135C">
      <w:pPr>
        <w:spacing w:line="0" w:lineRule="atLeast"/>
        <w:ind w:right="7680"/>
        <w:jc w:val="center"/>
        <w:rPr>
          <w:i/>
        </w:rPr>
      </w:pPr>
      <w:r w:rsidRPr="00B15E0C">
        <w:rPr>
          <w:i/>
        </w:rPr>
        <w:t>(Дата)</w:t>
      </w:r>
    </w:p>
    <w:sectPr w:rsidR="0036135C" w:rsidRPr="00B15E0C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41" w:rsidRDefault="00B75241" w:rsidP="00AF3699">
      <w:r>
        <w:separator/>
      </w:r>
    </w:p>
  </w:endnote>
  <w:endnote w:type="continuationSeparator" w:id="1">
    <w:p w:rsidR="00B75241" w:rsidRDefault="00B75241" w:rsidP="00AF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3F" w:rsidRDefault="00A3599D">
    <w:pPr>
      <w:pStyle w:val="a9"/>
      <w:jc w:val="center"/>
    </w:pPr>
    <w:r>
      <w:fldChar w:fldCharType="begin"/>
    </w:r>
    <w:r w:rsidR="00C75A7E">
      <w:instrText xml:space="preserve"> PAGE   \* MERGEFORMAT </w:instrText>
    </w:r>
    <w:r>
      <w:fldChar w:fldCharType="separate"/>
    </w:r>
    <w:r w:rsidR="00E863F9">
      <w:rPr>
        <w:noProof/>
      </w:rPr>
      <w:t>1</w:t>
    </w:r>
    <w:r>
      <w:fldChar w:fldCharType="end"/>
    </w:r>
  </w:p>
  <w:p w:rsidR="00CC3A3F" w:rsidRDefault="00B752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41" w:rsidRDefault="00B75241" w:rsidP="00AF3699">
      <w:r>
        <w:separator/>
      </w:r>
    </w:p>
  </w:footnote>
  <w:footnote w:type="continuationSeparator" w:id="1">
    <w:p w:rsidR="00B75241" w:rsidRDefault="00B75241" w:rsidP="00AF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7B889FA"/>
    <w:lvl w:ilvl="0" w:tplc="B532B3AE">
      <w:start w:val="1"/>
      <w:numFmt w:val="bullet"/>
      <w:lvlText w:val="-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74D60"/>
    <w:multiLevelType w:val="hybridMultilevel"/>
    <w:tmpl w:val="1F904E20"/>
    <w:lvl w:ilvl="0" w:tplc="32FEAED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628"/>
    <w:multiLevelType w:val="hybridMultilevel"/>
    <w:tmpl w:val="40E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1F"/>
    <w:multiLevelType w:val="hybridMultilevel"/>
    <w:tmpl w:val="88B04898"/>
    <w:lvl w:ilvl="0" w:tplc="6FA80DC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F74998"/>
    <w:multiLevelType w:val="hybridMultilevel"/>
    <w:tmpl w:val="0DAE3C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917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3741"/>
    <w:multiLevelType w:val="hybridMultilevel"/>
    <w:tmpl w:val="8D0C7F82"/>
    <w:lvl w:ilvl="0" w:tplc="32FEAE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4260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1F4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E55B5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374"/>
    <w:multiLevelType w:val="hybridMultilevel"/>
    <w:tmpl w:val="2CF8A2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4"/>
  </w:num>
  <w:num w:numId="5">
    <w:abstractNumId w:val="19"/>
  </w:num>
  <w:num w:numId="6">
    <w:abstractNumId w:val="4"/>
  </w:num>
  <w:num w:numId="7">
    <w:abstractNumId w:val="20"/>
  </w:num>
  <w:num w:numId="8">
    <w:abstractNumId w:val="24"/>
  </w:num>
  <w:num w:numId="9">
    <w:abstractNumId w:val="15"/>
  </w:num>
  <w:num w:numId="10">
    <w:abstractNumId w:val="26"/>
  </w:num>
  <w:num w:numId="11">
    <w:abstractNumId w:val="6"/>
  </w:num>
  <w:num w:numId="12">
    <w:abstractNumId w:val="22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7"/>
  </w:num>
  <w:num w:numId="22">
    <w:abstractNumId w:val="17"/>
  </w:num>
  <w:num w:numId="23">
    <w:abstractNumId w:val="11"/>
  </w:num>
  <w:num w:numId="24">
    <w:abstractNumId w:val="18"/>
  </w:num>
  <w:num w:numId="25">
    <w:abstractNumId w:val="16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738FE"/>
    <w:rsid w:val="00273FFC"/>
    <w:rsid w:val="002948BC"/>
    <w:rsid w:val="00320559"/>
    <w:rsid w:val="00353C53"/>
    <w:rsid w:val="00354565"/>
    <w:rsid w:val="0036135C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733C40"/>
    <w:rsid w:val="0074431C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31906"/>
    <w:rsid w:val="00982FA9"/>
    <w:rsid w:val="009B22A7"/>
    <w:rsid w:val="009B32A1"/>
    <w:rsid w:val="00A01A6B"/>
    <w:rsid w:val="00A318AA"/>
    <w:rsid w:val="00A3599D"/>
    <w:rsid w:val="00A64F9F"/>
    <w:rsid w:val="00AA24FA"/>
    <w:rsid w:val="00AC63CA"/>
    <w:rsid w:val="00AF3699"/>
    <w:rsid w:val="00B75241"/>
    <w:rsid w:val="00BE0ACF"/>
    <w:rsid w:val="00C00624"/>
    <w:rsid w:val="00C31D96"/>
    <w:rsid w:val="00C50277"/>
    <w:rsid w:val="00C66399"/>
    <w:rsid w:val="00C75A7E"/>
    <w:rsid w:val="00C827F5"/>
    <w:rsid w:val="00CD6A91"/>
    <w:rsid w:val="00D103FC"/>
    <w:rsid w:val="00D10FC7"/>
    <w:rsid w:val="00D13672"/>
    <w:rsid w:val="00D20895"/>
    <w:rsid w:val="00D22AAF"/>
    <w:rsid w:val="00D32E50"/>
    <w:rsid w:val="00D41627"/>
    <w:rsid w:val="00D615A1"/>
    <w:rsid w:val="00D625A5"/>
    <w:rsid w:val="00D964D4"/>
    <w:rsid w:val="00E06E67"/>
    <w:rsid w:val="00E44347"/>
    <w:rsid w:val="00E56009"/>
    <w:rsid w:val="00E863F9"/>
    <w:rsid w:val="00E90F37"/>
    <w:rsid w:val="00E947A0"/>
    <w:rsid w:val="00EA4BFB"/>
    <w:rsid w:val="00EB52A0"/>
    <w:rsid w:val="00ED7F0E"/>
    <w:rsid w:val="00F96BD0"/>
    <w:rsid w:val="00F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36135C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6135C"/>
    <w:rPr>
      <w:b/>
      <w:bCs/>
    </w:rPr>
  </w:style>
  <w:style w:type="paragraph" w:styleId="a9">
    <w:name w:val="footer"/>
    <w:basedOn w:val="a"/>
    <w:link w:val="aa"/>
    <w:uiPriority w:val="99"/>
    <w:unhideWhenUsed/>
    <w:rsid w:val="00361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35C"/>
  </w:style>
  <w:style w:type="paragraph" w:customStyle="1" w:styleId="rteindent1">
    <w:name w:val="rteindent1"/>
    <w:basedOn w:val="a"/>
    <w:rsid w:val="003613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443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21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2023-11-10T09:24:00Z</cp:lastPrinted>
  <dcterms:created xsi:type="dcterms:W3CDTF">2023-11-07T14:56:00Z</dcterms:created>
  <dcterms:modified xsi:type="dcterms:W3CDTF">2024-01-23T04:44:00Z</dcterms:modified>
</cp:coreProperties>
</file>