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F" w:rsidRPr="00312C6F" w:rsidRDefault="00F07DA6" w:rsidP="00312C6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12C6F" w:rsidRPr="00312C6F">
        <w:rPr>
          <w:i/>
          <w:sz w:val="28"/>
          <w:szCs w:val="28"/>
        </w:rPr>
        <w:t>РЕДОСТАВЛЯЕТСЯ ОРИГИНАЛ</w:t>
      </w:r>
    </w:p>
    <w:p w:rsidR="00CC585B" w:rsidRPr="00FD0F7D" w:rsidRDefault="00CC585B" w:rsidP="00CC585B">
      <w:pPr>
        <w:ind w:left="3256" w:right="-1" w:firstLine="992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FD0F7D">
        <w:rPr>
          <w:rFonts w:eastAsia="Calibri"/>
          <w:b/>
          <w:i/>
          <w:sz w:val="28"/>
          <w:szCs w:val="28"/>
          <w:lang w:eastAsia="en-US"/>
        </w:rPr>
        <w:t xml:space="preserve">Образец № </w:t>
      </w:r>
      <w:r>
        <w:rPr>
          <w:rFonts w:eastAsia="Calibri"/>
          <w:b/>
          <w:i/>
          <w:sz w:val="28"/>
          <w:szCs w:val="28"/>
          <w:lang w:eastAsia="en-US"/>
        </w:rPr>
        <w:t>4</w:t>
      </w:r>
    </w:p>
    <w:p w:rsidR="00CC585B" w:rsidRPr="00FD0F7D" w:rsidRDefault="00CC585B" w:rsidP="00CC585B">
      <w:pPr>
        <w:ind w:left="4672" w:right="-1" w:firstLine="992"/>
        <w:jc w:val="both"/>
        <w:rPr>
          <w:rFonts w:eastAsia="Calibri"/>
          <w:lang w:eastAsia="en-US"/>
        </w:rPr>
      </w:pPr>
    </w:p>
    <w:p w:rsidR="00CC585B" w:rsidRPr="00FD0F7D" w:rsidRDefault="00CC585B" w:rsidP="00CC585B">
      <w:pPr>
        <w:ind w:left="4672" w:right="-1" w:firstLine="6"/>
        <w:jc w:val="both"/>
        <w:rPr>
          <w:rFonts w:eastAsia="Calibri"/>
          <w:sz w:val="24"/>
          <w:szCs w:val="24"/>
          <w:lang w:eastAsia="en-US"/>
        </w:rPr>
      </w:pPr>
      <w:r w:rsidRPr="00FD0F7D">
        <w:rPr>
          <w:rFonts w:eastAsia="Calibri"/>
          <w:sz w:val="24"/>
          <w:szCs w:val="24"/>
          <w:lang w:eastAsia="en-US"/>
        </w:rPr>
        <w:t>Председателю Саратовской областной организации Профсоюза работников здравоохранения РФ</w:t>
      </w:r>
    </w:p>
    <w:p w:rsidR="00CC585B" w:rsidRPr="00FD0F7D" w:rsidRDefault="00CC585B" w:rsidP="00CC585B">
      <w:pPr>
        <w:ind w:left="4672" w:right="-1" w:firstLine="6"/>
        <w:jc w:val="both"/>
        <w:rPr>
          <w:rFonts w:eastAsia="Calibri"/>
          <w:sz w:val="24"/>
          <w:szCs w:val="24"/>
          <w:lang w:eastAsia="en-US"/>
        </w:rPr>
      </w:pPr>
      <w:r w:rsidRPr="00FD0F7D">
        <w:rPr>
          <w:rFonts w:eastAsia="Calibri"/>
          <w:sz w:val="24"/>
          <w:szCs w:val="24"/>
          <w:lang w:eastAsia="en-US"/>
        </w:rPr>
        <w:t>Прохорову С.А.</w:t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jc w:val="center"/>
        <w:rPr>
          <w:b/>
          <w:sz w:val="24"/>
          <w:szCs w:val="24"/>
        </w:rPr>
      </w:pPr>
      <w:r w:rsidRPr="00FD0F7D">
        <w:rPr>
          <w:b/>
          <w:sz w:val="24"/>
          <w:szCs w:val="24"/>
        </w:rPr>
        <w:t>Ходатайство</w:t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На основании (решения суда, мирового соглашения, приказа работодателя и материалов служебной проверки, др.) _____________________________________________________________________________ (документы прилагаются),  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>нижеперечисленные работники</w:t>
      </w:r>
      <w:r>
        <w:rPr>
          <w:sz w:val="24"/>
          <w:szCs w:val="24"/>
        </w:rPr>
        <w:t xml:space="preserve"> (лечебное учреждение)</w:t>
      </w:r>
      <w:r w:rsidRPr="00FD0F7D">
        <w:rPr>
          <w:sz w:val="24"/>
          <w:szCs w:val="24"/>
        </w:rPr>
        <w:t xml:space="preserve"> понесли материальный уще</w:t>
      </w:r>
      <w:proofErr w:type="gramStart"/>
      <w:r w:rsidRPr="00FD0F7D">
        <w:rPr>
          <w:sz w:val="24"/>
          <w:szCs w:val="24"/>
        </w:rPr>
        <w:t>рб в сл</w:t>
      </w:r>
      <w:proofErr w:type="gramEnd"/>
      <w:r w:rsidRPr="00FD0F7D">
        <w:rPr>
          <w:sz w:val="24"/>
          <w:szCs w:val="24"/>
        </w:rPr>
        <w:t>едующих размерах: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center"/>
        <w:rPr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1914"/>
        <w:gridCol w:w="1914"/>
        <w:gridCol w:w="3084"/>
        <w:gridCol w:w="2552"/>
      </w:tblGrid>
      <w:tr w:rsidR="00CC585B" w:rsidRPr="00FD0F7D" w:rsidTr="00312C6F">
        <w:tc>
          <w:tcPr>
            <w:tcW w:w="1914" w:type="dxa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084" w:type="dxa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Год вступления в Профсоюз</w:t>
            </w:r>
          </w:p>
        </w:tc>
        <w:tc>
          <w:tcPr>
            <w:tcW w:w="2552" w:type="dxa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Сумма</w:t>
            </w:r>
          </w:p>
        </w:tc>
      </w:tr>
      <w:tr w:rsidR="00CC585B" w:rsidRPr="00FD0F7D" w:rsidTr="00312C6F">
        <w:tc>
          <w:tcPr>
            <w:tcW w:w="1914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85B" w:rsidRPr="00FD0F7D" w:rsidTr="00312C6F">
        <w:tc>
          <w:tcPr>
            <w:tcW w:w="1914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C585B" w:rsidRPr="00235F88" w:rsidRDefault="00CC585B" w:rsidP="00312C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>Указанные работники обратились в профсоюзный комитет первичной профсоюзной организации с заявлениями об оказании материальной помощи в рамках деятельности Фонда.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Рассмотрев данный вопрос на заседании  (протокол заседания </w:t>
      </w:r>
      <w:proofErr w:type="gramStart"/>
      <w:r w:rsidRPr="00FD0F7D">
        <w:rPr>
          <w:sz w:val="24"/>
          <w:szCs w:val="24"/>
        </w:rPr>
        <w:t>профкома</w:t>
      </w:r>
      <w:proofErr w:type="gramEnd"/>
      <w:r w:rsidRPr="00FD0F7D">
        <w:rPr>
          <w:sz w:val="24"/>
          <w:szCs w:val="24"/>
        </w:rPr>
        <w:t xml:space="preserve"> прилагается), профсоюзный комитет первичной профсоюзной организации принял решение ходатайствовать о выплате членам </w:t>
      </w:r>
      <w:r w:rsidR="00636252">
        <w:rPr>
          <w:sz w:val="24"/>
          <w:szCs w:val="24"/>
        </w:rPr>
        <w:t>П</w:t>
      </w:r>
      <w:r w:rsidRPr="00FD0F7D">
        <w:rPr>
          <w:sz w:val="24"/>
          <w:szCs w:val="24"/>
        </w:rPr>
        <w:t>рофсоюза материальной помощи в рамках деятельности Фонда  в полном размере понесенного ими ущерба: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1914"/>
        <w:gridCol w:w="1914"/>
        <w:gridCol w:w="3084"/>
        <w:gridCol w:w="2552"/>
      </w:tblGrid>
      <w:tr w:rsidR="00CC585B" w:rsidRPr="00FD0F7D" w:rsidTr="00312C6F">
        <w:tc>
          <w:tcPr>
            <w:tcW w:w="1914" w:type="dxa"/>
            <w:vAlign w:val="center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084" w:type="dxa"/>
            <w:vAlign w:val="center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Год вступления в Профсоюз</w:t>
            </w:r>
          </w:p>
        </w:tc>
        <w:tc>
          <w:tcPr>
            <w:tcW w:w="2552" w:type="dxa"/>
            <w:vAlign w:val="center"/>
          </w:tcPr>
          <w:p w:rsidR="00CC585B" w:rsidRPr="00235F88" w:rsidRDefault="00CC585B" w:rsidP="00312C6F">
            <w:pPr>
              <w:jc w:val="center"/>
              <w:rPr>
                <w:rFonts w:ascii="Times New Roman" w:hAnsi="Times New Roman" w:cs="Times New Roman"/>
              </w:rPr>
            </w:pPr>
            <w:r w:rsidRPr="00235F88">
              <w:rPr>
                <w:rFonts w:ascii="Times New Roman" w:hAnsi="Times New Roman" w:cs="Times New Roman"/>
              </w:rPr>
              <w:t>Размер среднемесячной заработной платы</w:t>
            </w:r>
          </w:p>
        </w:tc>
      </w:tr>
      <w:tr w:rsidR="00CC585B" w:rsidRPr="00FD0F7D" w:rsidTr="00312C6F">
        <w:tc>
          <w:tcPr>
            <w:tcW w:w="1914" w:type="dxa"/>
          </w:tcPr>
          <w:p w:rsidR="00CC585B" w:rsidRPr="00FD0F7D" w:rsidRDefault="00CC585B" w:rsidP="00312C6F">
            <w:pPr>
              <w:jc w:val="both"/>
            </w:pPr>
          </w:p>
        </w:tc>
        <w:tc>
          <w:tcPr>
            <w:tcW w:w="1914" w:type="dxa"/>
          </w:tcPr>
          <w:p w:rsidR="00CC585B" w:rsidRPr="00FD0F7D" w:rsidRDefault="00CC585B" w:rsidP="00312C6F">
            <w:pPr>
              <w:jc w:val="both"/>
            </w:pPr>
          </w:p>
        </w:tc>
        <w:tc>
          <w:tcPr>
            <w:tcW w:w="3084" w:type="dxa"/>
          </w:tcPr>
          <w:p w:rsidR="00CC585B" w:rsidRPr="00FD0F7D" w:rsidRDefault="00CC585B" w:rsidP="00312C6F">
            <w:pPr>
              <w:jc w:val="both"/>
            </w:pPr>
          </w:p>
        </w:tc>
        <w:tc>
          <w:tcPr>
            <w:tcW w:w="2552" w:type="dxa"/>
          </w:tcPr>
          <w:p w:rsidR="00CC585B" w:rsidRPr="00FD0F7D" w:rsidRDefault="00CC585B" w:rsidP="00312C6F">
            <w:pPr>
              <w:jc w:val="both"/>
            </w:pPr>
          </w:p>
        </w:tc>
      </w:tr>
      <w:tr w:rsidR="00CC585B" w:rsidRPr="00FD0F7D" w:rsidTr="00312C6F">
        <w:tc>
          <w:tcPr>
            <w:tcW w:w="1914" w:type="dxa"/>
          </w:tcPr>
          <w:p w:rsidR="00CC585B" w:rsidRPr="00FD0F7D" w:rsidRDefault="00CC585B" w:rsidP="00312C6F">
            <w:pPr>
              <w:jc w:val="both"/>
            </w:pPr>
          </w:p>
        </w:tc>
        <w:tc>
          <w:tcPr>
            <w:tcW w:w="1914" w:type="dxa"/>
          </w:tcPr>
          <w:p w:rsidR="00CC585B" w:rsidRPr="00FD0F7D" w:rsidRDefault="00CC585B" w:rsidP="00312C6F">
            <w:pPr>
              <w:jc w:val="both"/>
            </w:pPr>
          </w:p>
        </w:tc>
        <w:tc>
          <w:tcPr>
            <w:tcW w:w="3084" w:type="dxa"/>
          </w:tcPr>
          <w:p w:rsidR="00CC585B" w:rsidRPr="00FD0F7D" w:rsidRDefault="00CC585B" w:rsidP="00312C6F">
            <w:pPr>
              <w:jc w:val="both"/>
            </w:pPr>
          </w:p>
        </w:tc>
        <w:tc>
          <w:tcPr>
            <w:tcW w:w="2552" w:type="dxa"/>
          </w:tcPr>
          <w:p w:rsidR="00CC585B" w:rsidRPr="00FD0F7D" w:rsidRDefault="00CC585B" w:rsidP="00312C6F">
            <w:pPr>
              <w:jc w:val="both"/>
            </w:pPr>
          </w:p>
        </w:tc>
      </w:tr>
    </w:tbl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jc w:val="both"/>
        <w:rPr>
          <w:b/>
          <w:sz w:val="24"/>
          <w:szCs w:val="24"/>
        </w:rPr>
      </w:pPr>
      <w:r w:rsidRPr="00FD0F7D">
        <w:rPr>
          <w:sz w:val="24"/>
          <w:szCs w:val="24"/>
        </w:rPr>
        <w:tab/>
      </w:r>
      <w:r w:rsidRPr="00FD0F7D">
        <w:rPr>
          <w:b/>
          <w:sz w:val="24"/>
          <w:szCs w:val="24"/>
        </w:rPr>
        <w:t xml:space="preserve">Приложение:  </w:t>
      </w:r>
    </w:p>
    <w:p w:rsidR="00CC585B" w:rsidRPr="00FD0F7D" w:rsidRDefault="00CC585B" w:rsidP="00CC585B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D0F7D">
        <w:rPr>
          <w:sz w:val="24"/>
          <w:szCs w:val="24"/>
        </w:rPr>
        <w:t xml:space="preserve">копии документов (решения суда, мирового соглашения, приказа работодателя и материалов служебной проверки, др.), </w:t>
      </w:r>
    </w:p>
    <w:p w:rsidR="00CC585B" w:rsidRPr="00FD0F7D" w:rsidRDefault="00CC585B" w:rsidP="00CC585B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D0F7D">
        <w:rPr>
          <w:sz w:val="24"/>
          <w:szCs w:val="24"/>
        </w:rPr>
        <w:t>заявления членов профсоюза;</w:t>
      </w:r>
    </w:p>
    <w:p w:rsidR="00CC585B" w:rsidRPr="00FD0F7D" w:rsidRDefault="00CC585B" w:rsidP="00CC585B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D0F7D">
        <w:rPr>
          <w:sz w:val="24"/>
          <w:szCs w:val="24"/>
        </w:rPr>
        <w:t>протокол заседания профсоюзного комитета;</w:t>
      </w:r>
    </w:p>
    <w:p w:rsidR="00CC585B" w:rsidRPr="00FD0F7D" w:rsidRDefault="00CC585B" w:rsidP="00CC585B">
      <w:pPr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FD0F7D">
        <w:rPr>
          <w:sz w:val="24"/>
          <w:szCs w:val="24"/>
        </w:rPr>
        <w:t>ксерокопия профсоюзной карточки</w:t>
      </w:r>
    </w:p>
    <w:p w:rsidR="00CC585B" w:rsidRPr="00FD0F7D" w:rsidRDefault="00CC585B" w:rsidP="00CC585B">
      <w:pPr>
        <w:jc w:val="both"/>
        <w:rPr>
          <w:sz w:val="24"/>
          <w:szCs w:val="24"/>
        </w:rPr>
      </w:pPr>
    </w:p>
    <w:p w:rsidR="00CC585B" w:rsidRPr="00FD0F7D" w:rsidRDefault="00CC585B" w:rsidP="00CC585B">
      <w:pPr>
        <w:jc w:val="both"/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>Председатель ППО                      _____________________/ _____________________</w:t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ab/>
      </w: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</w:r>
      <w:r w:rsidRPr="00FD0F7D">
        <w:rPr>
          <w:sz w:val="24"/>
          <w:szCs w:val="24"/>
        </w:rPr>
        <w:tab/>
        <w:t>М.П.</w:t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507BAD" w:rsidRDefault="00CC585B" w:rsidP="0046561A">
      <w:pPr>
        <w:rPr>
          <w:sz w:val="28"/>
        </w:rPr>
      </w:pPr>
      <w:r w:rsidRPr="00FD0F7D">
        <w:rPr>
          <w:sz w:val="24"/>
          <w:szCs w:val="24"/>
        </w:rPr>
        <w:t>Дата_____________________________</w:t>
      </w:r>
    </w:p>
    <w:p w:rsidR="007D79EF" w:rsidRPr="00507BAD" w:rsidRDefault="007D79EF" w:rsidP="00CC585B">
      <w:pPr>
        <w:jc w:val="both"/>
        <w:rPr>
          <w:sz w:val="28"/>
        </w:rPr>
      </w:pPr>
    </w:p>
    <w:sectPr w:rsidR="007D79EF" w:rsidRPr="00507BAD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5A7"/>
    <w:multiLevelType w:val="hybridMultilevel"/>
    <w:tmpl w:val="B1F829FC"/>
    <w:lvl w:ilvl="0" w:tplc="F4DC541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25"/>
    <w:multiLevelType w:val="hybridMultilevel"/>
    <w:tmpl w:val="C890CCA6"/>
    <w:lvl w:ilvl="0" w:tplc="D7FEB98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F14BA8"/>
    <w:multiLevelType w:val="hybridMultilevel"/>
    <w:tmpl w:val="65EED40C"/>
    <w:lvl w:ilvl="0" w:tplc="751E68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BD5"/>
    <w:multiLevelType w:val="hybridMultilevel"/>
    <w:tmpl w:val="FC70E964"/>
    <w:lvl w:ilvl="0" w:tplc="3B800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274"/>
    <w:multiLevelType w:val="hybridMultilevel"/>
    <w:tmpl w:val="5F9096D8"/>
    <w:lvl w:ilvl="0" w:tplc="FB3CE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9EB"/>
    <w:multiLevelType w:val="hybridMultilevel"/>
    <w:tmpl w:val="B88458D4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D72"/>
    <w:multiLevelType w:val="hybridMultilevel"/>
    <w:tmpl w:val="B53EB5AA"/>
    <w:lvl w:ilvl="0" w:tplc="E9BA3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51DB"/>
    <w:multiLevelType w:val="hybridMultilevel"/>
    <w:tmpl w:val="8D98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D88"/>
    <w:multiLevelType w:val="hybridMultilevel"/>
    <w:tmpl w:val="08A4FEC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6A26"/>
    <w:multiLevelType w:val="hybridMultilevel"/>
    <w:tmpl w:val="077460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56E2EDB"/>
    <w:multiLevelType w:val="hybridMultilevel"/>
    <w:tmpl w:val="592078B6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3FF"/>
    <w:multiLevelType w:val="hybridMultilevel"/>
    <w:tmpl w:val="EC262CA8"/>
    <w:lvl w:ilvl="0" w:tplc="71EE1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192"/>
    <w:multiLevelType w:val="hybridMultilevel"/>
    <w:tmpl w:val="7C984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E4684"/>
    <w:multiLevelType w:val="hybridMultilevel"/>
    <w:tmpl w:val="61BE0A7E"/>
    <w:lvl w:ilvl="0" w:tplc="C8BC67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B0C90"/>
    <w:multiLevelType w:val="hybridMultilevel"/>
    <w:tmpl w:val="51B8808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75A01A9"/>
    <w:multiLevelType w:val="hybridMultilevel"/>
    <w:tmpl w:val="D04A591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2F59"/>
    <w:rsid w:val="0000227A"/>
    <w:rsid w:val="0005708E"/>
    <w:rsid w:val="000829BC"/>
    <w:rsid w:val="000D3875"/>
    <w:rsid w:val="000D6BFD"/>
    <w:rsid w:val="00122F59"/>
    <w:rsid w:val="00134CE8"/>
    <w:rsid w:val="001412DC"/>
    <w:rsid w:val="001814CA"/>
    <w:rsid w:val="00190E6C"/>
    <w:rsid w:val="001D25E5"/>
    <w:rsid w:val="001E0628"/>
    <w:rsid w:val="001E118C"/>
    <w:rsid w:val="002551AE"/>
    <w:rsid w:val="002761D7"/>
    <w:rsid w:val="00290FB6"/>
    <w:rsid w:val="00312C6F"/>
    <w:rsid w:val="00394D2A"/>
    <w:rsid w:val="003C12F3"/>
    <w:rsid w:val="003F2A47"/>
    <w:rsid w:val="00451919"/>
    <w:rsid w:val="0046561A"/>
    <w:rsid w:val="0048079B"/>
    <w:rsid w:val="004833B3"/>
    <w:rsid w:val="0049671E"/>
    <w:rsid w:val="004C601B"/>
    <w:rsid w:val="004F2E36"/>
    <w:rsid w:val="00507BAD"/>
    <w:rsid w:val="00521C9F"/>
    <w:rsid w:val="0053620C"/>
    <w:rsid w:val="005E42C7"/>
    <w:rsid w:val="00610072"/>
    <w:rsid w:val="00636252"/>
    <w:rsid w:val="00653084"/>
    <w:rsid w:val="006671E0"/>
    <w:rsid w:val="00692923"/>
    <w:rsid w:val="006C0718"/>
    <w:rsid w:val="006E39A6"/>
    <w:rsid w:val="00733C40"/>
    <w:rsid w:val="00763CC0"/>
    <w:rsid w:val="007769D3"/>
    <w:rsid w:val="007D79EF"/>
    <w:rsid w:val="00834C0D"/>
    <w:rsid w:val="00882FB2"/>
    <w:rsid w:val="008940D7"/>
    <w:rsid w:val="008A0FD7"/>
    <w:rsid w:val="008A43E1"/>
    <w:rsid w:val="008D1F24"/>
    <w:rsid w:val="008E3422"/>
    <w:rsid w:val="00903E9D"/>
    <w:rsid w:val="00923EFC"/>
    <w:rsid w:val="00942C72"/>
    <w:rsid w:val="009460E7"/>
    <w:rsid w:val="00973828"/>
    <w:rsid w:val="009B22A7"/>
    <w:rsid w:val="009B3AA3"/>
    <w:rsid w:val="009C604E"/>
    <w:rsid w:val="00A01A6B"/>
    <w:rsid w:val="00A2242C"/>
    <w:rsid w:val="00A318AA"/>
    <w:rsid w:val="00A57895"/>
    <w:rsid w:val="00AA24FA"/>
    <w:rsid w:val="00AB2A22"/>
    <w:rsid w:val="00B006F8"/>
    <w:rsid w:val="00B10064"/>
    <w:rsid w:val="00B34583"/>
    <w:rsid w:val="00C44280"/>
    <w:rsid w:val="00C827F5"/>
    <w:rsid w:val="00C92409"/>
    <w:rsid w:val="00CC585B"/>
    <w:rsid w:val="00CD02BE"/>
    <w:rsid w:val="00D103FC"/>
    <w:rsid w:val="00D22AAF"/>
    <w:rsid w:val="00D32E50"/>
    <w:rsid w:val="00D362C5"/>
    <w:rsid w:val="00D41627"/>
    <w:rsid w:val="00D615A1"/>
    <w:rsid w:val="00DA6C40"/>
    <w:rsid w:val="00E06E67"/>
    <w:rsid w:val="00E37C0B"/>
    <w:rsid w:val="00E7072E"/>
    <w:rsid w:val="00E90F37"/>
    <w:rsid w:val="00ED7F0E"/>
    <w:rsid w:val="00F07DA6"/>
    <w:rsid w:val="00F525C0"/>
    <w:rsid w:val="00F96BD0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C7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C58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unhideWhenUsed/>
    <w:rsid w:val="00CC585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CC585B"/>
    <w:pPr>
      <w:overflowPunct/>
      <w:autoSpaceDE/>
      <w:autoSpaceDN/>
      <w:adjustRightInd/>
      <w:ind w:firstLine="851"/>
      <w:jc w:val="both"/>
      <w:textAlignment w:val="auto"/>
    </w:pPr>
    <w:rPr>
      <w:kern w:val="28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C585B"/>
    <w:rPr>
      <w:kern w:val="28"/>
      <w:sz w:val="24"/>
    </w:rPr>
  </w:style>
  <w:style w:type="paragraph" w:styleId="a9">
    <w:name w:val="No Spacing"/>
    <w:uiPriority w:val="1"/>
    <w:qFormat/>
    <w:rsid w:val="00CC585B"/>
    <w:rPr>
      <w:rFonts w:ascii="Calibri" w:hAnsi="Calibri"/>
      <w:sz w:val="22"/>
      <w:szCs w:val="22"/>
    </w:rPr>
  </w:style>
  <w:style w:type="paragraph" w:customStyle="1" w:styleId="rteindent1">
    <w:name w:val="rteindent1"/>
    <w:basedOn w:val="a"/>
    <w:rsid w:val="00E37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54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nata_bel74@mail.ru</cp:lastModifiedBy>
  <cp:revision>9</cp:revision>
  <cp:lastPrinted>2023-11-10T09:39:00Z</cp:lastPrinted>
  <dcterms:created xsi:type="dcterms:W3CDTF">2023-11-10T04:00:00Z</dcterms:created>
  <dcterms:modified xsi:type="dcterms:W3CDTF">2024-01-15T12:37:00Z</dcterms:modified>
</cp:coreProperties>
</file>