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8" w:rsidRPr="008B36F9" w:rsidRDefault="008B36F9" w:rsidP="008B36F9">
      <w:pPr>
        <w:jc w:val="right"/>
        <w:rPr>
          <w:i/>
          <w:sz w:val="28"/>
          <w:szCs w:val="28"/>
        </w:rPr>
      </w:pPr>
      <w:r w:rsidRPr="008B36F9">
        <w:rPr>
          <w:i/>
          <w:sz w:val="28"/>
          <w:szCs w:val="28"/>
        </w:rPr>
        <w:t>ПРЕДОСТАВЛЯЕТСЯ ОРИГИНАЛ</w:t>
      </w: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Pr="00D17578" w:rsidRDefault="00463F88" w:rsidP="00463F88">
      <w:pPr>
        <w:jc w:val="right"/>
        <w:rPr>
          <w:b/>
          <w:i/>
          <w:sz w:val="28"/>
          <w:szCs w:val="28"/>
        </w:rPr>
      </w:pPr>
      <w:r w:rsidRPr="00D17578">
        <w:rPr>
          <w:b/>
          <w:i/>
          <w:sz w:val="28"/>
          <w:szCs w:val="28"/>
        </w:rPr>
        <w:t>Образец № 1</w:t>
      </w:r>
    </w:p>
    <w:p w:rsidR="00463F88" w:rsidRDefault="00463F88" w:rsidP="00463F8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63F88" w:rsidTr="00694BA4">
        <w:tc>
          <w:tcPr>
            <w:tcW w:w="5068" w:type="dxa"/>
          </w:tcPr>
          <w:p w:rsidR="00463F88" w:rsidRDefault="00463F88" w:rsidP="0069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463F88" w:rsidRDefault="00463F88" w:rsidP="0069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Прохорову С.А.</w:t>
            </w:r>
          </w:p>
        </w:tc>
      </w:tr>
    </w:tbl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Pr="00F87C5D" w:rsidRDefault="00463F88" w:rsidP="00463F88">
      <w:pPr>
        <w:jc w:val="center"/>
        <w:rPr>
          <w:b/>
          <w:sz w:val="28"/>
          <w:szCs w:val="28"/>
        </w:rPr>
      </w:pPr>
      <w:r w:rsidRPr="00F87C5D">
        <w:rPr>
          <w:b/>
          <w:sz w:val="28"/>
          <w:szCs w:val="28"/>
        </w:rPr>
        <w:t>Ходатайство</w:t>
      </w: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ГУЗ ________________________________________</w:t>
      </w:r>
    </w:p>
    <w:p w:rsidR="00C93AD4" w:rsidRDefault="00463F88" w:rsidP="00463F88">
      <w:pPr>
        <w:jc w:val="both"/>
        <w:rPr>
          <w:sz w:val="28"/>
          <w:szCs w:val="28"/>
        </w:rPr>
      </w:pPr>
      <w:r w:rsidRPr="00EB1AA1">
        <w:rPr>
          <w:i/>
          <w:sz w:val="28"/>
          <w:szCs w:val="28"/>
        </w:rPr>
        <w:t>_____________________________________________________(полностью)</w:t>
      </w:r>
      <w:r w:rsidR="00C93AD4">
        <w:rPr>
          <w:i/>
          <w:sz w:val="28"/>
          <w:szCs w:val="28"/>
        </w:rPr>
        <w:t xml:space="preserve">, </w:t>
      </w:r>
      <w:r w:rsidR="00C93AD4" w:rsidRPr="00C93AD4">
        <w:rPr>
          <w:sz w:val="28"/>
          <w:szCs w:val="28"/>
        </w:rPr>
        <w:t xml:space="preserve">на основании </w:t>
      </w:r>
      <w:r w:rsidR="00C93AD4">
        <w:rPr>
          <w:sz w:val="28"/>
          <w:szCs w:val="28"/>
        </w:rPr>
        <w:t>Выписки из протокола заседания профсоюзного комитета №_______</w:t>
      </w:r>
    </w:p>
    <w:p w:rsidR="00463F88" w:rsidRDefault="00C93AD4" w:rsidP="0046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 года, </w:t>
      </w:r>
      <w:r w:rsidR="00463F88">
        <w:rPr>
          <w:sz w:val="28"/>
          <w:szCs w:val="28"/>
        </w:rPr>
        <w:t>Ходатайствует о компенсации стоимости билетов на детские представления член</w:t>
      </w:r>
      <w:proofErr w:type="gramStart"/>
      <w:r w:rsidR="00463F88">
        <w:rPr>
          <w:sz w:val="28"/>
          <w:szCs w:val="28"/>
        </w:rPr>
        <w:t>у(</w:t>
      </w:r>
      <w:proofErr w:type="spellStart"/>
      <w:proofErr w:type="gramEnd"/>
      <w:r w:rsidR="00463F88">
        <w:rPr>
          <w:sz w:val="28"/>
          <w:szCs w:val="28"/>
        </w:rPr>
        <w:t>ам</w:t>
      </w:r>
      <w:proofErr w:type="spellEnd"/>
      <w:r w:rsidR="00463F88">
        <w:rPr>
          <w:sz w:val="28"/>
          <w:szCs w:val="28"/>
        </w:rPr>
        <w:t>)  Профсоюза</w:t>
      </w:r>
      <w:r w:rsidR="00463F88" w:rsidRPr="007D63D3">
        <w:rPr>
          <w:sz w:val="28"/>
          <w:szCs w:val="28"/>
        </w:rPr>
        <w:t>:</w:t>
      </w:r>
    </w:p>
    <w:p w:rsidR="00463F88" w:rsidRDefault="00463F88" w:rsidP="00463F88">
      <w:pPr>
        <w:jc w:val="both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253"/>
        <w:gridCol w:w="1275"/>
        <w:gridCol w:w="1311"/>
        <w:gridCol w:w="1915"/>
      </w:tblGrid>
      <w:tr w:rsidR="00463F88" w:rsidRPr="0005081B" w:rsidTr="00694BA4">
        <w:tc>
          <w:tcPr>
            <w:tcW w:w="817" w:type="dxa"/>
            <w:vAlign w:val="center"/>
          </w:tcPr>
          <w:p w:rsidR="00463F88" w:rsidRPr="0005081B" w:rsidRDefault="00463F88" w:rsidP="00694BA4">
            <w:pPr>
              <w:jc w:val="center"/>
            </w:pPr>
            <w:r w:rsidRPr="0005081B">
              <w:t xml:space="preserve">№ </w:t>
            </w:r>
            <w:proofErr w:type="spellStart"/>
            <w:proofErr w:type="gramStart"/>
            <w:r w:rsidRPr="0005081B">
              <w:t>п</w:t>
            </w:r>
            <w:proofErr w:type="spellEnd"/>
            <w:proofErr w:type="gramEnd"/>
            <w:r w:rsidRPr="0005081B">
              <w:t>/</w:t>
            </w:r>
            <w:proofErr w:type="spellStart"/>
            <w:r w:rsidRPr="0005081B"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463F88" w:rsidRPr="0005081B" w:rsidRDefault="00463F88" w:rsidP="00694BA4">
            <w:pPr>
              <w:jc w:val="center"/>
            </w:pPr>
            <w:r>
              <w:t>ФИО члена Профсоюза</w:t>
            </w:r>
          </w:p>
        </w:tc>
        <w:tc>
          <w:tcPr>
            <w:tcW w:w="1275" w:type="dxa"/>
            <w:vAlign w:val="center"/>
          </w:tcPr>
          <w:p w:rsidR="00463F88" w:rsidRPr="0005081B" w:rsidRDefault="00463F88" w:rsidP="00694BA4">
            <w:pPr>
              <w:jc w:val="center"/>
            </w:pPr>
            <w:r>
              <w:t>Кол-во детей (внуков)</w:t>
            </w:r>
          </w:p>
        </w:tc>
        <w:tc>
          <w:tcPr>
            <w:tcW w:w="1311" w:type="dxa"/>
            <w:vAlign w:val="center"/>
          </w:tcPr>
          <w:p w:rsidR="00463F88" w:rsidRPr="0005081B" w:rsidRDefault="00463F88" w:rsidP="00694BA4">
            <w:pPr>
              <w:jc w:val="center"/>
            </w:pPr>
            <w:r>
              <w:t>Количество билетов</w:t>
            </w:r>
          </w:p>
        </w:tc>
        <w:tc>
          <w:tcPr>
            <w:tcW w:w="1915" w:type="dxa"/>
            <w:vAlign w:val="center"/>
          </w:tcPr>
          <w:p w:rsidR="00463F88" w:rsidRPr="0005081B" w:rsidRDefault="00463F88" w:rsidP="00694BA4">
            <w:pPr>
              <w:jc w:val="center"/>
            </w:pPr>
            <w:r>
              <w:t>Сумма, рубли</w:t>
            </w:r>
          </w:p>
        </w:tc>
      </w:tr>
      <w:tr w:rsidR="00463F88" w:rsidTr="00694BA4">
        <w:tc>
          <w:tcPr>
            <w:tcW w:w="817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11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63F88" w:rsidTr="00694BA4">
        <w:tc>
          <w:tcPr>
            <w:tcW w:w="817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11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63F88" w:rsidTr="00694BA4">
        <w:tc>
          <w:tcPr>
            <w:tcW w:w="817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3….</w:t>
            </w:r>
          </w:p>
        </w:tc>
        <w:tc>
          <w:tcPr>
            <w:tcW w:w="4253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11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63F88" w:rsidTr="00694BA4">
        <w:tc>
          <w:tcPr>
            <w:tcW w:w="817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11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63F88" w:rsidRDefault="00463F88" w:rsidP="00694BA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63F88" w:rsidRDefault="00463F88" w:rsidP="00463F88">
      <w:pPr>
        <w:jc w:val="both"/>
        <w:rPr>
          <w:i/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Прилагаю:</w:t>
      </w:r>
    </w:p>
    <w:p w:rsidR="00463F88" w:rsidRDefault="00463F88" w:rsidP="00463F88">
      <w:pPr>
        <w:pStyle w:val="a6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8B36F9">
        <w:rPr>
          <w:sz w:val="28"/>
          <w:szCs w:val="28"/>
          <w:u w:val="single"/>
        </w:rPr>
        <w:t>копии</w:t>
      </w:r>
      <w:r>
        <w:rPr>
          <w:sz w:val="28"/>
          <w:szCs w:val="28"/>
        </w:rPr>
        <w:t xml:space="preserve"> профсоюзных карточек членов Профсоюза;</w:t>
      </w:r>
    </w:p>
    <w:p w:rsidR="00463F88" w:rsidRDefault="00463F88" w:rsidP="00463F88">
      <w:pPr>
        <w:pStyle w:val="a6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8B36F9">
        <w:rPr>
          <w:sz w:val="28"/>
          <w:szCs w:val="28"/>
          <w:u w:val="single"/>
        </w:rPr>
        <w:t>копии</w:t>
      </w:r>
      <w:r>
        <w:rPr>
          <w:sz w:val="28"/>
          <w:szCs w:val="28"/>
        </w:rPr>
        <w:t xml:space="preserve"> билетов на детское представление;</w:t>
      </w:r>
    </w:p>
    <w:p w:rsidR="00463F88" w:rsidRDefault="00463F88" w:rsidP="00463F88">
      <w:pPr>
        <w:pStyle w:val="a6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8B36F9">
        <w:rPr>
          <w:sz w:val="28"/>
          <w:szCs w:val="28"/>
          <w:u w:val="single"/>
        </w:rPr>
        <w:t>копии</w:t>
      </w:r>
      <w:r>
        <w:rPr>
          <w:sz w:val="28"/>
          <w:szCs w:val="28"/>
        </w:rPr>
        <w:t xml:space="preserve"> кассовых чеков, подтверждающих приобретение билетов на представление</w:t>
      </w:r>
      <w:r w:rsidR="008B36F9">
        <w:rPr>
          <w:sz w:val="28"/>
          <w:szCs w:val="28"/>
        </w:rPr>
        <w:t>,  заверенные председателем</w:t>
      </w:r>
      <w:r>
        <w:rPr>
          <w:sz w:val="28"/>
          <w:szCs w:val="28"/>
        </w:rPr>
        <w:t>;</w:t>
      </w:r>
    </w:p>
    <w:p w:rsidR="00463F88" w:rsidRDefault="00463F88" w:rsidP="00463F88">
      <w:pPr>
        <w:pStyle w:val="a6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реквизиты счета члена Профсоюза (в напечатанном виде).</w:t>
      </w: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ППО_____________________/________________________</w:t>
      </w: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</w:p>
    <w:p w:rsidR="00463F88" w:rsidRDefault="00463F88" w:rsidP="00463F88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463F88" w:rsidRDefault="00463F88" w:rsidP="00463F88">
      <w:pPr>
        <w:jc w:val="both"/>
        <w:rPr>
          <w:sz w:val="28"/>
          <w:szCs w:val="28"/>
        </w:rPr>
      </w:pPr>
    </w:p>
    <w:p w:rsidR="0088799F" w:rsidRDefault="0088799F" w:rsidP="00463F88">
      <w:pPr>
        <w:jc w:val="center"/>
        <w:rPr>
          <w:b/>
          <w:sz w:val="28"/>
          <w:szCs w:val="28"/>
        </w:rPr>
      </w:pPr>
    </w:p>
    <w:sectPr w:rsidR="0088799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656"/>
    <w:multiLevelType w:val="hybridMultilevel"/>
    <w:tmpl w:val="16CC191E"/>
    <w:lvl w:ilvl="0" w:tplc="F042B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7FAC"/>
    <w:multiLevelType w:val="hybridMultilevel"/>
    <w:tmpl w:val="85720500"/>
    <w:lvl w:ilvl="0" w:tplc="20606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6C1"/>
    <w:multiLevelType w:val="hybridMultilevel"/>
    <w:tmpl w:val="1370022C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5921"/>
    <w:multiLevelType w:val="hybridMultilevel"/>
    <w:tmpl w:val="4566D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875AC2"/>
    <w:multiLevelType w:val="hybridMultilevel"/>
    <w:tmpl w:val="23BAD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2CA0"/>
    <w:rsid w:val="00056152"/>
    <w:rsid w:val="0005708E"/>
    <w:rsid w:val="000829BC"/>
    <w:rsid w:val="000875FB"/>
    <w:rsid w:val="000D6BFD"/>
    <w:rsid w:val="00106019"/>
    <w:rsid w:val="00106087"/>
    <w:rsid w:val="00134CE8"/>
    <w:rsid w:val="001412DC"/>
    <w:rsid w:val="001814CA"/>
    <w:rsid w:val="001B1BD0"/>
    <w:rsid w:val="001C25A0"/>
    <w:rsid w:val="001E0628"/>
    <w:rsid w:val="002738FE"/>
    <w:rsid w:val="002948BC"/>
    <w:rsid w:val="00296C06"/>
    <w:rsid w:val="00320559"/>
    <w:rsid w:val="00323956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3F88"/>
    <w:rsid w:val="00466DEB"/>
    <w:rsid w:val="0048079B"/>
    <w:rsid w:val="0049671E"/>
    <w:rsid w:val="004F2E36"/>
    <w:rsid w:val="00507BAD"/>
    <w:rsid w:val="00540BBF"/>
    <w:rsid w:val="0056394B"/>
    <w:rsid w:val="005E3E82"/>
    <w:rsid w:val="005E42C7"/>
    <w:rsid w:val="00610072"/>
    <w:rsid w:val="006205D3"/>
    <w:rsid w:val="006671E0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20B51"/>
    <w:rsid w:val="00834C0D"/>
    <w:rsid w:val="0088799F"/>
    <w:rsid w:val="008940D7"/>
    <w:rsid w:val="008A0FD7"/>
    <w:rsid w:val="008A43E1"/>
    <w:rsid w:val="008B36F9"/>
    <w:rsid w:val="008D0CCA"/>
    <w:rsid w:val="008D1F24"/>
    <w:rsid w:val="008D3A59"/>
    <w:rsid w:val="008D6592"/>
    <w:rsid w:val="00903E9D"/>
    <w:rsid w:val="009B22A7"/>
    <w:rsid w:val="009B5671"/>
    <w:rsid w:val="00A01A6B"/>
    <w:rsid w:val="00A318AA"/>
    <w:rsid w:val="00A64F9F"/>
    <w:rsid w:val="00AA24FA"/>
    <w:rsid w:val="00AA2FA1"/>
    <w:rsid w:val="00AC63CA"/>
    <w:rsid w:val="00B13F1A"/>
    <w:rsid w:val="00B87682"/>
    <w:rsid w:val="00BE0ACF"/>
    <w:rsid w:val="00C00624"/>
    <w:rsid w:val="00C66399"/>
    <w:rsid w:val="00C827F5"/>
    <w:rsid w:val="00C93AD4"/>
    <w:rsid w:val="00CD6A91"/>
    <w:rsid w:val="00CF6D8C"/>
    <w:rsid w:val="00D103FC"/>
    <w:rsid w:val="00D10FC7"/>
    <w:rsid w:val="00D13672"/>
    <w:rsid w:val="00D22AAF"/>
    <w:rsid w:val="00D32E50"/>
    <w:rsid w:val="00D41627"/>
    <w:rsid w:val="00D615A1"/>
    <w:rsid w:val="00D964D4"/>
    <w:rsid w:val="00DF5D09"/>
    <w:rsid w:val="00E06E67"/>
    <w:rsid w:val="00E90F37"/>
    <w:rsid w:val="00E947A0"/>
    <w:rsid w:val="00EA4BFB"/>
    <w:rsid w:val="00EB52A0"/>
    <w:rsid w:val="00EC6322"/>
    <w:rsid w:val="00ED7F0E"/>
    <w:rsid w:val="00F75C1F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620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0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13</cp:revision>
  <cp:lastPrinted>2023-11-10T09:33:00Z</cp:lastPrinted>
  <dcterms:created xsi:type="dcterms:W3CDTF">2023-11-08T10:10:00Z</dcterms:created>
  <dcterms:modified xsi:type="dcterms:W3CDTF">2024-01-12T05:09:00Z</dcterms:modified>
</cp:coreProperties>
</file>