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D7" w:rsidRDefault="008940D7" w:rsidP="008940D7">
      <w:pPr>
        <w:jc w:val="center"/>
        <w:rPr>
          <w:b/>
          <w:sz w:val="26"/>
          <w:szCs w:val="26"/>
        </w:rPr>
      </w:pPr>
      <w:r w:rsidRPr="00B314CC">
        <w:rPr>
          <w:b/>
          <w:sz w:val="26"/>
          <w:szCs w:val="26"/>
        </w:rPr>
        <w:t xml:space="preserve">ПРОФЕССИОНАЛЬНЫЙ СОЮЗ РАБОТНИКОВ ЗДРАВООХРАНЕНИЯ </w:t>
      </w:r>
    </w:p>
    <w:p w:rsidR="008940D7" w:rsidRPr="00B314CC" w:rsidRDefault="008940D7" w:rsidP="008940D7">
      <w:pPr>
        <w:spacing w:after="120"/>
        <w:jc w:val="center"/>
        <w:rPr>
          <w:b/>
          <w:sz w:val="26"/>
          <w:szCs w:val="26"/>
        </w:rPr>
      </w:pPr>
      <w:r w:rsidRPr="00B314CC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ОССИЙСКОЙ ФЕДЕРАЦИИ</w:t>
      </w:r>
    </w:p>
    <w:p w:rsidR="008940D7" w:rsidRPr="00B314CC" w:rsidRDefault="008940D7" w:rsidP="008940D7">
      <w:pPr>
        <w:jc w:val="center"/>
        <w:rPr>
          <w:b/>
          <w:sz w:val="26"/>
          <w:szCs w:val="26"/>
        </w:rPr>
      </w:pPr>
      <w:r w:rsidRPr="00B314CC">
        <w:rPr>
          <w:b/>
          <w:sz w:val="26"/>
          <w:szCs w:val="26"/>
        </w:rPr>
        <w:t>САРАТОВСКАЯ ОБЛАСТНАЯ ОРГАНИЗАЦИЯ</w:t>
      </w:r>
    </w:p>
    <w:p w:rsidR="008940D7" w:rsidRPr="00B314CC" w:rsidRDefault="008940D7" w:rsidP="008940D7">
      <w:pPr>
        <w:jc w:val="center"/>
        <w:rPr>
          <w:b/>
          <w:sz w:val="26"/>
          <w:szCs w:val="26"/>
        </w:rPr>
      </w:pPr>
      <w:r w:rsidRPr="00B314CC">
        <w:rPr>
          <w:b/>
          <w:sz w:val="26"/>
          <w:szCs w:val="26"/>
        </w:rPr>
        <w:t>КОМИТЕТ</w:t>
      </w:r>
    </w:p>
    <w:p w:rsidR="008940D7" w:rsidRDefault="008940D7" w:rsidP="008940D7">
      <w:pPr>
        <w:jc w:val="center"/>
        <w:rPr>
          <w:b/>
          <w:sz w:val="24"/>
        </w:rPr>
      </w:pPr>
    </w:p>
    <w:p w:rsidR="008940D7" w:rsidRDefault="008940D7" w:rsidP="008940D7">
      <w:pPr>
        <w:rPr>
          <w:b/>
          <w:sz w:val="24"/>
        </w:rPr>
      </w:pPr>
    </w:p>
    <w:p w:rsidR="008940D7" w:rsidRDefault="008940D7" w:rsidP="008940D7">
      <w:pPr>
        <w:jc w:val="center"/>
        <w:rPr>
          <w:b/>
          <w:sz w:val="28"/>
        </w:rPr>
      </w:pPr>
      <w:r>
        <w:rPr>
          <w:b/>
          <w:sz w:val="28"/>
        </w:rPr>
        <w:t>ПРЕЗИДИУМ</w:t>
      </w:r>
    </w:p>
    <w:p w:rsidR="008940D7" w:rsidRDefault="008940D7" w:rsidP="008940D7">
      <w:pPr>
        <w:rPr>
          <w:b/>
          <w:sz w:val="28"/>
        </w:rPr>
      </w:pPr>
    </w:p>
    <w:p w:rsidR="008940D7" w:rsidRDefault="008940D7" w:rsidP="008940D7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8940D7" w:rsidRDefault="008940D7" w:rsidP="008940D7">
      <w:pPr>
        <w:rPr>
          <w:b/>
          <w:sz w:val="24"/>
        </w:rPr>
      </w:pPr>
    </w:p>
    <w:p w:rsidR="008940D7" w:rsidRPr="00733C40" w:rsidRDefault="008940D7" w:rsidP="008940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F68F5">
        <w:rPr>
          <w:b/>
          <w:sz w:val="28"/>
          <w:szCs w:val="28"/>
        </w:rPr>
        <w:t>8</w:t>
      </w:r>
      <w:r w:rsidR="00E82C65">
        <w:rPr>
          <w:b/>
          <w:sz w:val="28"/>
          <w:szCs w:val="28"/>
        </w:rPr>
        <w:t xml:space="preserve"> </w:t>
      </w:r>
      <w:r w:rsidR="00AF68F5">
        <w:rPr>
          <w:b/>
          <w:sz w:val="28"/>
          <w:szCs w:val="28"/>
        </w:rPr>
        <w:t>ноября</w:t>
      </w:r>
      <w:r w:rsidR="00E82C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33C40">
        <w:rPr>
          <w:b/>
          <w:sz w:val="28"/>
          <w:szCs w:val="28"/>
        </w:rPr>
        <w:t xml:space="preserve">№ </w:t>
      </w:r>
      <w:r w:rsidR="00E82C65">
        <w:rPr>
          <w:b/>
          <w:sz w:val="28"/>
          <w:szCs w:val="28"/>
        </w:rPr>
        <w:t>3</w:t>
      </w:r>
      <w:r w:rsidR="008401C2">
        <w:rPr>
          <w:b/>
          <w:sz w:val="28"/>
          <w:szCs w:val="28"/>
        </w:rPr>
        <w:t>1</w:t>
      </w:r>
      <w:r w:rsidR="00E82C65">
        <w:rPr>
          <w:b/>
          <w:sz w:val="28"/>
          <w:szCs w:val="28"/>
        </w:rPr>
        <w:t>п.</w:t>
      </w:r>
    </w:p>
    <w:p w:rsidR="008940D7" w:rsidRPr="00733C40" w:rsidRDefault="008940D7" w:rsidP="008940D7">
      <w:pPr>
        <w:spacing w:after="240"/>
        <w:jc w:val="center"/>
        <w:rPr>
          <w:b/>
          <w:sz w:val="28"/>
          <w:szCs w:val="28"/>
        </w:rPr>
      </w:pPr>
      <w:r w:rsidRPr="00733C40">
        <w:rPr>
          <w:sz w:val="28"/>
          <w:szCs w:val="28"/>
        </w:rPr>
        <w:t>г. Саратов</w:t>
      </w:r>
    </w:p>
    <w:tbl>
      <w:tblPr>
        <w:tblW w:w="0" w:type="auto"/>
        <w:tblLook w:val="04A0"/>
      </w:tblPr>
      <w:tblGrid>
        <w:gridCol w:w="4644"/>
      </w:tblGrid>
      <w:tr w:rsidR="008940D7" w:rsidRPr="00C827F5" w:rsidTr="00E82C65">
        <w:tc>
          <w:tcPr>
            <w:tcW w:w="4644" w:type="dxa"/>
          </w:tcPr>
          <w:p w:rsidR="008940D7" w:rsidRDefault="008940D7" w:rsidP="00763CC0">
            <w:pPr>
              <w:jc w:val="both"/>
              <w:rPr>
                <w:sz w:val="28"/>
              </w:rPr>
            </w:pPr>
          </w:p>
          <w:p w:rsidR="008940D7" w:rsidRDefault="00E82C65" w:rsidP="00E82C65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AF68F5">
              <w:rPr>
                <w:sz w:val="28"/>
              </w:rPr>
              <w:t xml:space="preserve">присоединении первичных организаций Профсоюза ГКУ </w:t>
            </w:r>
            <w:proofErr w:type="gramStart"/>
            <w:r w:rsidR="00AF68F5">
              <w:rPr>
                <w:sz w:val="28"/>
              </w:rPr>
              <w:t>СО</w:t>
            </w:r>
            <w:proofErr w:type="gramEnd"/>
            <w:r w:rsidR="00AF68F5">
              <w:rPr>
                <w:sz w:val="28"/>
              </w:rPr>
              <w:t xml:space="preserve"> «Управление медицинской помощи БМР» и ГКУ «УООМП по </w:t>
            </w:r>
            <w:proofErr w:type="spellStart"/>
            <w:r w:rsidR="00AF68F5">
              <w:rPr>
                <w:sz w:val="28"/>
              </w:rPr>
              <w:t>Энгельсскому</w:t>
            </w:r>
            <w:proofErr w:type="spellEnd"/>
            <w:r w:rsidR="00AF68F5">
              <w:rPr>
                <w:sz w:val="28"/>
              </w:rPr>
              <w:t xml:space="preserve"> муниципальному району» к </w:t>
            </w:r>
            <w:r>
              <w:rPr>
                <w:sz w:val="28"/>
              </w:rPr>
              <w:t>первичной организации Профсоюза ГКУ СО «Управление медицинской помощи»</w:t>
            </w:r>
          </w:p>
          <w:p w:rsidR="00E82C65" w:rsidRDefault="00E82C65" w:rsidP="00E82C65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E82C65" w:rsidRPr="00C827F5" w:rsidRDefault="00E82C65" w:rsidP="00E82C65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Кляндина В.А., </w:t>
            </w:r>
            <w:proofErr w:type="spellStart"/>
            <w:r>
              <w:rPr>
                <w:sz w:val="28"/>
              </w:rPr>
              <w:t>Белик</w:t>
            </w:r>
            <w:proofErr w:type="spellEnd"/>
            <w:r>
              <w:rPr>
                <w:sz w:val="28"/>
              </w:rPr>
              <w:t xml:space="preserve"> Н.М., Прохоров С.А.</w:t>
            </w:r>
          </w:p>
        </w:tc>
      </w:tr>
    </w:tbl>
    <w:p w:rsidR="008940D7" w:rsidRDefault="008940D7" w:rsidP="008940D7">
      <w:pPr>
        <w:jc w:val="both"/>
        <w:rPr>
          <w:sz w:val="28"/>
        </w:rPr>
      </w:pPr>
    </w:p>
    <w:p w:rsidR="008940D7" w:rsidRDefault="008940D7" w:rsidP="008940D7">
      <w:pPr>
        <w:jc w:val="both"/>
        <w:rPr>
          <w:sz w:val="28"/>
        </w:rPr>
      </w:pPr>
    </w:p>
    <w:p w:rsidR="008940D7" w:rsidRDefault="008940D7" w:rsidP="00E82C65">
      <w:pPr>
        <w:ind w:firstLine="709"/>
        <w:jc w:val="both"/>
        <w:rPr>
          <w:sz w:val="28"/>
        </w:rPr>
      </w:pPr>
      <w:r>
        <w:rPr>
          <w:sz w:val="28"/>
        </w:rPr>
        <w:t xml:space="preserve">Президиум </w:t>
      </w:r>
      <w:proofErr w:type="gramStart"/>
      <w:r>
        <w:rPr>
          <w:sz w:val="28"/>
        </w:rPr>
        <w:t>комитета Саратовской областной организации Профсоюза работников здравоохранения РФ</w:t>
      </w:r>
      <w:proofErr w:type="gramEnd"/>
    </w:p>
    <w:p w:rsidR="008940D7" w:rsidRDefault="008940D7" w:rsidP="008940D7">
      <w:pPr>
        <w:spacing w:after="120"/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E82C65" w:rsidRDefault="00E82C65" w:rsidP="00DF1194">
      <w:pPr>
        <w:ind w:right="-108"/>
        <w:jc w:val="both"/>
        <w:rPr>
          <w:sz w:val="28"/>
        </w:rPr>
      </w:pPr>
      <w:r w:rsidRPr="00E82C65">
        <w:rPr>
          <w:sz w:val="28"/>
        </w:rPr>
        <w:t xml:space="preserve">1. </w:t>
      </w:r>
      <w:r w:rsidR="00DF1194">
        <w:rPr>
          <w:sz w:val="28"/>
        </w:rPr>
        <w:t>Согласовать</w:t>
      </w:r>
      <w:r>
        <w:rPr>
          <w:sz w:val="28"/>
        </w:rPr>
        <w:t xml:space="preserve"> </w:t>
      </w:r>
      <w:r w:rsidR="00DF1194">
        <w:rPr>
          <w:sz w:val="28"/>
        </w:rPr>
        <w:t xml:space="preserve">присоединение первичной организации Профсоюза ГКУ </w:t>
      </w:r>
      <w:proofErr w:type="gramStart"/>
      <w:r w:rsidR="00DF1194">
        <w:rPr>
          <w:sz w:val="28"/>
        </w:rPr>
        <w:t>СО</w:t>
      </w:r>
      <w:proofErr w:type="gramEnd"/>
      <w:r w:rsidR="00DF1194">
        <w:rPr>
          <w:sz w:val="28"/>
        </w:rPr>
        <w:t xml:space="preserve"> «Управление медицинской помощи БМР» и  первичной организации Профсоюза ГКУ «УООМП по </w:t>
      </w:r>
      <w:proofErr w:type="spellStart"/>
      <w:r w:rsidR="00DF1194">
        <w:rPr>
          <w:sz w:val="28"/>
        </w:rPr>
        <w:t>Энгельсскому</w:t>
      </w:r>
      <w:proofErr w:type="spellEnd"/>
      <w:r w:rsidR="00DF1194">
        <w:rPr>
          <w:sz w:val="28"/>
        </w:rPr>
        <w:t xml:space="preserve"> муниципальному району» к первичной организации Профсоюза ГКУ СО «Управление медицинской помощи».</w:t>
      </w:r>
    </w:p>
    <w:p w:rsidR="00E82C65" w:rsidRDefault="00E82C65" w:rsidP="00DF1194">
      <w:pPr>
        <w:spacing w:after="120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 w:rsidR="00DF1194">
        <w:rPr>
          <w:sz w:val="28"/>
        </w:rPr>
        <w:t>Балаковской</w:t>
      </w:r>
      <w:proofErr w:type="spellEnd"/>
      <w:r w:rsidR="00DF1194">
        <w:rPr>
          <w:sz w:val="28"/>
        </w:rPr>
        <w:t xml:space="preserve"> и </w:t>
      </w:r>
      <w:proofErr w:type="spellStart"/>
      <w:r w:rsidR="00DF1194">
        <w:rPr>
          <w:sz w:val="28"/>
        </w:rPr>
        <w:t>Вольской</w:t>
      </w:r>
      <w:proofErr w:type="spellEnd"/>
      <w:r w:rsidR="00DF1194">
        <w:rPr>
          <w:sz w:val="28"/>
        </w:rPr>
        <w:t xml:space="preserve"> районным организациям Профсоюза исключить присоединенные первичные организации из Реестров. </w:t>
      </w:r>
    </w:p>
    <w:p w:rsidR="00DF1194" w:rsidRPr="00E82C65" w:rsidRDefault="00DF1194" w:rsidP="00DF1194">
      <w:pPr>
        <w:spacing w:after="120"/>
        <w:jc w:val="both"/>
        <w:rPr>
          <w:sz w:val="28"/>
        </w:rPr>
      </w:pPr>
      <w:r>
        <w:rPr>
          <w:sz w:val="28"/>
        </w:rPr>
        <w:t xml:space="preserve">3. Первичной организации Профсоюза ГКУ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«Управление медицинской помощи» провести необходимые мероприятия по постановке на профсоюзный учет членов Профсоюза присоединившихся организаций.</w:t>
      </w:r>
    </w:p>
    <w:p w:rsidR="008A0FD7" w:rsidRPr="00DD47C9" w:rsidRDefault="008A0FD7" w:rsidP="008A0FD7">
      <w:pPr>
        <w:jc w:val="both"/>
        <w:rPr>
          <w:sz w:val="28"/>
          <w:lang w:val="en-US"/>
        </w:rPr>
      </w:pPr>
    </w:p>
    <w:p w:rsidR="008A0FD7" w:rsidRDefault="008A0FD7" w:rsidP="008A0FD7">
      <w:pPr>
        <w:jc w:val="both"/>
        <w:rPr>
          <w:sz w:val="28"/>
        </w:rPr>
      </w:pPr>
    </w:p>
    <w:p w:rsidR="0049671E" w:rsidRDefault="0049671E" w:rsidP="00AA24FA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r w:rsidR="00655327">
        <w:rPr>
          <w:sz w:val="28"/>
        </w:rPr>
        <w:t xml:space="preserve">Саратовской </w:t>
      </w:r>
      <w:r>
        <w:rPr>
          <w:sz w:val="28"/>
        </w:rPr>
        <w:t xml:space="preserve">областной организации </w:t>
      </w:r>
    </w:p>
    <w:p w:rsidR="008A0FD7" w:rsidRPr="00507BAD" w:rsidRDefault="0049671E" w:rsidP="00AA24FA">
      <w:pPr>
        <w:jc w:val="both"/>
        <w:rPr>
          <w:sz w:val="28"/>
        </w:rPr>
      </w:pPr>
      <w:r>
        <w:rPr>
          <w:sz w:val="28"/>
        </w:rPr>
        <w:t>Профсоюза работников здравоохранения</w:t>
      </w:r>
      <w:r>
        <w:rPr>
          <w:sz w:val="28"/>
        </w:rPr>
        <w:tab/>
      </w:r>
      <w:r w:rsidR="00655327">
        <w:rPr>
          <w:sz w:val="28"/>
        </w:rPr>
        <w:t>РФ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55327">
        <w:rPr>
          <w:sz w:val="28"/>
        </w:rPr>
        <w:t xml:space="preserve">       </w:t>
      </w:r>
      <w:r>
        <w:rPr>
          <w:sz w:val="28"/>
        </w:rPr>
        <w:t xml:space="preserve">  С.А. Прохоров </w:t>
      </w:r>
    </w:p>
    <w:sectPr w:rsidR="008A0FD7" w:rsidRPr="00507BAD" w:rsidSect="00903E9D">
      <w:pgSz w:w="11906" w:h="16838"/>
      <w:pgMar w:top="851" w:right="849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C65"/>
    <w:rsid w:val="000829BC"/>
    <w:rsid w:val="000D6BFD"/>
    <w:rsid w:val="00134CE8"/>
    <w:rsid w:val="001814CA"/>
    <w:rsid w:val="001E0628"/>
    <w:rsid w:val="003C12F3"/>
    <w:rsid w:val="00451919"/>
    <w:rsid w:val="00457610"/>
    <w:rsid w:val="0048079B"/>
    <w:rsid w:val="0049671E"/>
    <w:rsid w:val="004F2E36"/>
    <w:rsid w:val="00507BAD"/>
    <w:rsid w:val="005E42C7"/>
    <w:rsid w:val="00610072"/>
    <w:rsid w:val="00655327"/>
    <w:rsid w:val="006671E0"/>
    <w:rsid w:val="006E39A6"/>
    <w:rsid w:val="00733C40"/>
    <w:rsid w:val="00763CC0"/>
    <w:rsid w:val="007769D3"/>
    <w:rsid w:val="00795BA1"/>
    <w:rsid w:val="008401C2"/>
    <w:rsid w:val="008940D7"/>
    <w:rsid w:val="008A0FD7"/>
    <w:rsid w:val="008D1F24"/>
    <w:rsid w:val="00903E9D"/>
    <w:rsid w:val="009B22A7"/>
    <w:rsid w:val="00A01A6B"/>
    <w:rsid w:val="00A318AA"/>
    <w:rsid w:val="00AA24FA"/>
    <w:rsid w:val="00AF68F5"/>
    <w:rsid w:val="00BD066F"/>
    <w:rsid w:val="00C827F5"/>
    <w:rsid w:val="00D103FC"/>
    <w:rsid w:val="00D22AAF"/>
    <w:rsid w:val="00D32E50"/>
    <w:rsid w:val="00D41627"/>
    <w:rsid w:val="00D615A1"/>
    <w:rsid w:val="00DD47C9"/>
    <w:rsid w:val="00DF1194"/>
    <w:rsid w:val="00E06E67"/>
    <w:rsid w:val="00E56A1E"/>
    <w:rsid w:val="00E82C65"/>
    <w:rsid w:val="00E90F37"/>
    <w:rsid w:val="00ED7F0E"/>
    <w:rsid w:val="00F96BD0"/>
    <w:rsid w:val="00FB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90;&#1100;&#1103;&#1085;&#1072;%20&#1042;&#1072;&#1083;&#1077;&#1085;&#1090;&#1080;&#1085;&#1086;&#1074;&#1085;&#1072;\Desktop\&#1054;&#1073;&#1088;&#1072;&#1079;&#1094;&#1099;%20&#1076;&#1086;&#1082;&#1091;&#1084;&#1077;&#1085;&#1090;&#1086;&#1074;\&#1041;&#1083;&#1072;&#1085;&#1082;%20&#1055;&#1086;&#1089;&#1090;&#1072;&#1085;&#1086;&#1074;&#1083;&#1077;&#1085;&#1080;&#1103;%20&#1055;&#1088;&#1077;&#1079;&#1080;&#1076;&#1080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</Template>
  <TotalTime>66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Валерия Андреевна</dc:creator>
  <cp:lastModifiedBy>Валерия Андреевна</cp:lastModifiedBy>
  <cp:revision>5</cp:revision>
  <cp:lastPrinted>2018-11-08T07:44:00Z</cp:lastPrinted>
  <dcterms:created xsi:type="dcterms:W3CDTF">2018-11-07T12:51:00Z</dcterms:created>
  <dcterms:modified xsi:type="dcterms:W3CDTF">2018-11-08T08:29:00Z</dcterms:modified>
</cp:coreProperties>
</file>