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ПРОФЕССИОНАЛЬНЫЙ СОЮЗ РАБОТНИКОВ ЗДРАВООХРАНЕНИЯ</w:t>
      </w:r>
    </w:p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САРАТОВСКАЯ ОБЛАСТНАЯ ОРГАНИЗАЦИЯ</w:t>
      </w:r>
    </w:p>
    <w:p w:rsidR="00FB7617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КОМИТЕТ</w:t>
      </w:r>
    </w:p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7617" w:rsidRDefault="00FB7617" w:rsidP="00FB7617">
      <w:pPr>
        <w:jc w:val="center"/>
        <w:rPr>
          <w:b/>
          <w:sz w:val="28"/>
        </w:rPr>
      </w:pPr>
      <w:r w:rsidRPr="002A65E5">
        <w:rPr>
          <w:b/>
          <w:sz w:val="28"/>
        </w:rPr>
        <w:t>ПРЕЗИДИУМ</w:t>
      </w:r>
    </w:p>
    <w:p w:rsidR="00FB7617" w:rsidRPr="002A65E5" w:rsidRDefault="00FB7617" w:rsidP="00FB7617">
      <w:pPr>
        <w:jc w:val="center"/>
        <w:rPr>
          <w:b/>
          <w:sz w:val="28"/>
        </w:rPr>
      </w:pPr>
    </w:p>
    <w:p w:rsidR="00FB7617" w:rsidRPr="002A65E5" w:rsidRDefault="00FB7617" w:rsidP="00FB7617">
      <w:pPr>
        <w:jc w:val="center"/>
        <w:rPr>
          <w:b/>
          <w:sz w:val="32"/>
        </w:rPr>
      </w:pPr>
      <w:r w:rsidRPr="002A65E5">
        <w:rPr>
          <w:b/>
          <w:sz w:val="32"/>
        </w:rPr>
        <w:t>ПОСТАНОВЛЕНИЕ</w:t>
      </w:r>
    </w:p>
    <w:p w:rsidR="00FB7617" w:rsidRDefault="00FB7617" w:rsidP="00FB76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января</w:t>
      </w:r>
      <w:r w:rsidRPr="002A65E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A65E5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              №  33 п.__</w:t>
      </w:r>
    </w:p>
    <w:p w:rsidR="00FB7617" w:rsidRPr="002A65E5" w:rsidRDefault="00FB7617" w:rsidP="00FB7617">
      <w:pPr>
        <w:rPr>
          <w:b/>
          <w:sz w:val="28"/>
          <w:szCs w:val="28"/>
        </w:rPr>
      </w:pPr>
    </w:p>
    <w:p w:rsidR="00D22AAF" w:rsidRPr="00733C40" w:rsidRDefault="00D22AAF" w:rsidP="00610072">
      <w:pPr>
        <w:spacing w:after="240"/>
        <w:jc w:val="center"/>
        <w:rPr>
          <w:b/>
          <w:sz w:val="28"/>
          <w:szCs w:val="28"/>
        </w:rPr>
      </w:pPr>
      <w:r w:rsidRPr="00733C40">
        <w:rPr>
          <w:sz w:val="28"/>
          <w:szCs w:val="28"/>
        </w:rPr>
        <w:t>г. Саратов</w:t>
      </w:r>
    </w:p>
    <w:p w:rsidR="001A77A6" w:rsidRDefault="00F978FE" w:rsidP="00F96BD0">
      <w:pPr>
        <w:jc w:val="both"/>
        <w:rPr>
          <w:sz w:val="28"/>
        </w:rPr>
      </w:pPr>
      <w:r>
        <w:rPr>
          <w:sz w:val="28"/>
        </w:rPr>
        <w:t xml:space="preserve">О </w:t>
      </w:r>
      <w:r w:rsidR="00EC46EB">
        <w:rPr>
          <w:sz w:val="28"/>
        </w:rPr>
        <w:t xml:space="preserve">порядке </w:t>
      </w:r>
      <w:r>
        <w:rPr>
          <w:sz w:val="28"/>
        </w:rPr>
        <w:t xml:space="preserve">выдвижения кандидатур </w:t>
      </w:r>
    </w:p>
    <w:p w:rsidR="00FB7617" w:rsidRDefault="00F978FE" w:rsidP="00F96BD0">
      <w:pPr>
        <w:jc w:val="both"/>
        <w:rPr>
          <w:sz w:val="28"/>
        </w:rPr>
      </w:pPr>
      <w:r>
        <w:rPr>
          <w:sz w:val="28"/>
        </w:rPr>
        <w:t>на должность</w:t>
      </w:r>
      <w:r w:rsidR="001A77A6">
        <w:rPr>
          <w:sz w:val="28"/>
        </w:rPr>
        <w:t xml:space="preserve"> </w:t>
      </w:r>
      <w:r>
        <w:rPr>
          <w:sz w:val="28"/>
        </w:rPr>
        <w:t xml:space="preserve">председателя </w:t>
      </w:r>
    </w:p>
    <w:p w:rsidR="00F978FE" w:rsidRDefault="00F978FE" w:rsidP="00F96BD0">
      <w:pPr>
        <w:jc w:val="both"/>
        <w:rPr>
          <w:sz w:val="28"/>
        </w:rPr>
      </w:pPr>
      <w:r>
        <w:rPr>
          <w:sz w:val="28"/>
        </w:rPr>
        <w:t>областной организации</w:t>
      </w:r>
      <w:r w:rsidR="001A77A6">
        <w:rPr>
          <w:sz w:val="28"/>
        </w:rPr>
        <w:t xml:space="preserve"> </w:t>
      </w:r>
      <w:r>
        <w:rPr>
          <w:sz w:val="28"/>
        </w:rPr>
        <w:t>Профсоюза</w:t>
      </w:r>
    </w:p>
    <w:p w:rsidR="00F96BD0" w:rsidRDefault="00F96BD0" w:rsidP="00F96BD0">
      <w:pPr>
        <w:jc w:val="both"/>
        <w:rPr>
          <w:sz w:val="28"/>
        </w:rPr>
      </w:pPr>
      <w:r>
        <w:rPr>
          <w:sz w:val="28"/>
        </w:rPr>
        <w:t xml:space="preserve">_______________________________ </w:t>
      </w:r>
    </w:p>
    <w:p w:rsidR="00F96BD0" w:rsidRDefault="004F6D7C" w:rsidP="00F96BD0">
      <w:pPr>
        <w:jc w:val="both"/>
        <w:rPr>
          <w:sz w:val="28"/>
        </w:rPr>
      </w:pPr>
      <w:proofErr w:type="spellStart"/>
      <w:r>
        <w:rPr>
          <w:sz w:val="28"/>
        </w:rPr>
        <w:t>Белик</w:t>
      </w:r>
      <w:proofErr w:type="spellEnd"/>
      <w:r>
        <w:rPr>
          <w:sz w:val="28"/>
        </w:rPr>
        <w:t xml:space="preserve"> Н.М., Прохоров С.А.</w:t>
      </w:r>
    </w:p>
    <w:p w:rsidR="00F96BD0" w:rsidRDefault="00F96BD0" w:rsidP="00F96BD0">
      <w:pPr>
        <w:jc w:val="both"/>
        <w:rPr>
          <w:sz w:val="28"/>
        </w:rPr>
      </w:pPr>
    </w:p>
    <w:p w:rsidR="00B36801" w:rsidRDefault="00B36801" w:rsidP="003E4AA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Pr="00B36801">
        <w:rPr>
          <w:rFonts w:ascii="Times New Roman" w:hAnsi="Times New Roman"/>
          <w:sz w:val="28"/>
          <w:szCs w:val="28"/>
        </w:rPr>
        <w:t>IX Пленум</w:t>
      </w:r>
      <w:r>
        <w:rPr>
          <w:rFonts w:ascii="Times New Roman" w:hAnsi="Times New Roman"/>
          <w:sz w:val="28"/>
          <w:szCs w:val="28"/>
        </w:rPr>
        <w:t>а</w:t>
      </w:r>
      <w:r w:rsidRPr="00B36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6801">
        <w:rPr>
          <w:rFonts w:ascii="Times New Roman" w:hAnsi="Times New Roman"/>
          <w:sz w:val="28"/>
          <w:szCs w:val="28"/>
        </w:rPr>
        <w:t>комитета Саратовской областной организации Профсоюза работников здравоохранения РФ</w:t>
      </w:r>
      <w:proofErr w:type="gramEnd"/>
      <w:r w:rsidRPr="00B36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№9-1 от 12.12.2018г. </w:t>
      </w:r>
    </w:p>
    <w:p w:rsidR="00FB7617" w:rsidRDefault="00FB7617" w:rsidP="003E4AA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23381">
        <w:rPr>
          <w:rFonts w:ascii="Times New Roman" w:hAnsi="Times New Roman"/>
          <w:sz w:val="28"/>
          <w:szCs w:val="28"/>
        </w:rPr>
        <w:t xml:space="preserve">Президиум </w:t>
      </w:r>
      <w:proofErr w:type="gramStart"/>
      <w:r w:rsidRPr="00B23381">
        <w:rPr>
          <w:rFonts w:ascii="Times New Roman" w:hAnsi="Times New Roman"/>
          <w:sz w:val="28"/>
          <w:szCs w:val="28"/>
        </w:rPr>
        <w:t>комитета Саратовской областной организации Профсоюза работников здравоохранения РФ</w:t>
      </w:r>
      <w:proofErr w:type="gramEnd"/>
    </w:p>
    <w:p w:rsidR="00F96BD0" w:rsidRDefault="00F96BD0" w:rsidP="003E4AAC">
      <w:pPr>
        <w:spacing w:after="120"/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324566" w:rsidRDefault="00324566" w:rsidP="00446AD3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Утвердить порядок выдвижения кандидатур на должность председателя областной организации Профсоюза</w:t>
      </w:r>
      <w:r w:rsidR="00446AD3">
        <w:rPr>
          <w:sz w:val="28"/>
        </w:rPr>
        <w:t xml:space="preserve"> (Приложение</w:t>
      </w:r>
      <w:r w:rsidR="00537D34">
        <w:rPr>
          <w:sz w:val="28"/>
        </w:rPr>
        <w:t xml:space="preserve"> №1</w:t>
      </w:r>
      <w:r w:rsidR="00446AD3">
        <w:rPr>
          <w:sz w:val="28"/>
        </w:rPr>
        <w:t>).</w:t>
      </w:r>
      <w:r>
        <w:rPr>
          <w:sz w:val="28"/>
        </w:rPr>
        <w:t xml:space="preserve"> </w:t>
      </w:r>
    </w:p>
    <w:p w:rsidR="00537D34" w:rsidRDefault="00537D34" w:rsidP="00446AD3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Утвердить состав в</w:t>
      </w:r>
      <w:r w:rsidRPr="002D6212">
        <w:rPr>
          <w:sz w:val="28"/>
        </w:rPr>
        <w:t>ременной комиссии по обобщению предложений по выдвижению кандидатуры на должность председателя Саратовской областной организации Профсоюза</w:t>
      </w:r>
      <w:r>
        <w:rPr>
          <w:sz w:val="28"/>
        </w:rPr>
        <w:t xml:space="preserve"> (Приложение №2).</w:t>
      </w:r>
    </w:p>
    <w:p w:rsidR="004A11EA" w:rsidRDefault="004A11EA" w:rsidP="00CC2980">
      <w:pPr>
        <w:numPr>
          <w:ilvl w:val="0"/>
          <w:numId w:val="1"/>
        </w:numPr>
        <w:ind w:left="426" w:hanging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B36801">
        <w:rPr>
          <w:sz w:val="28"/>
        </w:rPr>
        <w:t xml:space="preserve">возложить на заместителя председателя областной организации Профсоюза </w:t>
      </w:r>
      <w:proofErr w:type="spellStart"/>
      <w:r w:rsidR="00B36801">
        <w:rPr>
          <w:sz w:val="28"/>
        </w:rPr>
        <w:t>Белик</w:t>
      </w:r>
      <w:proofErr w:type="spellEnd"/>
      <w:r w:rsidR="00B36801">
        <w:rPr>
          <w:sz w:val="28"/>
        </w:rPr>
        <w:t xml:space="preserve"> Н.М</w:t>
      </w:r>
      <w:r w:rsidR="00446AD3">
        <w:rPr>
          <w:sz w:val="28"/>
        </w:rPr>
        <w:t>.</w:t>
      </w:r>
    </w:p>
    <w:p w:rsidR="004A11EA" w:rsidRDefault="004A11EA" w:rsidP="00CC2980">
      <w:pPr>
        <w:ind w:left="426" w:hanging="426"/>
        <w:jc w:val="both"/>
        <w:rPr>
          <w:sz w:val="28"/>
        </w:rPr>
      </w:pPr>
    </w:p>
    <w:p w:rsidR="00446AD3" w:rsidRDefault="00446AD3" w:rsidP="00CC2980">
      <w:pPr>
        <w:ind w:left="426" w:hanging="426"/>
        <w:jc w:val="both"/>
        <w:rPr>
          <w:sz w:val="28"/>
        </w:rPr>
      </w:pPr>
    </w:p>
    <w:p w:rsidR="00B36801" w:rsidRDefault="00B36801" w:rsidP="00CC2980">
      <w:pPr>
        <w:ind w:left="426" w:hanging="426"/>
        <w:jc w:val="both"/>
        <w:rPr>
          <w:sz w:val="28"/>
        </w:rPr>
      </w:pPr>
    </w:p>
    <w:p w:rsidR="00B36801" w:rsidRDefault="00B36801" w:rsidP="00CC2980">
      <w:pPr>
        <w:ind w:left="426" w:hanging="426"/>
        <w:jc w:val="both"/>
        <w:rPr>
          <w:sz w:val="28"/>
        </w:rPr>
      </w:pPr>
    </w:p>
    <w:p w:rsidR="00446AD3" w:rsidRDefault="00446AD3" w:rsidP="00CC2980">
      <w:pPr>
        <w:ind w:left="426" w:hanging="426"/>
        <w:jc w:val="both"/>
        <w:rPr>
          <w:sz w:val="28"/>
        </w:rPr>
      </w:pPr>
    </w:p>
    <w:p w:rsidR="00FB7617" w:rsidRPr="00B23381" w:rsidRDefault="00FB7617" w:rsidP="00FB76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381">
        <w:rPr>
          <w:rFonts w:ascii="Times New Roman" w:hAnsi="Times New Roman"/>
          <w:sz w:val="28"/>
          <w:szCs w:val="28"/>
        </w:rPr>
        <w:t xml:space="preserve">редседатель Саратовской областной организации </w:t>
      </w:r>
    </w:p>
    <w:p w:rsidR="008A0FD7" w:rsidRDefault="00FB7617" w:rsidP="00CC2980">
      <w:pPr>
        <w:pStyle w:val="a3"/>
        <w:rPr>
          <w:rFonts w:ascii="Times New Roman" w:hAnsi="Times New Roman"/>
          <w:sz w:val="28"/>
          <w:szCs w:val="28"/>
        </w:rPr>
      </w:pPr>
      <w:r w:rsidRPr="00B23381">
        <w:rPr>
          <w:rFonts w:ascii="Times New Roman" w:hAnsi="Times New Roman"/>
          <w:sz w:val="28"/>
          <w:szCs w:val="28"/>
        </w:rPr>
        <w:t>Профсоюза работников здравоохранения</w:t>
      </w:r>
      <w:r w:rsidRPr="00B233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РФ</w:t>
      </w:r>
      <w:r w:rsidRPr="00B23381">
        <w:rPr>
          <w:rFonts w:ascii="Times New Roman" w:hAnsi="Times New Roman"/>
          <w:sz w:val="28"/>
          <w:szCs w:val="28"/>
        </w:rPr>
        <w:tab/>
      </w:r>
      <w:r w:rsidRPr="002A65E5">
        <w:tab/>
      </w:r>
      <w:r w:rsidRPr="002A65E5">
        <w:tab/>
        <w:t xml:space="preserve">     </w:t>
      </w:r>
      <w:r w:rsidRPr="00B23381">
        <w:rPr>
          <w:rFonts w:ascii="Times New Roman" w:hAnsi="Times New Roman"/>
          <w:sz w:val="28"/>
          <w:szCs w:val="28"/>
        </w:rPr>
        <w:t>С.А. Прохоров</w:t>
      </w: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CC2980">
      <w:pPr>
        <w:pStyle w:val="a3"/>
        <w:rPr>
          <w:rFonts w:ascii="Times New Roman" w:hAnsi="Times New Roman"/>
          <w:sz w:val="28"/>
          <w:szCs w:val="28"/>
        </w:rPr>
      </w:pPr>
    </w:p>
    <w:p w:rsidR="006139C6" w:rsidRDefault="006139C6" w:rsidP="006139C6">
      <w:pPr>
        <w:pStyle w:val="a3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537D34">
        <w:rPr>
          <w:rFonts w:ascii="Times New Roman" w:hAnsi="Times New Roman"/>
        </w:rPr>
        <w:t>№1</w:t>
      </w:r>
    </w:p>
    <w:p w:rsidR="006139C6" w:rsidRDefault="006139C6" w:rsidP="006139C6">
      <w:pPr>
        <w:pStyle w:val="a3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B960C2">
        <w:rPr>
          <w:rFonts w:ascii="Times New Roman" w:hAnsi="Times New Roman"/>
        </w:rPr>
        <w:t>Постановлению Президиума областно</w:t>
      </w:r>
      <w:r>
        <w:rPr>
          <w:rFonts w:ascii="Times New Roman" w:hAnsi="Times New Roman"/>
        </w:rPr>
        <w:t>й</w:t>
      </w:r>
      <w:r w:rsidRPr="00B96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B960C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33 п. </w:t>
      </w:r>
      <w:r w:rsidRPr="00B960C2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31.01.19 г.</w:t>
      </w:r>
      <w:r w:rsidRPr="00B960C2">
        <w:rPr>
          <w:rFonts w:ascii="Times New Roman" w:hAnsi="Times New Roman"/>
        </w:rPr>
        <w:t xml:space="preserve">      </w:t>
      </w:r>
    </w:p>
    <w:p w:rsidR="006139C6" w:rsidRDefault="006139C6" w:rsidP="006139C6">
      <w:pPr>
        <w:pStyle w:val="a3"/>
        <w:ind w:left="6379"/>
        <w:rPr>
          <w:rFonts w:ascii="Times New Roman" w:hAnsi="Times New Roman"/>
        </w:rPr>
      </w:pPr>
    </w:p>
    <w:p w:rsidR="006139C6" w:rsidRDefault="006139C6" w:rsidP="006139C6">
      <w:pPr>
        <w:pStyle w:val="a3"/>
        <w:ind w:left="6379"/>
        <w:rPr>
          <w:rFonts w:ascii="Times New Roman" w:hAnsi="Times New Roman"/>
        </w:rPr>
      </w:pPr>
    </w:p>
    <w:p w:rsidR="006139C6" w:rsidRDefault="006139C6" w:rsidP="006139C6">
      <w:pPr>
        <w:pStyle w:val="a3"/>
        <w:ind w:left="6379"/>
        <w:rPr>
          <w:rFonts w:ascii="Times New Roman" w:hAnsi="Times New Roman"/>
        </w:rPr>
      </w:pPr>
    </w:p>
    <w:p w:rsidR="006139C6" w:rsidRDefault="006139C6" w:rsidP="006139C6">
      <w:pPr>
        <w:pStyle w:val="a3"/>
        <w:ind w:left="6379"/>
        <w:rPr>
          <w:rFonts w:ascii="Times New Roman" w:hAnsi="Times New Roman"/>
        </w:rPr>
      </w:pPr>
    </w:p>
    <w:p w:rsidR="006139C6" w:rsidRDefault="006139C6" w:rsidP="006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80B75">
        <w:rPr>
          <w:rFonts w:ascii="Times New Roman" w:hAnsi="Times New Roman"/>
          <w:b/>
          <w:sz w:val="28"/>
          <w:szCs w:val="28"/>
        </w:rPr>
        <w:t xml:space="preserve">орядок выдвижения кандидатур на должность председателя </w:t>
      </w:r>
      <w:r>
        <w:rPr>
          <w:rFonts w:ascii="Times New Roman" w:hAnsi="Times New Roman"/>
          <w:b/>
          <w:sz w:val="28"/>
          <w:szCs w:val="28"/>
        </w:rPr>
        <w:t xml:space="preserve">Саратовской </w:t>
      </w:r>
      <w:r w:rsidRPr="00E80B75">
        <w:rPr>
          <w:rFonts w:ascii="Times New Roman" w:hAnsi="Times New Roman"/>
          <w:b/>
          <w:sz w:val="28"/>
          <w:szCs w:val="28"/>
        </w:rPr>
        <w:t>областной организации Профсоюза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39C6" w:rsidRDefault="006139C6" w:rsidP="006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39C6" w:rsidRDefault="006139C6" w:rsidP="006139C6">
      <w:pPr>
        <w:spacing w:after="120"/>
        <w:jc w:val="both"/>
        <w:rPr>
          <w:sz w:val="28"/>
        </w:rPr>
      </w:pPr>
      <w:r>
        <w:rPr>
          <w:sz w:val="28"/>
        </w:rPr>
        <w:t xml:space="preserve">1. Кандидатуры на должность председателя областной организации Профсоюза могут быть выдвинуты первичными и местными организациями Профсоюза Саратовской области на отчетно-выборных собраниях и конференциях. </w:t>
      </w:r>
    </w:p>
    <w:p w:rsidR="006139C6" w:rsidRDefault="006139C6" w:rsidP="006139C6">
      <w:pPr>
        <w:spacing w:after="120"/>
        <w:jc w:val="both"/>
        <w:rPr>
          <w:sz w:val="28"/>
        </w:rPr>
      </w:pPr>
      <w:r>
        <w:rPr>
          <w:sz w:val="28"/>
        </w:rPr>
        <w:t>2. Выписки из протоколов собраний (конференций) о вы</w:t>
      </w:r>
      <w:r w:rsidR="00537D34">
        <w:rPr>
          <w:sz w:val="28"/>
        </w:rPr>
        <w:t>движении кандидатуры передаются председателями первичных, местных организаций Профсоюза членам в</w:t>
      </w:r>
      <w:r w:rsidR="00537D34" w:rsidRPr="002D6212">
        <w:rPr>
          <w:sz w:val="28"/>
        </w:rPr>
        <w:t>ременной комиссии по обобщению предложений по выдвижению кандидатуры на должность председателя Саратовской областной организации Профсоюза</w:t>
      </w:r>
      <w:r w:rsidR="00537D34">
        <w:rPr>
          <w:sz w:val="28"/>
        </w:rPr>
        <w:t>.</w:t>
      </w:r>
    </w:p>
    <w:p w:rsidR="006139C6" w:rsidRDefault="006139C6" w:rsidP="006139C6">
      <w:pPr>
        <w:spacing w:after="120"/>
        <w:jc w:val="both"/>
        <w:rPr>
          <w:sz w:val="28"/>
        </w:rPr>
      </w:pPr>
      <w:r>
        <w:rPr>
          <w:sz w:val="28"/>
        </w:rPr>
        <w:t xml:space="preserve">3. Сроки выдвижения первичными и местными организациями Профсоюза кандидатур на должность председателя областной организации Профсоюза: с 1 февраля 2019 года по 1 </w:t>
      </w:r>
      <w:r w:rsidR="00537D34">
        <w:rPr>
          <w:sz w:val="28"/>
        </w:rPr>
        <w:t>сентября</w:t>
      </w:r>
      <w:r>
        <w:rPr>
          <w:sz w:val="28"/>
        </w:rPr>
        <w:t xml:space="preserve"> 2019 года.</w:t>
      </w:r>
    </w:p>
    <w:p w:rsidR="006139C6" w:rsidRDefault="006139C6" w:rsidP="006139C6">
      <w:pPr>
        <w:spacing w:after="120"/>
        <w:jc w:val="both"/>
        <w:rPr>
          <w:sz w:val="28"/>
        </w:rPr>
      </w:pPr>
      <w:r>
        <w:rPr>
          <w:sz w:val="28"/>
        </w:rPr>
        <w:t xml:space="preserve">4. Установить следующие требования к кандидатурам на должность председателя областной организации Профсоюза: </w:t>
      </w:r>
    </w:p>
    <w:p w:rsidR="00537D34" w:rsidRDefault="00537D34" w:rsidP="006139C6">
      <w:pPr>
        <w:spacing w:after="120"/>
        <w:jc w:val="both"/>
        <w:rPr>
          <w:sz w:val="28"/>
        </w:rPr>
      </w:pPr>
      <w:r>
        <w:rPr>
          <w:sz w:val="28"/>
        </w:rPr>
        <w:t>1) наличие членства в Профсоюзе работников здравоохранения;</w:t>
      </w:r>
    </w:p>
    <w:p w:rsidR="006139C6" w:rsidRDefault="00537D34" w:rsidP="006139C6">
      <w:pPr>
        <w:spacing w:after="120"/>
        <w:jc w:val="both"/>
        <w:rPr>
          <w:sz w:val="28"/>
        </w:rPr>
      </w:pPr>
      <w:r>
        <w:rPr>
          <w:sz w:val="28"/>
        </w:rPr>
        <w:t>2</w:t>
      </w:r>
      <w:r w:rsidR="006139C6">
        <w:rPr>
          <w:sz w:val="28"/>
        </w:rPr>
        <w:t>) наличие высшего медицинского образования;</w:t>
      </w:r>
    </w:p>
    <w:p w:rsidR="006139C6" w:rsidRDefault="00537D34" w:rsidP="006139C6">
      <w:pPr>
        <w:spacing w:after="120"/>
        <w:jc w:val="both"/>
        <w:rPr>
          <w:sz w:val="28"/>
        </w:rPr>
      </w:pPr>
      <w:r>
        <w:rPr>
          <w:sz w:val="28"/>
        </w:rPr>
        <w:t>3</w:t>
      </w:r>
      <w:r w:rsidR="006139C6">
        <w:rPr>
          <w:sz w:val="28"/>
        </w:rPr>
        <w:t>) наличие опыта работы в учреждениях здравоохранения на руководящих должностях;</w:t>
      </w:r>
    </w:p>
    <w:p w:rsidR="006139C6" w:rsidRDefault="00537D34" w:rsidP="006139C6">
      <w:pPr>
        <w:spacing w:after="120"/>
        <w:jc w:val="both"/>
        <w:rPr>
          <w:sz w:val="28"/>
        </w:rPr>
      </w:pPr>
      <w:r>
        <w:rPr>
          <w:sz w:val="28"/>
        </w:rPr>
        <w:t>4</w:t>
      </w:r>
      <w:r w:rsidR="006139C6" w:rsidRPr="003E4AAC">
        <w:rPr>
          <w:sz w:val="28"/>
        </w:rPr>
        <w:t xml:space="preserve">) </w:t>
      </w:r>
      <w:r w:rsidR="006139C6">
        <w:rPr>
          <w:sz w:val="28"/>
        </w:rPr>
        <w:t xml:space="preserve">наличие </w:t>
      </w:r>
      <w:r w:rsidR="006139C6" w:rsidRPr="003E4AAC">
        <w:rPr>
          <w:sz w:val="28"/>
        </w:rPr>
        <w:t>опыт</w:t>
      </w:r>
      <w:r w:rsidR="006139C6">
        <w:rPr>
          <w:sz w:val="28"/>
        </w:rPr>
        <w:t>а</w:t>
      </w:r>
      <w:r w:rsidR="006139C6" w:rsidRPr="003E4AAC">
        <w:rPr>
          <w:sz w:val="28"/>
        </w:rPr>
        <w:t xml:space="preserve"> работы в должности председателя организации Профсоюза либо члена выборного органа организации Профсоюза;</w:t>
      </w:r>
      <w:r w:rsidR="006139C6">
        <w:rPr>
          <w:sz w:val="28"/>
        </w:rPr>
        <w:t xml:space="preserve"> </w:t>
      </w:r>
    </w:p>
    <w:p w:rsidR="006139C6" w:rsidRDefault="00537D34" w:rsidP="006139C6">
      <w:pPr>
        <w:spacing w:after="120"/>
        <w:jc w:val="both"/>
        <w:rPr>
          <w:sz w:val="28"/>
        </w:rPr>
      </w:pPr>
      <w:r>
        <w:rPr>
          <w:sz w:val="28"/>
        </w:rPr>
        <w:t>5</w:t>
      </w:r>
      <w:r w:rsidR="006139C6">
        <w:rPr>
          <w:sz w:val="28"/>
        </w:rPr>
        <w:t>) при выдвижении на должность председателя областной организации впервые – возраст, не превышающий 61 год.</w:t>
      </w:r>
    </w:p>
    <w:p w:rsidR="00B36801" w:rsidRDefault="00537D34" w:rsidP="006139C6">
      <w:pPr>
        <w:spacing w:after="120"/>
        <w:jc w:val="both"/>
        <w:rPr>
          <w:sz w:val="28"/>
        </w:rPr>
      </w:pPr>
      <w:r>
        <w:rPr>
          <w:sz w:val="28"/>
        </w:rPr>
        <w:t>5. В</w:t>
      </w:r>
      <w:r w:rsidRPr="002D6212">
        <w:rPr>
          <w:sz w:val="28"/>
        </w:rPr>
        <w:t>ременной комиссии по обобщению предложений по выдвижению кандидатуры на должность председателя Саратовской областной организации Профсоюза</w:t>
      </w:r>
      <w:r>
        <w:rPr>
          <w:sz w:val="28"/>
        </w:rPr>
        <w:t xml:space="preserve"> </w:t>
      </w:r>
      <w:r w:rsidR="00B36801">
        <w:rPr>
          <w:sz w:val="28"/>
        </w:rPr>
        <w:t>в сентябре 2019 года обобщить поступившие материалы для последующего обсуждения на заседании Президиума и Пленума комитета областной организации.</w:t>
      </w:r>
    </w:p>
    <w:p w:rsidR="00537D34" w:rsidRDefault="00B36801" w:rsidP="006139C6">
      <w:pPr>
        <w:spacing w:after="120"/>
        <w:jc w:val="both"/>
        <w:rPr>
          <w:sz w:val="28"/>
        </w:rPr>
      </w:pPr>
      <w:r>
        <w:rPr>
          <w:sz w:val="28"/>
        </w:rPr>
        <w:t xml:space="preserve"> </w:t>
      </w:r>
    </w:p>
    <w:p w:rsidR="006139C6" w:rsidRDefault="006139C6" w:rsidP="006139C6">
      <w:pPr>
        <w:ind w:left="426"/>
        <w:jc w:val="both"/>
        <w:rPr>
          <w:sz w:val="28"/>
        </w:rPr>
      </w:pPr>
    </w:p>
    <w:p w:rsidR="006139C6" w:rsidRPr="00B23381" w:rsidRDefault="006139C6" w:rsidP="006139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381">
        <w:rPr>
          <w:rFonts w:ascii="Times New Roman" w:hAnsi="Times New Roman"/>
          <w:sz w:val="28"/>
          <w:szCs w:val="28"/>
        </w:rPr>
        <w:t xml:space="preserve">редседатель Саратовской областной организации </w:t>
      </w:r>
    </w:p>
    <w:p w:rsidR="006139C6" w:rsidRDefault="006139C6" w:rsidP="006139C6">
      <w:pPr>
        <w:pStyle w:val="a3"/>
        <w:rPr>
          <w:rFonts w:ascii="Times New Roman" w:hAnsi="Times New Roman"/>
          <w:sz w:val="28"/>
          <w:szCs w:val="28"/>
        </w:rPr>
      </w:pPr>
      <w:r w:rsidRPr="00B23381">
        <w:rPr>
          <w:rFonts w:ascii="Times New Roman" w:hAnsi="Times New Roman"/>
          <w:sz w:val="28"/>
          <w:szCs w:val="28"/>
        </w:rPr>
        <w:t>Профсоюза работников здравоохранения</w:t>
      </w:r>
      <w:r w:rsidRPr="00B233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РФ</w:t>
      </w:r>
      <w:r w:rsidRPr="00B23381">
        <w:rPr>
          <w:rFonts w:ascii="Times New Roman" w:hAnsi="Times New Roman"/>
          <w:sz w:val="28"/>
          <w:szCs w:val="28"/>
        </w:rPr>
        <w:tab/>
      </w:r>
      <w:r w:rsidRPr="002A65E5">
        <w:tab/>
      </w:r>
      <w:r w:rsidRPr="002A65E5">
        <w:tab/>
        <w:t xml:space="preserve">     </w:t>
      </w:r>
      <w:r w:rsidRPr="00B23381">
        <w:rPr>
          <w:rFonts w:ascii="Times New Roman" w:hAnsi="Times New Roman"/>
          <w:sz w:val="28"/>
          <w:szCs w:val="28"/>
        </w:rPr>
        <w:t>С.А. Прохоров</w:t>
      </w:r>
    </w:p>
    <w:p w:rsidR="00B36801" w:rsidRDefault="00B36801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4A59C6" w:rsidRDefault="004A59C6" w:rsidP="00B36801">
      <w:pPr>
        <w:pStyle w:val="a3"/>
        <w:ind w:left="6379"/>
        <w:rPr>
          <w:rFonts w:ascii="Times New Roman" w:hAnsi="Times New Roman"/>
        </w:rPr>
      </w:pPr>
    </w:p>
    <w:p w:rsidR="004A59C6" w:rsidRDefault="004A59C6" w:rsidP="00B36801">
      <w:pPr>
        <w:pStyle w:val="a3"/>
        <w:ind w:left="6379"/>
        <w:rPr>
          <w:rFonts w:ascii="Times New Roman" w:hAnsi="Times New Roman"/>
        </w:rPr>
      </w:pPr>
    </w:p>
    <w:p w:rsidR="00B36801" w:rsidRDefault="00B36801" w:rsidP="00B36801">
      <w:pPr>
        <w:pStyle w:val="a3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B36801" w:rsidRDefault="00B36801" w:rsidP="00B36801">
      <w:pPr>
        <w:pStyle w:val="a3"/>
        <w:ind w:left="63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B960C2">
        <w:rPr>
          <w:rFonts w:ascii="Times New Roman" w:hAnsi="Times New Roman"/>
        </w:rPr>
        <w:t>Постановлению Президиума областно</w:t>
      </w:r>
      <w:r>
        <w:rPr>
          <w:rFonts w:ascii="Times New Roman" w:hAnsi="Times New Roman"/>
        </w:rPr>
        <w:t>й</w:t>
      </w:r>
      <w:r w:rsidRPr="00B96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B960C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33 п. </w:t>
      </w:r>
      <w:r w:rsidRPr="00B960C2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31.01.19 г.</w:t>
      </w:r>
      <w:r w:rsidRPr="00B960C2">
        <w:rPr>
          <w:rFonts w:ascii="Times New Roman" w:hAnsi="Times New Roman"/>
        </w:rPr>
        <w:t xml:space="preserve">      </w:t>
      </w:r>
    </w:p>
    <w:p w:rsidR="00B36801" w:rsidRDefault="00B36801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B36801" w:rsidRDefault="00B36801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B36801" w:rsidRDefault="00B36801" w:rsidP="00B368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в</w:t>
      </w:r>
      <w:r w:rsidRPr="00B36801">
        <w:rPr>
          <w:rFonts w:ascii="Times New Roman" w:hAnsi="Times New Roman"/>
          <w:b/>
          <w:sz w:val="28"/>
          <w:szCs w:val="28"/>
        </w:rPr>
        <w:t xml:space="preserve">ременной комиссии по обобщению предложений по выдвижению кандидатуры на должность председателя Саратовской областной организации Профсоюза </w:t>
      </w:r>
    </w:p>
    <w:p w:rsidR="00B36801" w:rsidRDefault="00B36801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4A59C6" w:rsidRDefault="004A59C6" w:rsidP="006139C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3543"/>
        <w:gridCol w:w="567"/>
        <w:gridCol w:w="4820"/>
      </w:tblGrid>
      <w:tr w:rsidR="004A59C6" w:rsidRPr="004A59C6" w:rsidTr="004A59C6">
        <w:tc>
          <w:tcPr>
            <w:tcW w:w="426" w:type="dxa"/>
          </w:tcPr>
          <w:p w:rsidR="00B36801" w:rsidRPr="004A59C6" w:rsidRDefault="00B36801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36801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Кляндина Валерия Андреевна</w:t>
            </w:r>
          </w:p>
        </w:tc>
        <w:tc>
          <w:tcPr>
            <w:tcW w:w="567" w:type="dxa"/>
          </w:tcPr>
          <w:p w:rsidR="00B36801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B36801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главный специалист по организационной работе Саратовской областной организации Профсоюза работников здравоохранения</w:t>
            </w:r>
            <w:r w:rsidRPr="004A59C6">
              <w:rPr>
                <w:rFonts w:ascii="Times New Roman" w:hAnsi="Times New Roman"/>
                <w:sz w:val="28"/>
                <w:szCs w:val="28"/>
              </w:rPr>
              <w:tab/>
              <w:t>РФ;</w:t>
            </w:r>
          </w:p>
        </w:tc>
      </w:tr>
      <w:tr w:rsidR="004A59C6" w:rsidRPr="004A59C6" w:rsidTr="004A59C6">
        <w:tc>
          <w:tcPr>
            <w:tcW w:w="426" w:type="dxa"/>
          </w:tcPr>
          <w:p w:rsidR="00076EBE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076EBE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9C6">
              <w:rPr>
                <w:rFonts w:ascii="Times New Roman" w:hAnsi="Times New Roman"/>
                <w:sz w:val="28"/>
                <w:szCs w:val="28"/>
              </w:rPr>
              <w:t>Горовая</w:t>
            </w:r>
            <w:proofErr w:type="spellEnd"/>
            <w:r w:rsidRPr="004A59C6">
              <w:rPr>
                <w:rFonts w:ascii="Times New Roman" w:hAnsi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567" w:type="dxa"/>
          </w:tcPr>
          <w:p w:rsidR="00076EBE" w:rsidRDefault="00076EBE">
            <w:r w:rsidRPr="004A59C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76EBE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A59C6">
              <w:rPr>
                <w:rFonts w:ascii="Times New Roman" w:hAnsi="Times New Roman"/>
                <w:sz w:val="28"/>
                <w:szCs w:val="28"/>
              </w:rPr>
              <w:t>Энгельсской</w:t>
            </w:r>
            <w:proofErr w:type="spellEnd"/>
            <w:r w:rsidRPr="004A59C6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Профсоюза работников здравоохранения РФ</w:t>
            </w:r>
            <w:r w:rsidR="004A59C6" w:rsidRPr="004A59C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A59C6" w:rsidRPr="004A59C6" w:rsidTr="004A59C6">
        <w:tc>
          <w:tcPr>
            <w:tcW w:w="426" w:type="dxa"/>
          </w:tcPr>
          <w:p w:rsidR="00076EBE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076EBE" w:rsidRPr="004A59C6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Бондаренко Александр Сергеевич</w:t>
            </w:r>
          </w:p>
        </w:tc>
        <w:tc>
          <w:tcPr>
            <w:tcW w:w="567" w:type="dxa"/>
          </w:tcPr>
          <w:p w:rsidR="00076EBE" w:rsidRDefault="00076EBE">
            <w:r w:rsidRPr="004A59C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76EBE" w:rsidRPr="0061296A" w:rsidRDefault="00076EBE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Профсоюза СГМУ студентов;</w:t>
            </w:r>
          </w:p>
          <w:p w:rsidR="0061296A" w:rsidRPr="0061296A" w:rsidRDefault="0061296A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9C6" w:rsidRPr="004A59C6" w:rsidTr="004A59C6">
        <w:tc>
          <w:tcPr>
            <w:tcW w:w="426" w:type="dxa"/>
          </w:tcPr>
          <w:p w:rsidR="00076EBE" w:rsidRPr="004A59C6" w:rsidRDefault="004A59C6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076EBE" w:rsidRPr="004A59C6" w:rsidRDefault="004A59C6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Сметанина Елена Анатольевна</w:t>
            </w:r>
          </w:p>
        </w:tc>
        <w:tc>
          <w:tcPr>
            <w:tcW w:w="567" w:type="dxa"/>
          </w:tcPr>
          <w:p w:rsidR="00076EBE" w:rsidRDefault="00076EBE">
            <w:r w:rsidRPr="004A59C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76EBE" w:rsidRPr="004A59C6" w:rsidRDefault="004A59C6" w:rsidP="004A59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Профсоюза ГУЗ «Саратовский областной клинический госпиталь для ветеранов войн»;</w:t>
            </w:r>
          </w:p>
        </w:tc>
      </w:tr>
      <w:tr w:rsidR="004A59C6" w:rsidRPr="004A59C6" w:rsidTr="004A59C6">
        <w:tc>
          <w:tcPr>
            <w:tcW w:w="426" w:type="dxa"/>
          </w:tcPr>
          <w:p w:rsidR="00076EBE" w:rsidRPr="004A59C6" w:rsidRDefault="004A59C6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076EBE" w:rsidRPr="004A59C6" w:rsidRDefault="004A59C6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Попова Афродита Васильевна</w:t>
            </w:r>
          </w:p>
        </w:tc>
        <w:tc>
          <w:tcPr>
            <w:tcW w:w="567" w:type="dxa"/>
          </w:tcPr>
          <w:p w:rsidR="00076EBE" w:rsidRDefault="00076EBE">
            <w:r w:rsidRPr="004A59C6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076EBE" w:rsidRPr="004A59C6" w:rsidRDefault="004A59C6" w:rsidP="00076E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59C6">
              <w:rPr>
                <w:rFonts w:ascii="Times New Roman" w:hAnsi="Times New Roman"/>
                <w:sz w:val="28"/>
                <w:szCs w:val="28"/>
              </w:rPr>
              <w:t>председатель первичной организации Профсоюза ГУЗ «ГУЗ "Саратовская городская поликлиника № 6».</w:t>
            </w:r>
          </w:p>
        </w:tc>
      </w:tr>
    </w:tbl>
    <w:p w:rsidR="00B36801" w:rsidRDefault="00B36801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4A59C6" w:rsidRDefault="004A59C6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4A59C6" w:rsidRDefault="004A59C6" w:rsidP="006139C6">
      <w:pPr>
        <w:pStyle w:val="a3"/>
        <w:rPr>
          <w:rFonts w:ascii="Times New Roman" w:hAnsi="Times New Roman"/>
          <w:sz w:val="28"/>
          <w:szCs w:val="28"/>
        </w:rPr>
      </w:pPr>
    </w:p>
    <w:p w:rsidR="00B36801" w:rsidRPr="00B23381" w:rsidRDefault="00B36801" w:rsidP="00B368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381">
        <w:rPr>
          <w:rFonts w:ascii="Times New Roman" w:hAnsi="Times New Roman"/>
          <w:sz w:val="28"/>
          <w:szCs w:val="28"/>
        </w:rPr>
        <w:t xml:space="preserve">редседатель Саратовской областной организации </w:t>
      </w:r>
    </w:p>
    <w:p w:rsidR="00B36801" w:rsidRDefault="00B36801" w:rsidP="00B36801">
      <w:pPr>
        <w:pStyle w:val="a3"/>
        <w:rPr>
          <w:rFonts w:ascii="Times New Roman" w:hAnsi="Times New Roman"/>
          <w:sz w:val="28"/>
          <w:szCs w:val="28"/>
        </w:rPr>
      </w:pPr>
      <w:r w:rsidRPr="00B23381">
        <w:rPr>
          <w:rFonts w:ascii="Times New Roman" w:hAnsi="Times New Roman"/>
          <w:sz w:val="28"/>
          <w:szCs w:val="28"/>
        </w:rPr>
        <w:t>Профсоюза работников здравоохранения</w:t>
      </w:r>
      <w:r w:rsidRPr="00B233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РФ</w:t>
      </w:r>
      <w:r w:rsidRPr="00B23381">
        <w:rPr>
          <w:rFonts w:ascii="Times New Roman" w:hAnsi="Times New Roman"/>
          <w:sz w:val="28"/>
          <w:szCs w:val="28"/>
        </w:rPr>
        <w:tab/>
      </w:r>
      <w:r w:rsidRPr="002A65E5">
        <w:tab/>
      </w:r>
      <w:r w:rsidRPr="002A65E5">
        <w:tab/>
        <w:t xml:space="preserve">     </w:t>
      </w:r>
      <w:r w:rsidRPr="00B23381">
        <w:rPr>
          <w:rFonts w:ascii="Times New Roman" w:hAnsi="Times New Roman"/>
          <w:sz w:val="28"/>
          <w:szCs w:val="28"/>
        </w:rPr>
        <w:t>С.А. Прохоров</w:t>
      </w:r>
    </w:p>
    <w:p w:rsidR="006139C6" w:rsidRDefault="006139C6" w:rsidP="006139C6">
      <w:pPr>
        <w:ind w:left="426"/>
        <w:jc w:val="both"/>
        <w:rPr>
          <w:sz w:val="28"/>
        </w:rPr>
      </w:pPr>
    </w:p>
    <w:p w:rsidR="006139C6" w:rsidRPr="00CC2980" w:rsidRDefault="006139C6" w:rsidP="006139C6">
      <w:pPr>
        <w:pStyle w:val="a3"/>
        <w:ind w:left="6379"/>
        <w:rPr>
          <w:b/>
          <w:szCs w:val="28"/>
        </w:rPr>
      </w:pPr>
    </w:p>
    <w:sectPr w:rsidR="006139C6" w:rsidRPr="00CC2980" w:rsidSect="00FB7617">
      <w:pgSz w:w="11906" w:h="16838"/>
      <w:pgMar w:top="851" w:right="99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164"/>
    <w:multiLevelType w:val="hybridMultilevel"/>
    <w:tmpl w:val="0CE27CBE"/>
    <w:lvl w:ilvl="0" w:tplc="2110E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F5"/>
    <w:rsid w:val="00076EBE"/>
    <w:rsid w:val="001377B0"/>
    <w:rsid w:val="001442E3"/>
    <w:rsid w:val="00164C8F"/>
    <w:rsid w:val="001A77A6"/>
    <w:rsid w:val="00203249"/>
    <w:rsid w:val="00266FF5"/>
    <w:rsid w:val="002E4ABA"/>
    <w:rsid w:val="002F2260"/>
    <w:rsid w:val="00320B40"/>
    <w:rsid w:val="00324566"/>
    <w:rsid w:val="003450E2"/>
    <w:rsid w:val="00381BB8"/>
    <w:rsid w:val="003E4AAC"/>
    <w:rsid w:val="00446AD3"/>
    <w:rsid w:val="0046064F"/>
    <w:rsid w:val="004A11EA"/>
    <w:rsid w:val="004A59C6"/>
    <w:rsid w:val="004F6D7C"/>
    <w:rsid w:val="00507BAD"/>
    <w:rsid w:val="00537D34"/>
    <w:rsid w:val="00563742"/>
    <w:rsid w:val="00603055"/>
    <w:rsid w:val="00610072"/>
    <w:rsid w:val="0061296A"/>
    <w:rsid w:val="006139C6"/>
    <w:rsid w:val="006671E0"/>
    <w:rsid w:val="00715797"/>
    <w:rsid w:val="00733C40"/>
    <w:rsid w:val="008003D9"/>
    <w:rsid w:val="00897AD3"/>
    <w:rsid w:val="008A0FD7"/>
    <w:rsid w:val="008C5440"/>
    <w:rsid w:val="009B1DA2"/>
    <w:rsid w:val="00A53F11"/>
    <w:rsid w:val="00B36801"/>
    <w:rsid w:val="00BF647F"/>
    <w:rsid w:val="00C769D5"/>
    <w:rsid w:val="00CB526B"/>
    <w:rsid w:val="00CC2980"/>
    <w:rsid w:val="00D22AAF"/>
    <w:rsid w:val="00D569DA"/>
    <w:rsid w:val="00E946A6"/>
    <w:rsid w:val="00E97D9C"/>
    <w:rsid w:val="00EC46EB"/>
    <w:rsid w:val="00F342BF"/>
    <w:rsid w:val="00F96BD0"/>
    <w:rsid w:val="00F978FE"/>
    <w:rsid w:val="00F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B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17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368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41;&#1083;&#1072;&#1085;&#1082;%20&#1085;&#1072;%20&#1052;&#1040;&#1058;.%20&#1055;&#1054;&#1052;&#1054;&#1065;&#1068;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7F3A-88E7-4C36-8967-0453DD2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 МАТ. ПОМОЩЬ ПОСТАНОВЛЕНИЕ</Template>
  <TotalTime>54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User</dc:creator>
  <cp:lastModifiedBy>Валерия Андреевна</cp:lastModifiedBy>
  <cp:revision>10</cp:revision>
  <cp:lastPrinted>2019-02-15T09:15:00Z</cp:lastPrinted>
  <dcterms:created xsi:type="dcterms:W3CDTF">2019-01-29T07:44:00Z</dcterms:created>
  <dcterms:modified xsi:type="dcterms:W3CDTF">2019-02-15T09:15:00Z</dcterms:modified>
</cp:coreProperties>
</file>