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FC" w:rsidRPr="003D6AFC" w:rsidRDefault="003D6AFC" w:rsidP="003D6AFC">
      <w:pPr>
        <w:ind w:left="567"/>
        <w:jc w:val="right"/>
        <w:rPr>
          <w:i/>
          <w:sz w:val="28"/>
          <w:szCs w:val="28"/>
        </w:rPr>
      </w:pPr>
      <w:r w:rsidRPr="003D6AFC">
        <w:rPr>
          <w:i/>
          <w:sz w:val="28"/>
          <w:szCs w:val="28"/>
        </w:rPr>
        <w:t>ПРЕДОСТАВЛЯЕТСЯ ОРИГИНАЛ</w:t>
      </w:r>
    </w:p>
    <w:p w:rsidR="003D6AFC" w:rsidRDefault="003D6AFC" w:rsidP="00E5424C">
      <w:pPr>
        <w:ind w:left="6804" w:firstLine="5"/>
        <w:jc w:val="right"/>
        <w:rPr>
          <w:b/>
          <w:i/>
          <w:sz w:val="28"/>
          <w:szCs w:val="28"/>
        </w:rPr>
      </w:pPr>
    </w:p>
    <w:p w:rsidR="00E5424C" w:rsidRPr="00BB53CE" w:rsidRDefault="00E5424C" w:rsidP="00E5424C">
      <w:pPr>
        <w:ind w:left="6804" w:firstLine="5"/>
        <w:jc w:val="right"/>
        <w:rPr>
          <w:b/>
          <w:i/>
          <w:sz w:val="28"/>
          <w:szCs w:val="28"/>
        </w:rPr>
      </w:pPr>
      <w:r w:rsidRPr="00BB53CE">
        <w:rPr>
          <w:b/>
          <w:i/>
          <w:sz w:val="28"/>
          <w:szCs w:val="28"/>
        </w:rPr>
        <w:t>Образец № 1</w:t>
      </w:r>
    </w:p>
    <w:p w:rsidR="00E5424C" w:rsidRPr="00BB53CE" w:rsidRDefault="00E5424C" w:rsidP="00E5424C">
      <w:pPr>
        <w:ind w:left="6804" w:firstLine="5"/>
        <w:jc w:val="center"/>
        <w:rPr>
          <w:sz w:val="24"/>
          <w:szCs w:val="24"/>
        </w:rPr>
      </w:pPr>
    </w:p>
    <w:p w:rsidR="00E5424C" w:rsidRPr="00BB53CE" w:rsidRDefault="00E5424C" w:rsidP="00E5424C">
      <w:pPr>
        <w:ind w:left="6521"/>
        <w:rPr>
          <w:sz w:val="28"/>
          <w:szCs w:val="28"/>
        </w:rPr>
      </w:pPr>
      <w:r w:rsidRPr="00BB53CE">
        <w:rPr>
          <w:sz w:val="28"/>
          <w:szCs w:val="28"/>
        </w:rPr>
        <w:t>Председателю Саратовской областной организации Профсоюза работников здравоохранения РФ</w:t>
      </w:r>
    </w:p>
    <w:p w:rsidR="00E5424C" w:rsidRPr="00BB53CE" w:rsidRDefault="00E5424C" w:rsidP="00E5424C">
      <w:pPr>
        <w:ind w:left="6521"/>
        <w:rPr>
          <w:sz w:val="28"/>
          <w:szCs w:val="28"/>
        </w:rPr>
      </w:pPr>
      <w:r w:rsidRPr="00BB53CE">
        <w:rPr>
          <w:sz w:val="28"/>
          <w:szCs w:val="28"/>
        </w:rPr>
        <w:t>Прохорову</w:t>
      </w:r>
      <w:r w:rsidR="00CA2317">
        <w:rPr>
          <w:sz w:val="28"/>
          <w:szCs w:val="28"/>
        </w:rPr>
        <w:t xml:space="preserve"> С.А.</w:t>
      </w:r>
      <w:r w:rsidRPr="00BB53CE">
        <w:rPr>
          <w:sz w:val="28"/>
          <w:szCs w:val="28"/>
        </w:rPr>
        <w:t xml:space="preserve"> </w:t>
      </w:r>
    </w:p>
    <w:p w:rsidR="00E5424C" w:rsidRPr="00BB53CE" w:rsidRDefault="00E5424C" w:rsidP="00E5424C">
      <w:pPr>
        <w:ind w:left="6521"/>
        <w:rPr>
          <w:sz w:val="28"/>
          <w:szCs w:val="28"/>
        </w:rPr>
      </w:pPr>
    </w:p>
    <w:p w:rsidR="00E5424C" w:rsidRPr="00BB53CE" w:rsidRDefault="00E5424C" w:rsidP="00E5424C">
      <w:pPr>
        <w:rPr>
          <w:sz w:val="28"/>
          <w:szCs w:val="28"/>
        </w:rPr>
      </w:pPr>
    </w:p>
    <w:p w:rsidR="00E5424C" w:rsidRPr="00BB53CE" w:rsidRDefault="00E5424C" w:rsidP="00E5424C">
      <w:pPr>
        <w:jc w:val="center"/>
        <w:rPr>
          <w:b/>
          <w:sz w:val="28"/>
          <w:szCs w:val="28"/>
        </w:rPr>
      </w:pPr>
      <w:r w:rsidRPr="00BB53CE">
        <w:rPr>
          <w:b/>
          <w:sz w:val="28"/>
          <w:szCs w:val="28"/>
        </w:rPr>
        <w:t>Ходатайство</w:t>
      </w:r>
    </w:p>
    <w:p w:rsidR="00E5424C" w:rsidRPr="00BB53CE" w:rsidRDefault="00E5424C" w:rsidP="00E5424C">
      <w:pPr>
        <w:rPr>
          <w:sz w:val="28"/>
          <w:szCs w:val="28"/>
        </w:rPr>
      </w:pPr>
    </w:p>
    <w:p w:rsidR="00E5424C" w:rsidRPr="00BB53CE" w:rsidRDefault="00E5424C" w:rsidP="00CA2317">
      <w:pPr>
        <w:jc w:val="both"/>
        <w:rPr>
          <w:sz w:val="28"/>
          <w:szCs w:val="28"/>
        </w:rPr>
      </w:pPr>
      <w:r w:rsidRPr="00BB53CE">
        <w:rPr>
          <w:sz w:val="28"/>
          <w:szCs w:val="28"/>
        </w:rPr>
        <w:t xml:space="preserve">Профсоюзный комитет _____________________ </w:t>
      </w:r>
      <w:r w:rsidRPr="00BB53CE">
        <w:rPr>
          <w:i/>
          <w:sz w:val="28"/>
          <w:szCs w:val="28"/>
        </w:rPr>
        <w:t xml:space="preserve">(наименование первичной </w:t>
      </w:r>
      <w:r>
        <w:rPr>
          <w:i/>
          <w:sz w:val="28"/>
          <w:szCs w:val="28"/>
        </w:rPr>
        <w:t xml:space="preserve">профсоюзной </w:t>
      </w:r>
      <w:r w:rsidRPr="00BB53CE">
        <w:rPr>
          <w:i/>
          <w:sz w:val="28"/>
          <w:szCs w:val="28"/>
        </w:rPr>
        <w:t>организации)</w:t>
      </w:r>
      <w:r w:rsidRPr="00BB53CE">
        <w:rPr>
          <w:sz w:val="28"/>
          <w:szCs w:val="28"/>
        </w:rPr>
        <w:t xml:space="preserve"> ходатайствует о выделении единовременной материальной помощи на отдых и оздоровление на основе софинансирования члену Профсоюза ______________________(Ф.И.О.) из средств областного бюджета, по месту пребывания  ___________________</w:t>
      </w:r>
      <w:r w:rsidRPr="00BB53CE">
        <w:rPr>
          <w:i/>
          <w:sz w:val="28"/>
          <w:szCs w:val="28"/>
        </w:rPr>
        <w:t xml:space="preserve">(наименование места отдыха и оздоровления) </w:t>
      </w:r>
      <w:r w:rsidRPr="00BB53CE">
        <w:rPr>
          <w:sz w:val="28"/>
          <w:szCs w:val="28"/>
        </w:rPr>
        <w:t>с «____» ____________ по «___» __________.</w:t>
      </w:r>
    </w:p>
    <w:p w:rsidR="00E5424C" w:rsidRPr="00BB53CE" w:rsidRDefault="00E5424C" w:rsidP="00CA2317">
      <w:pPr>
        <w:jc w:val="both"/>
        <w:rPr>
          <w:sz w:val="28"/>
          <w:szCs w:val="28"/>
        </w:rPr>
      </w:pPr>
      <w:r w:rsidRPr="00BB53CE">
        <w:rPr>
          <w:sz w:val="28"/>
          <w:szCs w:val="28"/>
        </w:rPr>
        <w:t>Из средств первичной организации выделено______________ рублей.</w:t>
      </w:r>
    </w:p>
    <w:p w:rsidR="00E5424C" w:rsidRDefault="00E5424C" w:rsidP="00CA2317">
      <w:pPr>
        <w:ind w:firstLine="709"/>
        <w:jc w:val="both"/>
        <w:rPr>
          <w:sz w:val="28"/>
          <w:szCs w:val="28"/>
        </w:rPr>
      </w:pPr>
      <w:r w:rsidRPr="00BB53CE">
        <w:rPr>
          <w:sz w:val="28"/>
          <w:szCs w:val="28"/>
        </w:rPr>
        <w:t xml:space="preserve">Санаторно-курортное лечение в текущем году, согласно Положению «Об оказании единовременной материальной помощи членам Профсоюза на санаторно-курортное лечение»  </w:t>
      </w:r>
      <w:r w:rsidRPr="00BB53CE">
        <w:rPr>
          <w:b/>
          <w:sz w:val="28"/>
          <w:szCs w:val="28"/>
        </w:rPr>
        <w:t>не получал</w:t>
      </w:r>
      <w:r w:rsidRPr="00BB53CE">
        <w:rPr>
          <w:sz w:val="28"/>
          <w:szCs w:val="28"/>
        </w:rPr>
        <w:t>.</w:t>
      </w:r>
    </w:p>
    <w:p w:rsidR="00CA2317" w:rsidRDefault="00CA2317" w:rsidP="00CA2317">
      <w:pPr>
        <w:ind w:firstLine="709"/>
        <w:jc w:val="both"/>
        <w:rPr>
          <w:sz w:val="28"/>
          <w:szCs w:val="28"/>
        </w:rPr>
      </w:pPr>
    </w:p>
    <w:p w:rsidR="00CA2317" w:rsidRDefault="00CA2317" w:rsidP="00CA2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прилагаю:</w:t>
      </w:r>
    </w:p>
    <w:p w:rsidR="00824D3B" w:rsidRPr="00BB53CE" w:rsidRDefault="00824D3B" w:rsidP="00CA2317">
      <w:pPr>
        <w:ind w:firstLine="709"/>
        <w:jc w:val="both"/>
        <w:rPr>
          <w:sz w:val="28"/>
          <w:szCs w:val="28"/>
        </w:rPr>
      </w:pPr>
    </w:p>
    <w:p w:rsidR="00CA2317" w:rsidRPr="00BB53CE" w:rsidRDefault="00CA2317" w:rsidP="00CA2317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B53CE">
        <w:rPr>
          <w:sz w:val="28"/>
          <w:szCs w:val="28"/>
        </w:rPr>
        <w:t xml:space="preserve">1) </w:t>
      </w:r>
      <w:r w:rsidRPr="00690B15">
        <w:rPr>
          <w:sz w:val="28"/>
          <w:szCs w:val="28"/>
          <w:u w:val="single"/>
        </w:rPr>
        <w:t>оригинал</w:t>
      </w:r>
      <w:r>
        <w:rPr>
          <w:sz w:val="28"/>
          <w:szCs w:val="28"/>
        </w:rPr>
        <w:t xml:space="preserve"> </w:t>
      </w:r>
      <w:r w:rsidRPr="00690B15">
        <w:rPr>
          <w:sz w:val="28"/>
          <w:szCs w:val="28"/>
        </w:rPr>
        <w:t>Выписки</w:t>
      </w:r>
      <w:r w:rsidRPr="00BB53CE">
        <w:rPr>
          <w:sz w:val="28"/>
          <w:szCs w:val="28"/>
        </w:rPr>
        <w:t xml:space="preserve"> из протокола заседания профсоюзного комитета;</w:t>
      </w:r>
    </w:p>
    <w:p w:rsidR="00CA2317" w:rsidRPr="00BB53CE" w:rsidRDefault="00824D3B" w:rsidP="00CA2317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CA2317" w:rsidRPr="00BB53CE">
        <w:rPr>
          <w:sz w:val="28"/>
          <w:szCs w:val="28"/>
        </w:rPr>
        <w:t xml:space="preserve">) </w:t>
      </w:r>
      <w:r w:rsidR="00CA2317">
        <w:rPr>
          <w:sz w:val="28"/>
          <w:szCs w:val="28"/>
          <w:u w:val="single"/>
        </w:rPr>
        <w:t>к</w:t>
      </w:r>
      <w:r w:rsidR="00CA2317" w:rsidRPr="00690B15">
        <w:rPr>
          <w:sz w:val="28"/>
          <w:szCs w:val="28"/>
          <w:u w:val="single"/>
        </w:rPr>
        <w:t>опию</w:t>
      </w:r>
      <w:r w:rsidR="00CA2317" w:rsidRPr="00BB53CE">
        <w:rPr>
          <w:sz w:val="28"/>
          <w:szCs w:val="28"/>
        </w:rPr>
        <w:t xml:space="preserve"> профсоюзной карточки;</w:t>
      </w:r>
    </w:p>
    <w:p w:rsidR="00CA2317" w:rsidRPr="00BB53CE" w:rsidRDefault="00824D3B" w:rsidP="00CA2317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trike/>
          <w:sz w:val="28"/>
          <w:szCs w:val="28"/>
        </w:rPr>
      </w:pPr>
      <w:r>
        <w:rPr>
          <w:sz w:val="28"/>
          <w:szCs w:val="28"/>
        </w:rPr>
        <w:t>3</w:t>
      </w:r>
      <w:r w:rsidR="00CA2317" w:rsidRPr="00BB53C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A2317" w:rsidRPr="00CA2317">
        <w:rPr>
          <w:sz w:val="28"/>
          <w:szCs w:val="28"/>
          <w:u w:val="single"/>
        </w:rPr>
        <w:t>копию</w:t>
      </w:r>
      <w:r w:rsidR="00CA2317" w:rsidRPr="00CA2317">
        <w:rPr>
          <w:sz w:val="28"/>
          <w:szCs w:val="28"/>
        </w:rPr>
        <w:t xml:space="preserve"> документа, подтверждающего</w:t>
      </w:r>
      <w:r w:rsidR="00CA2317" w:rsidRPr="00CA2317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CA2317" w:rsidRPr="00CA2317">
        <w:rPr>
          <w:sz w:val="28"/>
          <w:szCs w:val="28"/>
        </w:rPr>
        <w:t>факт пребывания на  месте отдыха или оздоровления  и его оплаты (путевка, договор, счет на оплату или иной документ);</w:t>
      </w:r>
    </w:p>
    <w:p w:rsidR="00CA2317" w:rsidRPr="00BB53CE" w:rsidRDefault="00824D3B" w:rsidP="00CA2317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4</w:t>
      </w:r>
      <w:r w:rsidR="00CA2317" w:rsidRPr="00BB53CE">
        <w:rPr>
          <w:sz w:val="28"/>
          <w:szCs w:val="28"/>
        </w:rPr>
        <w:t xml:space="preserve">) </w:t>
      </w:r>
      <w:r w:rsidR="00CA2317" w:rsidRPr="00CA2317">
        <w:rPr>
          <w:sz w:val="28"/>
          <w:szCs w:val="28"/>
        </w:rPr>
        <w:t>реквизиты счета</w:t>
      </w:r>
      <w:r w:rsidR="00CA2317" w:rsidRPr="00BB53CE">
        <w:rPr>
          <w:sz w:val="28"/>
          <w:szCs w:val="28"/>
        </w:rPr>
        <w:t>, открытого члену Профсоюза в кредитной организации, для перечисления суммы материальной помощи.</w:t>
      </w:r>
    </w:p>
    <w:p w:rsidR="00E5424C" w:rsidRPr="00BB53CE" w:rsidRDefault="00E5424C" w:rsidP="00E5424C">
      <w:pPr>
        <w:jc w:val="both"/>
        <w:rPr>
          <w:sz w:val="28"/>
          <w:szCs w:val="28"/>
        </w:rPr>
      </w:pPr>
    </w:p>
    <w:p w:rsidR="00E5424C" w:rsidRPr="00BB53CE" w:rsidRDefault="00E5424C" w:rsidP="00E5424C">
      <w:pPr>
        <w:rPr>
          <w:sz w:val="28"/>
          <w:szCs w:val="28"/>
        </w:rPr>
      </w:pPr>
    </w:p>
    <w:p w:rsidR="00E5424C" w:rsidRPr="00BB53CE" w:rsidRDefault="00E5424C" w:rsidP="00E5424C">
      <w:pPr>
        <w:rPr>
          <w:sz w:val="28"/>
          <w:szCs w:val="28"/>
        </w:rPr>
      </w:pPr>
    </w:p>
    <w:p w:rsidR="00E5424C" w:rsidRPr="00BB53CE" w:rsidRDefault="00E5424C" w:rsidP="00E5424C">
      <w:pPr>
        <w:rPr>
          <w:sz w:val="28"/>
          <w:szCs w:val="28"/>
        </w:rPr>
      </w:pPr>
      <w:r w:rsidRPr="00BB53CE">
        <w:rPr>
          <w:sz w:val="28"/>
          <w:szCs w:val="28"/>
        </w:rPr>
        <w:t xml:space="preserve">   </w:t>
      </w:r>
    </w:p>
    <w:p w:rsidR="00E5424C" w:rsidRPr="00BB53CE" w:rsidRDefault="00E5424C" w:rsidP="00E5424C">
      <w:pPr>
        <w:rPr>
          <w:sz w:val="28"/>
          <w:szCs w:val="28"/>
        </w:rPr>
      </w:pPr>
    </w:p>
    <w:p w:rsidR="00E5424C" w:rsidRPr="00BB53CE" w:rsidRDefault="00E5424C" w:rsidP="00E5424C">
      <w:pPr>
        <w:rPr>
          <w:sz w:val="28"/>
          <w:szCs w:val="28"/>
        </w:rPr>
      </w:pPr>
      <w:r w:rsidRPr="00BB53CE">
        <w:rPr>
          <w:sz w:val="28"/>
          <w:szCs w:val="28"/>
        </w:rPr>
        <w:t xml:space="preserve">Председатель первичной </w:t>
      </w:r>
      <w:r>
        <w:rPr>
          <w:sz w:val="28"/>
          <w:szCs w:val="28"/>
        </w:rPr>
        <w:t xml:space="preserve">профсоюзной </w:t>
      </w:r>
      <w:r w:rsidRPr="00BB53CE">
        <w:rPr>
          <w:sz w:val="28"/>
          <w:szCs w:val="28"/>
        </w:rPr>
        <w:t>организации  ________________ФИО</w:t>
      </w:r>
    </w:p>
    <w:p w:rsidR="00E5424C" w:rsidRPr="00BB53CE" w:rsidRDefault="00E5424C" w:rsidP="00E5424C">
      <w:pPr>
        <w:rPr>
          <w:i/>
        </w:rPr>
      </w:pPr>
      <w:r w:rsidRPr="00BB53CE">
        <w:rPr>
          <w:sz w:val="28"/>
          <w:szCs w:val="28"/>
        </w:rPr>
        <w:t xml:space="preserve">                                                                                                   </w:t>
      </w:r>
      <w:r w:rsidRPr="00BB53CE">
        <w:rPr>
          <w:i/>
        </w:rPr>
        <w:t>Подпись</w:t>
      </w:r>
    </w:p>
    <w:p w:rsidR="00E5424C" w:rsidRPr="00BB53CE" w:rsidRDefault="00E5424C" w:rsidP="00E5424C">
      <w:pPr>
        <w:rPr>
          <w:sz w:val="28"/>
          <w:szCs w:val="28"/>
        </w:rPr>
      </w:pPr>
      <w:r w:rsidRPr="00BB53CE">
        <w:rPr>
          <w:sz w:val="28"/>
          <w:szCs w:val="28"/>
        </w:rPr>
        <w:t xml:space="preserve">______________ </w:t>
      </w:r>
    </w:p>
    <w:p w:rsidR="00E5424C" w:rsidRPr="00BB53CE" w:rsidRDefault="00E5424C" w:rsidP="00E5424C">
      <w:pPr>
        <w:ind w:firstLine="708"/>
        <w:rPr>
          <w:i/>
          <w:szCs w:val="28"/>
        </w:rPr>
      </w:pPr>
      <w:r w:rsidRPr="00BB53CE">
        <w:rPr>
          <w:i/>
          <w:szCs w:val="28"/>
        </w:rPr>
        <w:t>(Дата)</w:t>
      </w:r>
    </w:p>
    <w:p w:rsidR="00E5424C" w:rsidRPr="00BB53CE" w:rsidRDefault="00E5424C" w:rsidP="00E5424C">
      <w:pPr>
        <w:jc w:val="both"/>
        <w:rPr>
          <w:sz w:val="28"/>
        </w:rPr>
      </w:pPr>
    </w:p>
    <w:p w:rsidR="00E5424C" w:rsidRPr="00BB53CE" w:rsidRDefault="00E5424C" w:rsidP="00E5424C">
      <w:pPr>
        <w:rPr>
          <w:sz w:val="28"/>
          <w:szCs w:val="28"/>
        </w:rPr>
      </w:pPr>
    </w:p>
    <w:p w:rsidR="00E5424C" w:rsidRDefault="00E5424C" w:rsidP="00E5424C">
      <w:pPr>
        <w:jc w:val="both"/>
        <w:rPr>
          <w:i/>
          <w:sz w:val="28"/>
        </w:rPr>
      </w:pPr>
      <w:r w:rsidRPr="00BB53CE">
        <w:rPr>
          <w:i/>
          <w:sz w:val="28"/>
        </w:rPr>
        <w:t>М.П.</w:t>
      </w:r>
    </w:p>
    <w:sectPr w:rsidR="00E5424C" w:rsidSect="00824D3B">
      <w:footerReference w:type="default" r:id="rId7"/>
      <w:pgSz w:w="11906" w:h="16838"/>
      <w:pgMar w:top="851" w:right="849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916" w:rsidRDefault="00245916" w:rsidP="00824D3B">
      <w:r>
        <w:separator/>
      </w:r>
    </w:p>
  </w:endnote>
  <w:endnote w:type="continuationSeparator" w:id="1">
    <w:p w:rsidR="00245916" w:rsidRDefault="00245916" w:rsidP="00824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4641"/>
      <w:docPartObj>
        <w:docPartGallery w:val="Page Numbers (Bottom of Page)"/>
        <w:docPartUnique/>
      </w:docPartObj>
    </w:sdtPr>
    <w:sdtContent>
      <w:p w:rsidR="00824D3B" w:rsidRDefault="000502C8">
        <w:pPr>
          <w:pStyle w:val="aa"/>
          <w:jc w:val="center"/>
        </w:pPr>
        <w:fldSimple w:instr=" PAGE   \* MERGEFORMAT ">
          <w:r w:rsidR="006746FE">
            <w:rPr>
              <w:noProof/>
            </w:rPr>
            <w:t>2</w:t>
          </w:r>
        </w:fldSimple>
      </w:p>
    </w:sdtContent>
  </w:sdt>
  <w:p w:rsidR="00824D3B" w:rsidRDefault="00824D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916" w:rsidRDefault="00245916" w:rsidP="00824D3B">
      <w:r>
        <w:separator/>
      </w:r>
    </w:p>
  </w:footnote>
  <w:footnote w:type="continuationSeparator" w:id="1">
    <w:p w:rsidR="00245916" w:rsidRDefault="00245916" w:rsidP="00824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BAB"/>
    <w:multiLevelType w:val="hybridMultilevel"/>
    <w:tmpl w:val="27DA3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30ED1"/>
    <w:multiLevelType w:val="hybridMultilevel"/>
    <w:tmpl w:val="CAB88C28"/>
    <w:lvl w:ilvl="0" w:tplc="59F0C7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1628"/>
    <w:multiLevelType w:val="hybridMultilevel"/>
    <w:tmpl w:val="40E026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CC568B"/>
    <w:multiLevelType w:val="hybridMultilevel"/>
    <w:tmpl w:val="5FAA724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8B7"/>
    <w:multiLevelType w:val="hybridMultilevel"/>
    <w:tmpl w:val="B792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4490F"/>
    <w:multiLevelType w:val="hybridMultilevel"/>
    <w:tmpl w:val="FA927A00"/>
    <w:lvl w:ilvl="0" w:tplc="2E68CCA0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9B6956"/>
    <w:multiLevelType w:val="hybridMultilevel"/>
    <w:tmpl w:val="D444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B3BD5"/>
    <w:multiLevelType w:val="hybridMultilevel"/>
    <w:tmpl w:val="39144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D2077"/>
    <w:multiLevelType w:val="hybridMultilevel"/>
    <w:tmpl w:val="589CF27C"/>
    <w:lvl w:ilvl="0" w:tplc="03DEAB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90BDC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92E35"/>
    <w:multiLevelType w:val="hybridMultilevel"/>
    <w:tmpl w:val="B25C1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2F2976"/>
    <w:multiLevelType w:val="hybridMultilevel"/>
    <w:tmpl w:val="A09E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41907"/>
    <w:multiLevelType w:val="hybridMultilevel"/>
    <w:tmpl w:val="FC3C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6C5C"/>
    <w:multiLevelType w:val="hybridMultilevel"/>
    <w:tmpl w:val="11B2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35220"/>
    <w:multiLevelType w:val="hybridMultilevel"/>
    <w:tmpl w:val="E93AF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91F62"/>
    <w:multiLevelType w:val="hybridMultilevel"/>
    <w:tmpl w:val="2A0440B6"/>
    <w:lvl w:ilvl="0" w:tplc="1708E4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05CA5"/>
    <w:multiLevelType w:val="hybridMultilevel"/>
    <w:tmpl w:val="F6FCB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31E2E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90D10"/>
    <w:multiLevelType w:val="hybridMultilevel"/>
    <w:tmpl w:val="BB62417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9"/>
  </w:num>
  <w:num w:numId="5">
    <w:abstractNumId w:val="13"/>
  </w:num>
  <w:num w:numId="6">
    <w:abstractNumId w:val="0"/>
  </w:num>
  <w:num w:numId="7">
    <w:abstractNumId w:val="14"/>
  </w:num>
  <w:num w:numId="8">
    <w:abstractNumId w:val="16"/>
  </w:num>
  <w:num w:numId="9">
    <w:abstractNumId w:val="11"/>
  </w:num>
  <w:num w:numId="10">
    <w:abstractNumId w:val="18"/>
  </w:num>
  <w:num w:numId="11">
    <w:abstractNumId w:val="3"/>
  </w:num>
  <w:num w:numId="12">
    <w:abstractNumId w:val="15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1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92D7A"/>
    <w:rsid w:val="00022528"/>
    <w:rsid w:val="000502C8"/>
    <w:rsid w:val="00056152"/>
    <w:rsid w:val="0005708E"/>
    <w:rsid w:val="000829BC"/>
    <w:rsid w:val="000875FB"/>
    <w:rsid w:val="000D6BFD"/>
    <w:rsid w:val="00134CE8"/>
    <w:rsid w:val="001412DC"/>
    <w:rsid w:val="001568E1"/>
    <w:rsid w:val="001814CA"/>
    <w:rsid w:val="001B1BD0"/>
    <w:rsid w:val="001C25A0"/>
    <w:rsid w:val="001E0628"/>
    <w:rsid w:val="00245916"/>
    <w:rsid w:val="00245D49"/>
    <w:rsid w:val="002738FE"/>
    <w:rsid w:val="002948BC"/>
    <w:rsid w:val="00301ED5"/>
    <w:rsid w:val="00320559"/>
    <w:rsid w:val="00353C53"/>
    <w:rsid w:val="00354565"/>
    <w:rsid w:val="003564CA"/>
    <w:rsid w:val="003B1882"/>
    <w:rsid w:val="003C12F3"/>
    <w:rsid w:val="003D6AFC"/>
    <w:rsid w:val="003F2367"/>
    <w:rsid w:val="003F2A47"/>
    <w:rsid w:val="0041096F"/>
    <w:rsid w:val="00451919"/>
    <w:rsid w:val="004564E5"/>
    <w:rsid w:val="00466DEB"/>
    <w:rsid w:val="0048079B"/>
    <w:rsid w:val="0049671E"/>
    <w:rsid w:val="004F2E36"/>
    <w:rsid w:val="004F6CF1"/>
    <w:rsid w:val="00507BAD"/>
    <w:rsid w:val="00540BBF"/>
    <w:rsid w:val="00570087"/>
    <w:rsid w:val="005E3E82"/>
    <w:rsid w:val="005E42C7"/>
    <w:rsid w:val="00610072"/>
    <w:rsid w:val="006671E0"/>
    <w:rsid w:val="006746FE"/>
    <w:rsid w:val="00690B15"/>
    <w:rsid w:val="00692D7A"/>
    <w:rsid w:val="006B4B9D"/>
    <w:rsid w:val="006D5397"/>
    <w:rsid w:val="006D6035"/>
    <w:rsid w:val="006E39A6"/>
    <w:rsid w:val="00733C40"/>
    <w:rsid w:val="00746AA8"/>
    <w:rsid w:val="00763CC0"/>
    <w:rsid w:val="007769D3"/>
    <w:rsid w:val="00787213"/>
    <w:rsid w:val="007D79EF"/>
    <w:rsid w:val="007F08C2"/>
    <w:rsid w:val="00824D3B"/>
    <w:rsid w:val="00834C0D"/>
    <w:rsid w:val="008720E9"/>
    <w:rsid w:val="008774E2"/>
    <w:rsid w:val="0088799F"/>
    <w:rsid w:val="008940D7"/>
    <w:rsid w:val="008A0FD7"/>
    <w:rsid w:val="008A43E1"/>
    <w:rsid w:val="008D0CCA"/>
    <w:rsid w:val="008D1F24"/>
    <w:rsid w:val="008D3A59"/>
    <w:rsid w:val="00903E9D"/>
    <w:rsid w:val="009B22A7"/>
    <w:rsid w:val="009D685C"/>
    <w:rsid w:val="009D69CF"/>
    <w:rsid w:val="009F0417"/>
    <w:rsid w:val="00A01A6B"/>
    <w:rsid w:val="00A318AA"/>
    <w:rsid w:val="00A64F9F"/>
    <w:rsid w:val="00AA24FA"/>
    <w:rsid w:val="00AC12ED"/>
    <w:rsid w:val="00AC63CA"/>
    <w:rsid w:val="00BE0ACF"/>
    <w:rsid w:val="00BE4A9E"/>
    <w:rsid w:val="00C00624"/>
    <w:rsid w:val="00C66399"/>
    <w:rsid w:val="00C827F5"/>
    <w:rsid w:val="00CA2317"/>
    <w:rsid w:val="00CD6A91"/>
    <w:rsid w:val="00D103FC"/>
    <w:rsid w:val="00D10FC7"/>
    <w:rsid w:val="00D13672"/>
    <w:rsid w:val="00D22AAF"/>
    <w:rsid w:val="00D32E50"/>
    <w:rsid w:val="00D41627"/>
    <w:rsid w:val="00D615A1"/>
    <w:rsid w:val="00D964D4"/>
    <w:rsid w:val="00DF2CDD"/>
    <w:rsid w:val="00E06E67"/>
    <w:rsid w:val="00E5424C"/>
    <w:rsid w:val="00E90F37"/>
    <w:rsid w:val="00E947A0"/>
    <w:rsid w:val="00EA4BFB"/>
    <w:rsid w:val="00EB52A0"/>
    <w:rsid w:val="00ED7F0E"/>
    <w:rsid w:val="00EF34A2"/>
    <w:rsid w:val="00F9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08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A23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24D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24D3B"/>
  </w:style>
  <w:style w:type="paragraph" w:styleId="aa">
    <w:name w:val="footer"/>
    <w:basedOn w:val="a"/>
    <w:link w:val="ab"/>
    <w:uiPriority w:val="99"/>
    <w:unhideWhenUsed/>
    <w:rsid w:val="00824D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4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_\OneDrive\&#1056;&#1072;&#1073;&#1086;&#1095;&#1080;&#1081;%20&#1089;&#1090;&#1086;&#1083;\&#1055;&#1086;&#1089;&#1090;&#1072;&#1085;&#1086;&#1074;&#1083;&#1077;&#1085;&#1080;&#1103;\&#1041;&#1083;&#1072;&#1085;&#1082;%20&#1087;&#1086;&#1089;&#1090;&#1072;&#1085;&#1086;&#1074;&#1083;&#1077;&#1085;&#1080;&#1103;%20&#1087;&#1088;&#1077;&#1079;&#1080;&#1076;&#1080;&#1091;&#1084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 (новый)</Template>
  <TotalTime>10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nata_bel74@mail.ru</dc:creator>
  <cp:lastModifiedBy>nata_bel74@mail.ru</cp:lastModifiedBy>
  <cp:revision>12</cp:revision>
  <cp:lastPrinted>2023-11-10T09:28:00Z</cp:lastPrinted>
  <dcterms:created xsi:type="dcterms:W3CDTF">2023-11-08T08:37:00Z</dcterms:created>
  <dcterms:modified xsi:type="dcterms:W3CDTF">2024-02-15T03:55:00Z</dcterms:modified>
</cp:coreProperties>
</file>