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4" w:rsidRPr="0074431C" w:rsidRDefault="00324D04" w:rsidP="00324D04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324D04" w:rsidRDefault="00324D04" w:rsidP="000E4681">
      <w:pPr>
        <w:jc w:val="right"/>
        <w:rPr>
          <w:b/>
          <w:i/>
          <w:sz w:val="26"/>
          <w:szCs w:val="26"/>
        </w:rPr>
      </w:pPr>
    </w:p>
    <w:p w:rsidR="000E4681" w:rsidRPr="00D95C4B" w:rsidRDefault="000E4681" w:rsidP="000E4681">
      <w:pPr>
        <w:jc w:val="right"/>
        <w:rPr>
          <w:b/>
          <w:i/>
          <w:sz w:val="26"/>
          <w:szCs w:val="26"/>
        </w:rPr>
      </w:pPr>
      <w:r w:rsidRPr="00D95C4B">
        <w:rPr>
          <w:b/>
          <w:i/>
          <w:sz w:val="26"/>
          <w:szCs w:val="26"/>
        </w:rPr>
        <w:t>Образец № 1</w:t>
      </w:r>
    </w:p>
    <w:p w:rsidR="000E4681" w:rsidRPr="00D95C4B" w:rsidRDefault="000E4681" w:rsidP="000E4681">
      <w:pPr>
        <w:ind w:left="6521"/>
        <w:rPr>
          <w:sz w:val="26"/>
          <w:szCs w:val="26"/>
        </w:rPr>
      </w:pPr>
    </w:p>
    <w:p w:rsidR="000E4681" w:rsidRPr="00D95C4B" w:rsidRDefault="000E4681" w:rsidP="000E4681">
      <w:pPr>
        <w:ind w:left="6521"/>
        <w:rPr>
          <w:sz w:val="26"/>
          <w:szCs w:val="26"/>
        </w:rPr>
      </w:pPr>
      <w:r w:rsidRPr="00D95C4B">
        <w:rPr>
          <w:sz w:val="26"/>
          <w:szCs w:val="26"/>
        </w:rPr>
        <w:t>Председателю Саратовской областной организации Профсоюза работников здравоохранения РФ</w:t>
      </w:r>
    </w:p>
    <w:p w:rsidR="000E4681" w:rsidRPr="00D95C4B" w:rsidRDefault="000E4681" w:rsidP="000E4681">
      <w:pPr>
        <w:ind w:left="6521"/>
        <w:rPr>
          <w:sz w:val="26"/>
          <w:szCs w:val="26"/>
        </w:rPr>
      </w:pPr>
      <w:r w:rsidRPr="00D95C4B">
        <w:rPr>
          <w:sz w:val="26"/>
          <w:szCs w:val="26"/>
        </w:rPr>
        <w:t>Прохорову С.А.</w:t>
      </w: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jc w:val="center"/>
        <w:rPr>
          <w:b/>
          <w:sz w:val="26"/>
          <w:szCs w:val="26"/>
        </w:rPr>
      </w:pPr>
      <w:r w:rsidRPr="00D95C4B">
        <w:rPr>
          <w:b/>
          <w:sz w:val="26"/>
          <w:szCs w:val="26"/>
        </w:rPr>
        <w:t>Ходатайство</w:t>
      </w: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Default="000E4681" w:rsidP="000E4681">
      <w:pPr>
        <w:spacing w:line="276" w:lineRule="auto"/>
        <w:jc w:val="both"/>
        <w:rPr>
          <w:sz w:val="26"/>
          <w:szCs w:val="26"/>
        </w:rPr>
      </w:pPr>
      <w:r w:rsidRPr="00D95C4B">
        <w:rPr>
          <w:sz w:val="26"/>
          <w:szCs w:val="26"/>
        </w:rPr>
        <w:t xml:space="preserve">Профсоюзный комитет _____________________ </w:t>
      </w:r>
      <w:r w:rsidRPr="00D95C4B">
        <w:rPr>
          <w:i/>
          <w:sz w:val="26"/>
          <w:szCs w:val="26"/>
        </w:rPr>
        <w:t xml:space="preserve">(наименование первичной </w:t>
      </w:r>
      <w:r>
        <w:rPr>
          <w:i/>
          <w:sz w:val="26"/>
          <w:szCs w:val="26"/>
        </w:rPr>
        <w:t xml:space="preserve">профсоюзной </w:t>
      </w:r>
      <w:r w:rsidRPr="00D95C4B">
        <w:rPr>
          <w:i/>
          <w:sz w:val="26"/>
          <w:szCs w:val="26"/>
        </w:rPr>
        <w:t>организации)</w:t>
      </w:r>
      <w:r w:rsidRPr="00D95C4B">
        <w:rPr>
          <w:sz w:val="26"/>
          <w:szCs w:val="26"/>
        </w:rPr>
        <w:t xml:space="preserve">, на основании решения заседания профсоюзного комитета от </w:t>
      </w:r>
      <w:r w:rsidRPr="00D95C4B">
        <w:rPr>
          <w:i/>
          <w:sz w:val="26"/>
          <w:szCs w:val="26"/>
        </w:rPr>
        <w:t>_________________(дата</w:t>
      </w:r>
      <w:r w:rsidRPr="00D95C4B">
        <w:rPr>
          <w:sz w:val="26"/>
          <w:szCs w:val="26"/>
        </w:rPr>
        <w:t xml:space="preserve">) № _______, ходатайствует об оказании единовременной материальной помощи члену Профсоюза ______________________(Ф.И.О.), получавшему лечение в </w:t>
      </w:r>
      <w:r>
        <w:rPr>
          <w:sz w:val="26"/>
          <w:szCs w:val="26"/>
        </w:rPr>
        <w:t>АО «Санаторий-курорт им. В.И.Чапаева»</w:t>
      </w:r>
      <w:r w:rsidRPr="00D95C4B">
        <w:rPr>
          <w:i/>
          <w:sz w:val="26"/>
          <w:szCs w:val="26"/>
        </w:rPr>
        <w:t xml:space="preserve"> </w:t>
      </w:r>
      <w:r w:rsidRPr="00D95C4B">
        <w:rPr>
          <w:sz w:val="26"/>
          <w:szCs w:val="26"/>
        </w:rPr>
        <w:t xml:space="preserve">с «____» ____________ по «___» __________. </w:t>
      </w:r>
    </w:p>
    <w:p w:rsidR="000E4681" w:rsidRDefault="000E4681" w:rsidP="000E4681">
      <w:pPr>
        <w:spacing w:line="276" w:lineRule="auto"/>
        <w:jc w:val="both"/>
        <w:rPr>
          <w:sz w:val="26"/>
          <w:szCs w:val="26"/>
        </w:rPr>
      </w:pPr>
      <w:r w:rsidRPr="00D95C4B">
        <w:rPr>
          <w:sz w:val="26"/>
          <w:szCs w:val="26"/>
        </w:rPr>
        <w:t xml:space="preserve">Профсоюзный стаж ____ лет. </w:t>
      </w:r>
    </w:p>
    <w:p w:rsidR="000E4681" w:rsidRDefault="000E4681" w:rsidP="000E4681">
      <w:pPr>
        <w:spacing w:line="276" w:lineRule="auto"/>
        <w:jc w:val="both"/>
        <w:rPr>
          <w:sz w:val="26"/>
          <w:szCs w:val="26"/>
        </w:rPr>
      </w:pPr>
      <w:r w:rsidRPr="00D95C4B">
        <w:rPr>
          <w:sz w:val="26"/>
          <w:szCs w:val="26"/>
        </w:rPr>
        <w:t>Уровень профсоюзного членства первичной профсоюзной организации на момент обращения _____ %.</w:t>
      </w:r>
    </w:p>
    <w:p w:rsidR="000E4681" w:rsidRPr="00D95C4B" w:rsidRDefault="000E4681" w:rsidP="000E468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Стоимость санаторно-курортного лечения____________ руб.</w:t>
      </w:r>
    </w:p>
    <w:p w:rsidR="00324D04" w:rsidRDefault="00324D04" w:rsidP="000E468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4681" w:rsidRDefault="00324D04" w:rsidP="000E4681">
      <w:pPr>
        <w:rPr>
          <w:sz w:val="26"/>
          <w:szCs w:val="26"/>
        </w:rPr>
      </w:pPr>
      <w:r>
        <w:rPr>
          <w:sz w:val="26"/>
          <w:szCs w:val="26"/>
        </w:rPr>
        <w:t>Документы прилагаются:</w:t>
      </w:r>
    </w:p>
    <w:p w:rsidR="00324D04" w:rsidRDefault="00324D04" w:rsidP="00324D04">
      <w:pPr>
        <w:pStyle w:val="a6"/>
        <w:numPr>
          <w:ilvl w:val="0"/>
          <w:numId w:val="26"/>
        </w:numPr>
        <w:tabs>
          <w:tab w:val="left" w:pos="1134"/>
        </w:tabs>
        <w:ind w:left="567"/>
        <w:jc w:val="both"/>
        <w:rPr>
          <w:sz w:val="28"/>
          <w:szCs w:val="28"/>
        </w:rPr>
      </w:pPr>
      <w:r w:rsidRPr="00324D04">
        <w:rPr>
          <w:sz w:val="28"/>
          <w:szCs w:val="28"/>
          <w:u w:val="single"/>
        </w:rPr>
        <w:t>копия</w:t>
      </w:r>
      <w:r w:rsidRPr="00324D04">
        <w:rPr>
          <w:sz w:val="28"/>
          <w:szCs w:val="28"/>
        </w:rPr>
        <w:t xml:space="preserve"> профсоюзной карточки члена Профсоюза;</w:t>
      </w:r>
    </w:p>
    <w:p w:rsidR="00324D04" w:rsidRDefault="00324D04" w:rsidP="00324D0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 w:rsidRPr="00324D04">
        <w:rPr>
          <w:sz w:val="28"/>
          <w:szCs w:val="28"/>
          <w:u w:val="single"/>
        </w:rPr>
        <w:t>копия</w:t>
      </w:r>
      <w:r w:rsidRPr="00324D04">
        <w:rPr>
          <w:sz w:val="28"/>
          <w:szCs w:val="28"/>
        </w:rPr>
        <w:t xml:space="preserve"> отрывного талона к санаторно-курортной путевке, либо официального документа, подтверждающего прохождение санаторно-курортного лечения членом Профсоюза  в АО      «Санаторий-курорт им. В.И.Чапаева»;</w:t>
      </w:r>
    </w:p>
    <w:p w:rsidR="00324D04" w:rsidRPr="00324D04" w:rsidRDefault="00324D04" w:rsidP="00324D0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реквизиты счета, открытого члену Профсоюза в кредитной организации, для перечисления суммы материальной помощи.</w:t>
      </w:r>
    </w:p>
    <w:p w:rsidR="00324D04" w:rsidRPr="00D95C4B" w:rsidRDefault="00324D04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  <w:r w:rsidRPr="00D95C4B">
        <w:rPr>
          <w:sz w:val="26"/>
          <w:szCs w:val="26"/>
        </w:rPr>
        <w:t xml:space="preserve">Подпись: </w:t>
      </w: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  <w:r w:rsidRPr="00D95C4B">
        <w:rPr>
          <w:sz w:val="26"/>
          <w:szCs w:val="26"/>
        </w:rPr>
        <w:t>Председатель первичной профсоюзной организации:</w:t>
      </w:r>
    </w:p>
    <w:p w:rsidR="000E4681" w:rsidRPr="00D95C4B" w:rsidRDefault="000E4681" w:rsidP="000E4681">
      <w:pPr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  <w:r w:rsidRPr="00D95C4B">
        <w:rPr>
          <w:sz w:val="26"/>
          <w:szCs w:val="26"/>
        </w:rPr>
        <w:t xml:space="preserve">______________ </w:t>
      </w:r>
    </w:p>
    <w:p w:rsidR="000E4681" w:rsidRPr="00D95C4B" w:rsidRDefault="000E4681" w:rsidP="000E4681">
      <w:pPr>
        <w:ind w:firstLine="708"/>
        <w:rPr>
          <w:sz w:val="26"/>
          <w:szCs w:val="26"/>
        </w:rPr>
      </w:pPr>
      <w:r w:rsidRPr="00D95C4B">
        <w:rPr>
          <w:sz w:val="26"/>
          <w:szCs w:val="26"/>
        </w:rPr>
        <w:t>(Дата)</w:t>
      </w:r>
    </w:p>
    <w:p w:rsidR="000E4681" w:rsidRPr="00D95C4B" w:rsidRDefault="000E4681" w:rsidP="000E4681">
      <w:pPr>
        <w:jc w:val="both"/>
        <w:rPr>
          <w:sz w:val="26"/>
          <w:szCs w:val="26"/>
        </w:rPr>
      </w:pPr>
    </w:p>
    <w:p w:rsidR="000E4681" w:rsidRPr="00D95C4B" w:rsidRDefault="000E4681" w:rsidP="000E4681">
      <w:pPr>
        <w:rPr>
          <w:sz w:val="26"/>
          <w:szCs w:val="26"/>
        </w:rPr>
      </w:pPr>
    </w:p>
    <w:p w:rsidR="0088799F" w:rsidRDefault="000E4681">
      <w:pPr>
        <w:jc w:val="both"/>
        <w:rPr>
          <w:b/>
          <w:sz w:val="28"/>
          <w:szCs w:val="28"/>
        </w:rPr>
      </w:pPr>
      <w:r w:rsidRPr="00D95C4B">
        <w:rPr>
          <w:i/>
          <w:sz w:val="26"/>
          <w:szCs w:val="26"/>
        </w:rPr>
        <w:t>М.П.</w:t>
      </w: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DC" w:rsidRDefault="00EC72DC" w:rsidP="00324D04">
      <w:r>
        <w:separator/>
      </w:r>
    </w:p>
  </w:endnote>
  <w:endnote w:type="continuationSeparator" w:id="1">
    <w:p w:rsidR="00EC72DC" w:rsidRDefault="00EC72DC" w:rsidP="0032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DC" w:rsidRDefault="00EC72DC" w:rsidP="00324D04">
      <w:r>
        <w:separator/>
      </w:r>
    </w:p>
  </w:footnote>
  <w:footnote w:type="continuationSeparator" w:id="1">
    <w:p w:rsidR="00EC72DC" w:rsidRDefault="00EC72DC" w:rsidP="0032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5CF8"/>
    <w:multiLevelType w:val="multilevel"/>
    <w:tmpl w:val="A6A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23FEB"/>
    <w:multiLevelType w:val="multilevel"/>
    <w:tmpl w:val="C13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DC8"/>
    <w:multiLevelType w:val="multilevel"/>
    <w:tmpl w:val="7F6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35B"/>
    <w:multiLevelType w:val="multilevel"/>
    <w:tmpl w:val="70224550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26DA4283"/>
    <w:multiLevelType w:val="hybridMultilevel"/>
    <w:tmpl w:val="A7FAB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236F"/>
    <w:multiLevelType w:val="multilevel"/>
    <w:tmpl w:val="42B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207F"/>
    <w:multiLevelType w:val="multilevel"/>
    <w:tmpl w:val="DA2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5EA2"/>
    <w:multiLevelType w:val="hybridMultilevel"/>
    <w:tmpl w:val="4C34C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C36DF7"/>
    <w:multiLevelType w:val="hybridMultilevel"/>
    <w:tmpl w:val="DDA0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2EA8"/>
    <w:multiLevelType w:val="multilevel"/>
    <w:tmpl w:val="AB789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342727A"/>
    <w:multiLevelType w:val="multilevel"/>
    <w:tmpl w:val="00E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97482"/>
    <w:multiLevelType w:val="multilevel"/>
    <w:tmpl w:val="C6F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C1059"/>
    <w:multiLevelType w:val="multilevel"/>
    <w:tmpl w:val="A21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23"/>
  </w:num>
  <w:num w:numId="9">
    <w:abstractNumId w:val="13"/>
  </w:num>
  <w:num w:numId="10">
    <w:abstractNumId w:val="25"/>
  </w:num>
  <w:num w:numId="11">
    <w:abstractNumId w:val="3"/>
  </w:num>
  <w:num w:numId="12">
    <w:abstractNumId w:val="22"/>
  </w:num>
  <w:num w:numId="13">
    <w:abstractNumId w:val="8"/>
  </w:num>
  <w:num w:numId="14">
    <w:abstractNumId w:val="20"/>
  </w:num>
  <w:num w:numId="15">
    <w:abstractNumId w:val="1"/>
  </w:num>
  <w:num w:numId="16">
    <w:abstractNumId w:val="4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21"/>
  </w:num>
  <w:num w:numId="22">
    <w:abstractNumId w:val="6"/>
  </w:num>
  <w:num w:numId="23">
    <w:abstractNumId w:val="7"/>
  </w:num>
  <w:num w:numId="24">
    <w:abstractNumId w:val="15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0E4681"/>
    <w:rsid w:val="000E73F0"/>
    <w:rsid w:val="00134CE8"/>
    <w:rsid w:val="001412DC"/>
    <w:rsid w:val="001814CA"/>
    <w:rsid w:val="00182553"/>
    <w:rsid w:val="001B1BD0"/>
    <w:rsid w:val="001C25A0"/>
    <w:rsid w:val="001D5757"/>
    <w:rsid w:val="001E0628"/>
    <w:rsid w:val="002718C0"/>
    <w:rsid w:val="002738FE"/>
    <w:rsid w:val="002948BC"/>
    <w:rsid w:val="00312220"/>
    <w:rsid w:val="00320559"/>
    <w:rsid w:val="00324D04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3590E"/>
    <w:rsid w:val="00540BBF"/>
    <w:rsid w:val="005673D9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733C40"/>
    <w:rsid w:val="00746AA8"/>
    <w:rsid w:val="007473B1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1505"/>
    <w:rsid w:val="00A64F9F"/>
    <w:rsid w:val="00AA24FA"/>
    <w:rsid w:val="00AC63CA"/>
    <w:rsid w:val="00BE0ACF"/>
    <w:rsid w:val="00C00624"/>
    <w:rsid w:val="00C66399"/>
    <w:rsid w:val="00C827F5"/>
    <w:rsid w:val="00CC75ED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90F37"/>
    <w:rsid w:val="00E947A0"/>
    <w:rsid w:val="00EA4BFB"/>
    <w:rsid w:val="00EB52A0"/>
    <w:rsid w:val="00EC4C53"/>
    <w:rsid w:val="00EC72DC"/>
    <w:rsid w:val="00ED7F0E"/>
    <w:rsid w:val="00F578E2"/>
    <w:rsid w:val="00F96BD0"/>
    <w:rsid w:val="00FD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E4681"/>
    <w:rPr>
      <w:color w:val="0000FF"/>
      <w:u w:val="single"/>
    </w:rPr>
  </w:style>
  <w:style w:type="character" w:styleId="a8">
    <w:name w:val="Strong"/>
    <w:basedOn w:val="a0"/>
    <w:uiPriority w:val="22"/>
    <w:qFormat/>
    <w:rsid w:val="000E4681"/>
    <w:rPr>
      <w:b/>
      <w:bCs/>
    </w:rPr>
  </w:style>
  <w:style w:type="paragraph" w:styleId="a9">
    <w:name w:val="Normal (Web)"/>
    <w:basedOn w:val="a"/>
    <w:uiPriority w:val="99"/>
    <w:unhideWhenUsed/>
    <w:rsid w:val="00324D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24D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4D04"/>
  </w:style>
  <w:style w:type="paragraph" w:styleId="ac">
    <w:name w:val="footer"/>
    <w:basedOn w:val="a"/>
    <w:link w:val="ad"/>
    <w:uiPriority w:val="99"/>
    <w:semiHidden/>
    <w:unhideWhenUsed/>
    <w:rsid w:val="00324D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9</cp:revision>
  <cp:lastPrinted>2023-11-10T09:26:00Z</cp:lastPrinted>
  <dcterms:created xsi:type="dcterms:W3CDTF">2023-11-07T15:41:00Z</dcterms:created>
  <dcterms:modified xsi:type="dcterms:W3CDTF">2024-02-15T03:52:00Z</dcterms:modified>
</cp:coreProperties>
</file>