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1" w:rsidRPr="000F38FD" w:rsidRDefault="00772981" w:rsidP="00772981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772981" w:rsidRPr="00240EC6" w:rsidRDefault="00772981" w:rsidP="00772981">
      <w:pPr>
        <w:ind w:firstLine="425"/>
        <w:jc w:val="center"/>
        <w:rPr>
          <w:b/>
          <w:sz w:val="28"/>
          <w:szCs w:val="28"/>
        </w:rPr>
      </w:pPr>
      <w:r w:rsidRPr="00833270">
        <w:rPr>
          <w:b/>
          <w:sz w:val="28"/>
          <w:szCs w:val="28"/>
        </w:rPr>
        <w:t xml:space="preserve">на участие </w:t>
      </w:r>
      <w:r w:rsidR="00240EC6">
        <w:rPr>
          <w:b/>
          <w:sz w:val="28"/>
          <w:szCs w:val="28"/>
        </w:rPr>
        <w:t xml:space="preserve">в </w:t>
      </w:r>
      <w:r w:rsidR="00240EC6" w:rsidRPr="00240EC6">
        <w:rPr>
          <w:b/>
          <w:sz w:val="28"/>
          <w:szCs w:val="28"/>
        </w:rPr>
        <w:t>в</w:t>
      </w:r>
      <w:r w:rsidRPr="00240EC6">
        <w:rPr>
          <w:b/>
          <w:sz w:val="28"/>
          <w:szCs w:val="28"/>
        </w:rPr>
        <w:t>окальном конкурсе «Голос Профсоюза»</w:t>
      </w:r>
    </w:p>
    <w:p w:rsidR="00772981" w:rsidRPr="00240EC6" w:rsidRDefault="00772981" w:rsidP="00772981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72981" w:rsidRPr="000F38FD" w:rsidTr="00F87D91">
        <w:tc>
          <w:tcPr>
            <w:tcW w:w="4785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F38FD">
              <w:rPr>
                <w:sz w:val="28"/>
                <w:szCs w:val="28"/>
              </w:rPr>
              <w:t>Полное наименование первичной организации Профсоюза.</w:t>
            </w: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:rsidTr="00F87D91">
        <w:tc>
          <w:tcPr>
            <w:tcW w:w="4785" w:type="dxa"/>
          </w:tcPr>
          <w:p w:rsidR="00240EC6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исполнения </w:t>
            </w:r>
            <w:r w:rsidR="00240EC6">
              <w:rPr>
                <w:sz w:val="28"/>
                <w:szCs w:val="28"/>
              </w:rPr>
              <w:t xml:space="preserve">– соло, дуэт, </w:t>
            </w:r>
            <w:r w:rsidR="00C21692">
              <w:rPr>
                <w:sz w:val="28"/>
                <w:szCs w:val="28"/>
              </w:rPr>
              <w:t xml:space="preserve">трио, </w:t>
            </w:r>
            <w:r w:rsidR="00240EC6">
              <w:rPr>
                <w:sz w:val="28"/>
                <w:szCs w:val="28"/>
              </w:rPr>
              <w:t xml:space="preserve">ансамбль и </w:t>
            </w:r>
            <w:r w:rsidR="00C21692">
              <w:rPr>
                <w:sz w:val="28"/>
                <w:szCs w:val="28"/>
              </w:rPr>
              <w:t>др.</w:t>
            </w:r>
          </w:p>
          <w:p w:rsidR="00772981" w:rsidRDefault="00240EC6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и др. –  </w:t>
            </w:r>
            <w:r w:rsidR="00A07083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его название)</w:t>
            </w:r>
          </w:p>
          <w:p w:rsidR="00772981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21692" w:rsidRPr="000F38FD" w:rsidTr="00F87D91">
        <w:tc>
          <w:tcPr>
            <w:tcW w:w="4785" w:type="dxa"/>
          </w:tcPr>
          <w:p w:rsidR="00C21692" w:rsidRPr="00C21692" w:rsidRDefault="00C21692" w:rsidP="00C216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сопровождение (минусовка, </w:t>
            </w:r>
            <w:r>
              <w:rPr>
                <w:sz w:val="28"/>
                <w:szCs w:val="28"/>
                <w:lang w:val="en-US"/>
              </w:rPr>
              <w:t>a</w:t>
            </w:r>
            <w:r w:rsidRPr="00C21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capella</w:t>
            </w:r>
            <w:r>
              <w:rPr>
                <w:sz w:val="28"/>
                <w:szCs w:val="28"/>
              </w:rPr>
              <w:t>, инструментальное сопровождение)</w:t>
            </w:r>
          </w:p>
        </w:tc>
        <w:tc>
          <w:tcPr>
            <w:tcW w:w="4786" w:type="dxa"/>
          </w:tcPr>
          <w:p w:rsidR="00C21692" w:rsidRPr="000F38FD" w:rsidRDefault="00C21692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:rsidTr="00F87D91">
        <w:tc>
          <w:tcPr>
            <w:tcW w:w="4785" w:type="dxa"/>
          </w:tcPr>
          <w:p w:rsidR="00772981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песни</w:t>
            </w:r>
          </w:p>
          <w:p w:rsidR="00772981" w:rsidRPr="000F38FD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:rsidTr="00F87D91">
        <w:tc>
          <w:tcPr>
            <w:tcW w:w="4785" w:type="dxa"/>
          </w:tcPr>
          <w:p w:rsidR="00772981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  <w:p w:rsidR="00C21692" w:rsidRDefault="00C21692" w:rsidP="00C216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и др. –  </w:t>
            </w:r>
            <w:r w:rsidR="00A07083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ФИО контактного лица)</w:t>
            </w:r>
          </w:p>
          <w:p w:rsidR="00772981" w:rsidRPr="000F38FD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:rsidTr="00F87D91">
        <w:tc>
          <w:tcPr>
            <w:tcW w:w="4785" w:type="dxa"/>
          </w:tcPr>
          <w:p w:rsidR="00C21692" w:rsidRDefault="00772981" w:rsidP="00C216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C21692">
              <w:rPr>
                <w:sz w:val="28"/>
                <w:szCs w:val="28"/>
              </w:rPr>
              <w:t xml:space="preserve"> </w:t>
            </w:r>
          </w:p>
          <w:p w:rsidR="00772981" w:rsidRDefault="00C21692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и др. –  </w:t>
            </w:r>
            <w:r w:rsidR="00A07083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должность контактного лица)</w:t>
            </w:r>
          </w:p>
          <w:p w:rsidR="00772981" w:rsidRPr="000F38FD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72981" w:rsidRPr="000F38FD" w:rsidTr="00F87D91">
        <w:tc>
          <w:tcPr>
            <w:tcW w:w="4785" w:type="dxa"/>
          </w:tcPr>
          <w:p w:rsidR="00772981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C21692" w:rsidRDefault="00C21692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участии дуэта, трио, ансамбля и др. –  </w:t>
            </w:r>
            <w:r w:rsidR="00A07083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телефон контактного лица)</w:t>
            </w:r>
          </w:p>
          <w:p w:rsidR="00772981" w:rsidRPr="000F38FD" w:rsidRDefault="00772981" w:rsidP="00F87D9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72981" w:rsidRPr="000F38FD" w:rsidRDefault="00772981" w:rsidP="00F87D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772981" w:rsidRDefault="00772981" w:rsidP="00772981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Председатель </w:t>
      </w:r>
    </w:p>
    <w:p w:rsidR="00772981" w:rsidRDefault="00772981" w:rsidP="00772981">
      <w:pPr>
        <w:ind w:hanging="142"/>
        <w:jc w:val="both"/>
        <w:rPr>
          <w:sz w:val="26"/>
          <w:szCs w:val="26"/>
        </w:rPr>
      </w:pPr>
      <w:r w:rsidRPr="00DD15D8">
        <w:rPr>
          <w:sz w:val="26"/>
          <w:szCs w:val="26"/>
        </w:rPr>
        <w:t xml:space="preserve">первичной </w:t>
      </w:r>
      <w:r>
        <w:rPr>
          <w:sz w:val="26"/>
          <w:szCs w:val="26"/>
        </w:rPr>
        <w:t xml:space="preserve"> </w:t>
      </w:r>
      <w:r w:rsidRPr="00DD15D8">
        <w:rPr>
          <w:sz w:val="26"/>
          <w:szCs w:val="26"/>
        </w:rPr>
        <w:t>организации Профсоюза</w:t>
      </w:r>
      <w:r>
        <w:rPr>
          <w:sz w:val="26"/>
          <w:szCs w:val="26"/>
        </w:rPr>
        <w:t xml:space="preserve"> _______________/_________________________</w:t>
      </w:r>
    </w:p>
    <w:p w:rsidR="00772981" w:rsidRDefault="00772981" w:rsidP="00772981">
      <w:pPr>
        <w:ind w:hanging="142"/>
        <w:jc w:val="both"/>
        <w:rPr>
          <w:sz w:val="26"/>
          <w:szCs w:val="26"/>
        </w:rPr>
      </w:pPr>
    </w:p>
    <w:p w:rsidR="00772981" w:rsidRDefault="00772981" w:rsidP="00772981">
      <w:pPr>
        <w:ind w:hanging="142"/>
        <w:jc w:val="both"/>
        <w:rPr>
          <w:i/>
          <w:sz w:val="26"/>
          <w:szCs w:val="26"/>
        </w:rPr>
      </w:pPr>
    </w:p>
    <w:p w:rsidR="00A81059" w:rsidRDefault="00772981" w:rsidP="00764183">
      <w:pPr>
        <w:ind w:hanging="142"/>
        <w:jc w:val="both"/>
        <w:rPr>
          <w:sz w:val="28"/>
        </w:rPr>
      </w:pPr>
      <w:r w:rsidRPr="00DD15D8">
        <w:rPr>
          <w:i/>
          <w:sz w:val="26"/>
          <w:szCs w:val="26"/>
        </w:rPr>
        <w:t>МП</w:t>
      </w:r>
    </w:p>
    <w:sectPr w:rsidR="00A81059" w:rsidSect="00290DAB">
      <w:headerReference w:type="default" r:id="rId7"/>
      <w:pgSz w:w="11906" w:h="16838"/>
      <w:pgMar w:top="851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97" w:rsidRDefault="00872697" w:rsidP="00290DAB">
      <w:r>
        <w:separator/>
      </w:r>
    </w:p>
  </w:endnote>
  <w:endnote w:type="continuationSeparator" w:id="1">
    <w:p w:rsidR="00872697" w:rsidRDefault="00872697" w:rsidP="002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97" w:rsidRDefault="00872697" w:rsidP="00290DAB">
      <w:r>
        <w:separator/>
      </w:r>
    </w:p>
  </w:footnote>
  <w:footnote w:type="continuationSeparator" w:id="1">
    <w:p w:rsidR="00872697" w:rsidRDefault="00872697" w:rsidP="002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424798"/>
      <w:docPartObj>
        <w:docPartGallery w:val="Page Numbers (Top of Page)"/>
        <w:docPartUnique/>
      </w:docPartObj>
    </w:sdtPr>
    <w:sdtContent>
      <w:p w:rsidR="00240EC6" w:rsidRDefault="008375BF">
        <w:pPr>
          <w:pStyle w:val="a9"/>
          <w:jc w:val="center"/>
        </w:pPr>
        <w:fldSimple w:instr=" PAGE   \* MERGEFORMAT ">
          <w:r w:rsidR="0069363D">
            <w:rPr>
              <w:noProof/>
            </w:rPr>
            <w:t>2</w:t>
          </w:r>
        </w:fldSimple>
      </w:p>
    </w:sdtContent>
  </w:sdt>
  <w:p w:rsidR="00240EC6" w:rsidRDefault="00240E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FF7"/>
    <w:multiLevelType w:val="hybridMultilevel"/>
    <w:tmpl w:val="5BE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B15"/>
    <w:multiLevelType w:val="hybridMultilevel"/>
    <w:tmpl w:val="A52650FA"/>
    <w:lvl w:ilvl="0" w:tplc="195AD8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6165B"/>
    <w:multiLevelType w:val="hybridMultilevel"/>
    <w:tmpl w:val="FED8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4B02"/>
    <w:multiLevelType w:val="hybridMultilevel"/>
    <w:tmpl w:val="89A2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861E7"/>
    <w:multiLevelType w:val="hybridMultilevel"/>
    <w:tmpl w:val="4C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A4ED8"/>
    <w:multiLevelType w:val="hybridMultilevel"/>
    <w:tmpl w:val="89F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3704"/>
    <w:multiLevelType w:val="hybridMultilevel"/>
    <w:tmpl w:val="65B8D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70D0"/>
    <w:multiLevelType w:val="multilevel"/>
    <w:tmpl w:val="74182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BA375C0"/>
    <w:multiLevelType w:val="hybridMultilevel"/>
    <w:tmpl w:val="116C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51BE"/>
    <w:multiLevelType w:val="hybridMultilevel"/>
    <w:tmpl w:val="6B70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1CE4"/>
    <w:multiLevelType w:val="hybridMultilevel"/>
    <w:tmpl w:val="11C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4FB3"/>
    <w:multiLevelType w:val="hybridMultilevel"/>
    <w:tmpl w:val="7B46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491C"/>
    <w:multiLevelType w:val="hybridMultilevel"/>
    <w:tmpl w:val="8048E9FE"/>
    <w:lvl w:ilvl="0" w:tplc="A71437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47251"/>
    <w:multiLevelType w:val="hybridMultilevel"/>
    <w:tmpl w:val="C6D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0FC6"/>
    <w:multiLevelType w:val="hybridMultilevel"/>
    <w:tmpl w:val="D36682B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7716648B"/>
    <w:multiLevelType w:val="hybridMultilevel"/>
    <w:tmpl w:val="E2A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37C56"/>
    <w:multiLevelType w:val="hybridMultilevel"/>
    <w:tmpl w:val="A41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86FD6"/>
    <w:multiLevelType w:val="multilevel"/>
    <w:tmpl w:val="554E2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96B03"/>
    <w:rsid w:val="0005708E"/>
    <w:rsid w:val="000829BC"/>
    <w:rsid w:val="000D6BFD"/>
    <w:rsid w:val="000F1C9C"/>
    <w:rsid w:val="00134CE8"/>
    <w:rsid w:val="001412DC"/>
    <w:rsid w:val="00156C45"/>
    <w:rsid w:val="001814CA"/>
    <w:rsid w:val="00181E8B"/>
    <w:rsid w:val="00196B03"/>
    <w:rsid w:val="001A3C1B"/>
    <w:rsid w:val="001E0628"/>
    <w:rsid w:val="0021621C"/>
    <w:rsid w:val="00240EC6"/>
    <w:rsid w:val="00264385"/>
    <w:rsid w:val="00290DAB"/>
    <w:rsid w:val="002F4EC9"/>
    <w:rsid w:val="003C12F3"/>
    <w:rsid w:val="003F2A47"/>
    <w:rsid w:val="00431D3C"/>
    <w:rsid w:val="00451919"/>
    <w:rsid w:val="0048079B"/>
    <w:rsid w:val="0049671E"/>
    <w:rsid w:val="004F2E36"/>
    <w:rsid w:val="00507BAD"/>
    <w:rsid w:val="00541462"/>
    <w:rsid w:val="005C7F97"/>
    <w:rsid w:val="005E42C7"/>
    <w:rsid w:val="00610072"/>
    <w:rsid w:val="00666A1C"/>
    <w:rsid w:val="006671E0"/>
    <w:rsid w:val="0069363D"/>
    <w:rsid w:val="006B62E7"/>
    <w:rsid w:val="006E39A6"/>
    <w:rsid w:val="00733C40"/>
    <w:rsid w:val="00763CC0"/>
    <w:rsid w:val="00764183"/>
    <w:rsid w:val="00767297"/>
    <w:rsid w:val="00772981"/>
    <w:rsid w:val="007769D3"/>
    <w:rsid w:val="007D79EF"/>
    <w:rsid w:val="00834C0D"/>
    <w:rsid w:val="008375BF"/>
    <w:rsid w:val="00872697"/>
    <w:rsid w:val="008940D7"/>
    <w:rsid w:val="008A0FD7"/>
    <w:rsid w:val="008A43E1"/>
    <w:rsid w:val="008D1F24"/>
    <w:rsid w:val="00903E9D"/>
    <w:rsid w:val="009B22A7"/>
    <w:rsid w:val="009F4AE5"/>
    <w:rsid w:val="00A01A6B"/>
    <w:rsid w:val="00A07083"/>
    <w:rsid w:val="00A318AA"/>
    <w:rsid w:val="00A81059"/>
    <w:rsid w:val="00AA24FA"/>
    <w:rsid w:val="00B7599B"/>
    <w:rsid w:val="00B76FB1"/>
    <w:rsid w:val="00C21692"/>
    <w:rsid w:val="00C827F5"/>
    <w:rsid w:val="00D103FC"/>
    <w:rsid w:val="00D22AAF"/>
    <w:rsid w:val="00D32E50"/>
    <w:rsid w:val="00D41627"/>
    <w:rsid w:val="00D4167A"/>
    <w:rsid w:val="00D50330"/>
    <w:rsid w:val="00D615A1"/>
    <w:rsid w:val="00E06E67"/>
    <w:rsid w:val="00E90F37"/>
    <w:rsid w:val="00EB370D"/>
    <w:rsid w:val="00EC29BA"/>
    <w:rsid w:val="00ED7F0E"/>
    <w:rsid w:val="00F149F4"/>
    <w:rsid w:val="00F87D91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4EC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29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0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DAB"/>
  </w:style>
  <w:style w:type="paragraph" w:styleId="ab">
    <w:name w:val="footer"/>
    <w:basedOn w:val="a"/>
    <w:link w:val="ac"/>
    <w:uiPriority w:val="99"/>
    <w:semiHidden/>
    <w:unhideWhenUsed/>
    <w:rsid w:val="00290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Natalie</cp:lastModifiedBy>
  <cp:revision>4</cp:revision>
  <cp:lastPrinted>2023-03-09T10:48:00Z</cp:lastPrinted>
  <dcterms:created xsi:type="dcterms:W3CDTF">2023-03-09T10:51:00Z</dcterms:created>
  <dcterms:modified xsi:type="dcterms:W3CDTF">2023-03-09T15:00:00Z</dcterms:modified>
</cp:coreProperties>
</file>