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2949EE" w:rsidTr="002949EE">
        <w:tc>
          <w:tcPr>
            <w:tcW w:w="4428" w:type="dxa"/>
          </w:tcPr>
          <w:p w:rsidR="002949EE" w:rsidRPr="002763BA" w:rsidRDefault="002949EE" w:rsidP="002466D7">
            <w:pPr>
              <w:jc w:val="center"/>
            </w:pPr>
            <w:r w:rsidRPr="002763BA">
              <w:t xml:space="preserve">Приложение </w:t>
            </w:r>
          </w:p>
          <w:p w:rsidR="00235CBA" w:rsidRPr="002763BA" w:rsidRDefault="002949EE" w:rsidP="00235CBA">
            <w:pPr>
              <w:jc w:val="center"/>
            </w:pPr>
            <w:r w:rsidRPr="002763BA">
              <w:t>к Постановлению Президиума комитета Саратовской областной организации</w:t>
            </w:r>
            <w:r w:rsidR="007652A9" w:rsidRPr="002763BA">
              <w:t xml:space="preserve"> </w:t>
            </w:r>
            <w:r w:rsidR="002763BA" w:rsidRPr="002763BA">
              <w:t>Профсоюза</w:t>
            </w:r>
          </w:p>
          <w:p w:rsidR="009F551E" w:rsidRPr="002763BA" w:rsidRDefault="009F551E" w:rsidP="00235CBA">
            <w:pPr>
              <w:jc w:val="center"/>
              <w:rPr>
                <w:b/>
              </w:rPr>
            </w:pPr>
            <w:r w:rsidRPr="002763BA">
              <w:rPr>
                <w:b/>
              </w:rPr>
              <w:t>от 21.12.2020 г. № 10-16</w:t>
            </w:r>
          </w:p>
          <w:p w:rsidR="002949EE" w:rsidRPr="002949EE" w:rsidRDefault="009F551E" w:rsidP="009F551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9F551E" w:rsidTr="002949EE">
        <w:tc>
          <w:tcPr>
            <w:tcW w:w="4428" w:type="dxa"/>
          </w:tcPr>
          <w:p w:rsidR="009F551E" w:rsidRPr="002949EE" w:rsidRDefault="009F551E" w:rsidP="002466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0A5" w:rsidRDefault="007430A5" w:rsidP="002466D7">
      <w:pPr>
        <w:ind w:left="6804" w:firstLine="5"/>
        <w:jc w:val="center"/>
      </w:pPr>
    </w:p>
    <w:p w:rsidR="002949EE" w:rsidRDefault="002949EE" w:rsidP="002949EE">
      <w:pPr>
        <w:ind w:left="6096" w:firstLine="5"/>
        <w:jc w:val="center"/>
        <w:rPr>
          <w:sz w:val="24"/>
        </w:rPr>
      </w:pPr>
    </w:p>
    <w:p w:rsidR="002466D7" w:rsidRPr="00DA192C" w:rsidRDefault="002466D7" w:rsidP="002466D7">
      <w:pPr>
        <w:jc w:val="center"/>
        <w:rPr>
          <w:b/>
          <w:sz w:val="28"/>
          <w:szCs w:val="28"/>
        </w:rPr>
      </w:pPr>
      <w:r w:rsidRPr="00DA192C">
        <w:rPr>
          <w:b/>
          <w:sz w:val="28"/>
          <w:szCs w:val="28"/>
        </w:rPr>
        <w:t>Положение</w:t>
      </w:r>
    </w:p>
    <w:p w:rsidR="002466D7" w:rsidRPr="00DA192C" w:rsidRDefault="00AF186C" w:rsidP="00DD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</w:t>
      </w:r>
      <w:r w:rsidR="002466D7" w:rsidRPr="00DA192C">
        <w:rPr>
          <w:b/>
          <w:sz w:val="28"/>
          <w:szCs w:val="28"/>
        </w:rPr>
        <w:t xml:space="preserve"> единовременной материальной помощи</w:t>
      </w:r>
      <w:r w:rsidR="009F551E">
        <w:rPr>
          <w:b/>
          <w:sz w:val="28"/>
          <w:szCs w:val="28"/>
        </w:rPr>
        <w:t xml:space="preserve"> </w:t>
      </w:r>
      <w:r w:rsidR="002466D7" w:rsidRPr="00DA192C">
        <w:rPr>
          <w:b/>
          <w:sz w:val="28"/>
          <w:szCs w:val="28"/>
        </w:rPr>
        <w:t xml:space="preserve">членам </w:t>
      </w:r>
      <w:r w:rsidR="00DD22E1">
        <w:rPr>
          <w:b/>
          <w:sz w:val="28"/>
          <w:szCs w:val="28"/>
        </w:rPr>
        <w:t xml:space="preserve">Профсоюза </w:t>
      </w:r>
      <w:r w:rsidR="005871EE">
        <w:rPr>
          <w:b/>
          <w:sz w:val="28"/>
          <w:szCs w:val="28"/>
        </w:rPr>
        <w:t xml:space="preserve">на </w:t>
      </w:r>
      <w:r w:rsidR="00E07CB7">
        <w:rPr>
          <w:b/>
          <w:sz w:val="28"/>
          <w:szCs w:val="28"/>
        </w:rPr>
        <w:t xml:space="preserve">путевки в </w:t>
      </w:r>
      <w:r w:rsidR="007430A5">
        <w:rPr>
          <w:b/>
          <w:sz w:val="28"/>
          <w:szCs w:val="28"/>
        </w:rPr>
        <w:t xml:space="preserve">детские </w:t>
      </w:r>
      <w:r w:rsidR="000373B6" w:rsidRPr="005871EE">
        <w:rPr>
          <w:b/>
          <w:sz w:val="28"/>
          <w:szCs w:val="28"/>
        </w:rPr>
        <w:t>оздоровительные лагеря</w:t>
      </w:r>
      <w:r w:rsidR="0074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санатории</w:t>
      </w:r>
      <w:r w:rsidR="00DD22E1">
        <w:rPr>
          <w:b/>
          <w:sz w:val="28"/>
          <w:szCs w:val="28"/>
        </w:rPr>
        <w:t xml:space="preserve"> города </w:t>
      </w:r>
      <w:r w:rsidR="005404C1">
        <w:rPr>
          <w:b/>
          <w:sz w:val="28"/>
          <w:szCs w:val="28"/>
        </w:rPr>
        <w:t>Вольска</w:t>
      </w:r>
      <w:r w:rsidR="00DD22E1">
        <w:rPr>
          <w:b/>
          <w:sz w:val="28"/>
          <w:szCs w:val="28"/>
        </w:rPr>
        <w:t xml:space="preserve"> и </w:t>
      </w:r>
      <w:r w:rsidR="005404C1">
        <w:rPr>
          <w:b/>
          <w:sz w:val="28"/>
          <w:szCs w:val="28"/>
        </w:rPr>
        <w:t>Вольского</w:t>
      </w:r>
      <w:r w:rsidR="00DD22E1">
        <w:rPr>
          <w:b/>
          <w:sz w:val="28"/>
          <w:szCs w:val="28"/>
        </w:rPr>
        <w:t xml:space="preserve"> района Саратовской области </w:t>
      </w:r>
    </w:p>
    <w:p w:rsidR="002466D7" w:rsidRPr="00DA192C" w:rsidRDefault="002466D7" w:rsidP="002466D7">
      <w:pPr>
        <w:jc w:val="center"/>
        <w:rPr>
          <w:b/>
          <w:sz w:val="28"/>
          <w:szCs w:val="28"/>
        </w:rPr>
      </w:pPr>
      <w:r w:rsidRPr="00DA192C">
        <w:rPr>
          <w:b/>
          <w:sz w:val="28"/>
          <w:szCs w:val="28"/>
        </w:rPr>
        <w:t xml:space="preserve"> (далее </w:t>
      </w:r>
      <w:r>
        <w:rPr>
          <w:b/>
          <w:sz w:val="28"/>
          <w:szCs w:val="28"/>
        </w:rPr>
        <w:t xml:space="preserve">– </w:t>
      </w:r>
      <w:r w:rsidRPr="00DA192C">
        <w:rPr>
          <w:b/>
          <w:sz w:val="28"/>
          <w:szCs w:val="28"/>
        </w:rPr>
        <w:t>Положение).</w:t>
      </w:r>
    </w:p>
    <w:p w:rsidR="002466D7" w:rsidRPr="00DA192C" w:rsidRDefault="002466D7" w:rsidP="002466D7">
      <w:pPr>
        <w:ind w:left="2832" w:firstLine="708"/>
        <w:rPr>
          <w:b/>
        </w:rPr>
      </w:pPr>
    </w:p>
    <w:p w:rsidR="002466D7" w:rsidRPr="00DA192C" w:rsidRDefault="002466D7" w:rsidP="002466D7">
      <w:pPr>
        <w:spacing w:after="160"/>
        <w:ind w:left="2832" w:firstLine="708"/>
        <w:rPr>
          <w:sz w:val="28"/>
          <w:szCs w:val="28"/>
        </w:rPr>
      </w:pPr>
      <w:r w:rsidRPr="00EE3030">
        <w:rPr>
          <w:b/>
          <w:sz w:val="28"/>
        </w:rPr>
        <w:t>1. Общие положения.</w:t>
      </w:r>
    </w:p>
    <w:p w:rsidR="002466D7" w:rsidRDefault="002466D7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E3030">
        <w:rPr>
          <w:sz w:val="28"/>
          <w:szCs w:val="28"/>
        </w:rPr>
        <w:t xml:space="preserve">Настоящее Положение  устанавливает единый подход к оказанию единовременной материальной помощи </w:t>
      </w:r>
      <w:r w:rsidR="00E07CB7">
        <w:rPr>
          <w:sz w:val="28"/>
          <w:szCs w:val="28"/>
        </w:rPr>
        <w:t xml:space="preserve">(далее – Материальная помощь) </w:t>
      </w:r>
      <w:r w:rsidR="00B95283">
        <w:rPr>
          <w:sz w:val="28"/>
          <w:szCs w:val="28"/>
        </w:rPr>
        <w:t xml:space="preserve">работникам медицинских учреждений, </w:t>
      </w:r>
      <w:r w:rsidRPr="00EE3030">
        <w:rPr>
          <w:sz w:val="28"/>
          <w:szCs w:val="28"/>
        </w:rPr>
        <w:t>членам Профсоюза</w:t>
      </w:r>
      <w:r w:rsidR="00DD22E1">
        <w:rPr>
          <w:sz w:val="28"/>
          <w:szCs w:val="28"/>
        </w:rPr>
        <w:t>,</w:t>
      </w:r>
      <w:r w:rsidRPr="00EE3030">
        <w:rPr>
          <w:sz w:val="28"/>
          <w:szCs w:val="28"/>
        </w:rPr>
        <w:t xml:space="preserve"> </w:t>
      </w:r>
      <w:r w:rsidR="00883FDF">
        <w:rPr>
          <w:sz w:val="28"/>
          <w:szCs w:val="28"/>
        </w:rPr>
        <w:t>на путевки в</w:t>
      </w:r>
      <w:r w:rsidRPr="00EE3030">
        <w:rPr>
          <w:sz w:val="28"/>
          <w:szCs w:val="28"/>
        </w:rPr>
        <w:t xml:space="preserve"> </w:t>
      </w:r>
      <w:r w:rsidR="00020798">
        <w:rPr>
          <w:sz w:val="28"/>
          <w:szCs w:val="28"/>
        </w:rPr>
        <w:t xml:space="preserve">детские оздоровительные </w:t>
      </w:r>
      <w:r w:rsidR="00AF186C">
        <w:rPr>
          <w:sz w:val="28"/>
          <w:szCs w:val="28"/>
        </w:rPr>
        <w:t xml:space="preserve">лагеря </w:t>
      </w:r>
      <w:r w:rsidR="00E07CB7">
        <w:rPr>
          <w:sz w:val="28"/>
          <w:szCs w:val="28"/>
        </w:rPr>
        <w:t>и санатор</w:t>
      </w:r>
      <w:r w:rsidR="00AF186C">
        <w:rPr>
          <w:sz w:val="28"/>
          <w:szCs w:val="28"/>
        </w:rPr>
        <w:t>ии</w:t>
      </w:r>
      <w:r w:rsidR="00E07CB7">
        <w:rPr>
          <w:sz w:val="28"/>
          <w:szCs w:val="28"/>
        </w:rPr>
        <w:t xml:space="preserve"> </w:t>
      </w:r>
      <w:r w:rsidR="005404C1">
        <w:rPr>
          <w:b/>
          <w:sz w:val="28"/>
          <w:szCs w:val="28"/>
        </w:rPr>
        <w:t>города Вольска и Вольского района</w:t>
      </w:r>
      <w:r w:rsidR="00DD22E1">
        <w:rPr>
          <w:sz w:val="28"/>
          <w:szCs w:val="28"/>
        </w:rPr>
        <w:t xml:space="preserve"> Саратовской области </w:t>
      </w:r>
      <w:r w:rsidR="00E07CB7">
        <w:rPr>
          <w:sz w:val="28"/>
          <w:szCs w:val="28"/>
        </w:rPr>
        <w:t xml:space="preserve">(далее </w:t>
      </w:r>
      <w:r w:rsidR="007C1207">
        <w:rPr>
          <w:sz w:val="28"/>
          <w:szCs w:val="28"/>
        </w:rPr>
        <w:t>–</w:t>
      </w:r>
      <w:r w:rsidR="00E07CB7">
        <w:rPr>
          <w:sz w:val="28"/>
          <w:szCs w:val="28"/>
        </w:rPr>
        <w:t xml:space="preserve"> </w:t>
      </w:r>
      <w:r w:rsidR="007C1207">
        <w:rPr>
          <w:sz w:val="28"/>
          <w:szCs w:val="28"/>
        </w:rPr>
        <w:t>Детские л</w:t>
      </w:r>
      <w:r w:rsidR="00E07CB7">
        <w:rPr>
          <w:sz w:val="28"/>
          <w:szCs w:val="28"/>
        </w:rPr>
        <w:t>агеря</w:t>
      </w:r>
      <w:r>
        <w:rPr>
          <w:sz w:val="28"/>
          <w:szCs w:val="28"/>
        </w:rPr>
        <w:t>)</w:t>
      </w:r>
      <w:r w:rsidRPr="00EE3030">
        <w:rPr>
          <w:sz w:val="28"/>
          <w:szCs w:val="28"/>
        </w:rPr>
        <w:t>, в целях повышения уровня социальной защищенности и мотивации профсоюзного членства.</w:t>
      </w:r>
      <w:r w:rsidR="00B95283">
        <w:rPr>
          <w:sz w:val="28"/>
          <w:szCs w:val="28"/>
        </w:rPr>
        <w:t xml:space="preserve"> Согласно Устава Профессионального союза работников здравоохранения РФ работник – физическое лицо, работающее в организации на основании трудового договора; либо лицо, обучающееся в учреждении среднего или высшего профессионального образования (ст.2 п.2 Устава).</w:t>
      </w:r>
    </w:p>
    <w:p w:rsidR="002466D7" w:rsidRDefault="002466D7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E3030">
        <w:rPr>
          <w:sz w:val="28"/>
          <w:szCs w:val="28"/>
        </w:rPr>
        <w:t xml:space="preserve">Положение распространяется на членов Профсоюза, </w:t>
      </w:r>
      <w:r>
        <w:rPr>
          <w:sz w:val="28"/>
          <w:szCs w:val="28"/>
        </w:rPr>
        <w:t>которые состоят</w:t>
      </w:r>
      <w:r w:rsidRPr="00EE3030">
        <w:rPr>
          <w:sz w:val="28"/>
          <w:szCs w:val="28"/>
        </w:rPr>
        <w:t xml:space="preserve"> на учете в первичных </w:t>
      </w:r>
      <w:r w:rsidR="00E65F40">
        <w:rPr>
          <w:sz w:val="28"/>
          <w:szCs w:val="28"/>
        </w:rPr>
        <w:t>организациях Профсоюза</w:t>
      </w:r>
      <w:r w:rsidRPr="00EE3030">
        <w:rPr>
          <w:sz w:val="28"/>
          <w:szCs w:val="28"/>
        </w:rPr>
        <w:t xml:space="preserve">, входящих в Реестр </w:t>
      </w:r>
      <w:r>
        <w:rPr>
          <w:sz w:val="28"/>
          <w:szCs w:val="28"/>
        </w:rPr>
        <w:t xml:space="preserve"> Саратовской областной </w:t>
      </w:r>
      <w:r w:rsidRPr="00EE3030">
        <w:rPr>
          <w:sz w:val="28"/>
          <w:szCs w:val="28"/>
        </w:rPr>
        <w:t>организации Профсоюза работников здравоохранения Российской Федерации</w:t>
      </w:r>
      <w:r>
        <w:rPr>
          <w:sz w:val="28"/>
          <w:szCs w:val="28"/>
        </w:rPr>
        <w:t xml:space="preserve"> (далее – Саратовская о</w:t>
      </w:r>
      <w:r w:rsidR="00B95283">
        <w:rPr>
          <w:sz w:val="28"/>
          <w:szCs w:val="28"/>
        </w:rPr>
        <w:t xml:space="preserve">бластная организация Профсоюза), признающих </w:t>
      </w:r>
      <w:r w:rsidR="008F6588">
        <w:rPr>
          <w:sz w:val="28"/>
          <w:szCs w:val="28"/>
        </w:rPr>
        <w:t>У</w:t>
      </w:r>
      <w:r w:rsidR="00B95283">
        <w:rPr>
          <w:sz w:val="28"/>
          <w:szCs w:val="28"/>
        </w:rPr>
        <w:t>став, регулярно уплачивающих членские взносы в Профсоюз (ст.7 п.1 Устава). Право на членство в Профсоюзе сохраняют: лица, временно прекратившие трудовую деятельность в связи с уходом за детьми или тяжелобольным членом семьи (ст.14 п.1 Устава)</w:t>
      </w:r>
      <w:r>
        <w:rPr>
          <w:sz w:val="28"/>
          <w:szCs w:val="28"/>
        </w:rPr>
        <w:t xml:space="preserve"> </w:t>
      </w:r>
    </w:p>
    <w:p w:rsidR="009E5ECA" w:rsidRDefault="009E5ECA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</w:rPr>
      </w:pPr>
      <w:r>
        <w:rPr>
          <w:sz w:val="28"/>
          <w:szCs w:val="28"/>
        </w:rPr>
        <w:t xml:space="preserve">1.3. </w:t>
      </w:r>
      <w:r w:rsidR="00172C2E">
        <w:rPr>
          <w:sz w:val="28"/>
          <w:szCs w:val="28"/>
        </w:rPr>
        <w:t xml:space="preserve">Материальная помощь на путевки в Детские лагеря </w:t>
      </w:r>
      <w:r w:rsidR="005404C1">
        <w:rPr>
          <w:b/>
          <w:sz w:val="28"/>
          <w:szCs w:val="28"/>
        </w:rPr>
        <w:t>города Вольска и Вольского района</w:t>
      </w:r>
      <w:r w:rsidR="008F6588">
        <w:rPr>
          <w:sz w:val="28"/>
          <w:szCs w:val="28"/>
        </w:rPr>
        <w:t xml:space="preserve"> Саратовской области</w:t>
      </w:r>
      <w:r w:rsidR="00172C2E">
        <w:rPr>
          <w:sz w:val="28"/>
          <w:szCs w:val="28"/>
        </w:rPr>
        <w:t xml:space="preserve"> оказывается членам Профсоюза</w:t>
      </w:r>
      <w:r w:rsidR="008F6588">
        <w:rPr>
          <w:sz w:val="28"/>
          <w:szCs w:val="28"/>
        </w:rPr>
        <w:t>,</w:t>
      </w:r>
      <w:r w:rsidR="00172C2E">
        <w:rPr>
          <w:sz w:val="28"/>
          <w:szCs w:val="28"/>
        </w:rPr>
        <w:t xml:space="preserve"> имеющим</w:t>
      </w:r>
      <w:r w:rsidR="00883FDF">
        <w:rPr>
          <w:sz w:val="28"/>
        </w:rPr>
        <w:t xml:space="preserve"> </w:t>
      </w:r>
      <w:r w:rsidRPr="00737FAD">
        <w:rPr>
          <w:sz w:val="28"/>
        </w:rPr>
        <w:t xml:space="preserve"> детей  в возрасте </w:t>
      </w:r>
      <w:r w:rsidRPr="00166069">
        <w:rPr>
          <w:b/>
          <w:sz w:val="28"/>
        </w:rPr>
        <w:t xml:space="preserve">от </w:t>
      </w:r>
      <w:r w:rsidR="00AF186C">
        <w:rPr>
          <w:b/>
          <w:sz w:val="28"/>
        </w:rPr>
        <w:t>6</w:t>
      </w:r>
      <w:r w:rsidRPr="00166069">
        <w:rPr>
          <w:b/>
          <w:sz w:val="28"/>
        </w:rPr>
        <w:t xml:space="preserve"> до 1</w:t>
      </w:r>
      <w:r w:rsidR="00AF186C">
        <w:rPr>
          <w:b/>
          <w:sz w:val="28"/>
        </w:rPr>
        <w:t>6</w:t>
      </w:r>
      <w:r w:rsidRPr="00166069">
        <w:rPr>
          <w:b/>
          <w:sz w:val="28"/>
        </w:rPr>
        <w:t xml:space="preserve"> лет включительно</w:t>
      </w:r>
      <w:r>
        <w:rPr>
          <w:sz w:val="28"/>
        </w:rPr>
        <w:t>.</w:t>
      </w:r>
      <w:r w:rsidR="00235CBA" w:rsidRPr="00235CBA">
        <w:rPr>
          <w:sz w:val="28"/>
          <w:szCs w:val="28"/>
        </w:rPr>
        <w:t xml:space="preserve"> </w:t>
      </w:r>
      <w:r w:rsidR="00235CBA">
        <w:rPr>
          <w:sz w:val="28"/>
          <w:szCs w:val="28"/>
        </w:rPr>
        <w:t>Членам Профсоюза, имеющим 2-х и более детей, Материальная помощь оказывается на каждого ребенка</w:t>
      </w:r>
    </w:p>
    <w:p w:rsidR="00CF54FD" w:rsidRPr="00CF54FD" w:rsidRDefault="00172C2E" w:rsidP="00172C2E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1.4. </w:t>
      </w:r>
      <w:r w:rsidR="00CF54FD" w:rsidRPr="00CF54FD">
        <w:rPr>
          <w:sz w:val="28"/>
          <w:szCs w:val="28"/>
        </w:rPr>
        <w:t xml:space="preserve">За </w:t>
      </w:r>
      <w:r w:rsidR="00CF54FD">
        <w:rPr>
          <w:sz w:val="28"/>
          <w:szCs w:val="28"/>
        </w:rPr>
        <w:t xml:space="preserve">оказанием </w:t>
      </w:r>
      <w:r w:rsidR="00681851">
        <w:rPr>
          <w:sz w:val="28"/>
          <w:szCs w:val="28"/>
        </w:rPr>
        <w:t>М</w:t>
      </w:r>
      <w:r w:rsidR="00CF54FD">
        <w:rPr>
          <w:sz w:val="28"/>
          <w:szCs w:val="28"/>
        </w:rPr>
        <w:t xml:space="preserve">атериальной помощи на </w:t>
      </w:r>
      <w:r w:rsidR="00883FDF">
        <w:rPr>
          <w:sz w:val="28"/>
          <w:szCs w:val="28"/>
        </w:rPr>
        <w:t xml:space="preserve">путевки в </w:t>
      </w:r>
      <w:r w:rsidR="007C1207">
        <w:rPr>
          <w:sz w:val="28"/>
          <w:szCs w:val="28"/>
        </w:rPr>
        <w:t>Д</w:t>
      </w:r>
      <w:r w:rsidR="00CF54FD">
        <w:rPr>
          <w:sz w:val="28"/>
          <w:szCs w:val="28"/>
        </w:rPr>
        <w:t xml:space="preserve">етские лагеря </w:t>
      </w:r>
      <w:r w:rsidR="005404C1">
        <w:rPr>
          <w:b/>
          <w:sz w:val="28"/>
          <w:szCs w:val="28"/>
        </w:rPr>
        <w:t xml:space="preserve">города Вольска и Вольского района </w:t>
      </w:r>
      <w:r w:rsidR="00B95283">
        <w:rPr>
          <w:sz w:val="28"/>
          <w:szCs w:val="28"/>
        </w:rPr>
        <w:t xml:space="preserve">Саратовской области </w:t>
      </w:r>
      <w:r w:rsidR="00CF54FD" w:rsidRPr="00CF54FD">
        <w:rPr>
          <w:sz w:val="28"/>
          <w:szCs w:val="28"/>
        </w:rPr>
        <w:t xml:space="preserve">член Профсоюза вправе обращаться не чаще, </w:t>
      </w:r>
      <w:r w:rsidR="00CF54FD" w:rsidRPr="00CF54FD">
        <w:rPr>
          <w:b/>
          <w:sz w:val="28"/>
          <w:szCs w:val="28"/>
        </w:rPr>
        <w:t xml:space="preserve">чем 1 раз в </w:t>
      </w:r>
      <w:r w:rsidR="00CF54FD">
        <w:rPr>
          <w:b/>
          <w:sz w:val="28"/>
          <w:szCs w:val="28"/>
        </w:rPr>
        <w:t xml:space="preserve">1 </w:t>
      </w:r>
      <w:r w:rsidR="00CF54FD" w:rsidRPr="00CF54FD">
        <w:rPr>
          <w:b/>
          <w:sz w:val="28"/>
          <w:szCs w:val="28"/>
        </w:rPr>
        <w:t>год</w:t>
      </w:r>
      <w:r w:rsidR="00CF54FD" w:rsidRPr="00CF54FD">
        <w:rPr>
          <w:sz w:val="28"/>
          <w:szCs w:val="28"/>
        </w:rPr>
        <w:t xml:space="preserve">. </w:t>
      </w:r>
    </w:p>
    <w:p w:rsidR="005404C1" w:rsidRDefault="005404C1" w:rsidP="00681851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</w:p>
    <w:p w:rsidR="00235CBA" w:rsidRDefault="00235CBA" w:rsidP="00235CBA">
      <w:pPr>
        <w:spacing w:after="16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B7A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</w:t>
      </w:r>
      <w:r w:rsidRPr="000B7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размер предоста</w:t>
      </w:r>
      <w:r w:rsidRPr="000B7ACA">
        <w:rPr>
          <w:b/>
          <w:sz w:val="28"/>
          <w:szCs w:val="28"/>
        </w:rPr>
        <w:t xml:space="preserve">вления </w:t>
      </w:r>
      <w:r>
        <w:rPr>
          <w:b/>
          <w:sz w:val="28"/>
          <w:szCs w:val="28"/>
        </w:rPr>
        <w:t>Материальной помощи</w:t>
      </w:r>
      <w:r w:rsidRPr="000B7ACA">
        <w:rPr>
          <w:b/>
          <w:sz w:val="28"/>
          <w:szCs w:val="28"/>
        </w:rPr>
        <w:t>.</w:t>
      </w:r>
    </w:p>
    <w:p w:rsidR="00235CBA" w:rsidRPr="0012656E" w:rsidRDefault="00235CBA" w:rsidP="00235CBA">
      <w:pPr>
        <w:spacing w:after="160"/>
        <w:ind w:left="567"/>
        <w:jc w:val="both"/>
        <w:rPr>
          <w:b/>
          <w:i/>
          <w:strike/>
          <w:sz w:val="28"/>
          <w:szCs w:val="28"/>
        </w:rPr>
      </w:pPr>
      <w:r>
        <w:rPr>
          <w:sz w:val="28"/>
          <w:szCs w:val="28"/>
        </w:rPr>
        <w:lastRenderedPageBreak/>
        <w:t>2.1. М</w:t>
      </w:r>
      <w:r w:rsidRPr="00450512">
        <w:rPr>
          <w:sz w:val="28"/>
          <w:szCs w:val="28"/>
        </w:rPr>
        <w:t>атер</w:t>
      </w:r>
      <w:r>
        <w:rPr>
          <w:sz w:val="28"/>
          <w:szCs w:val="28"/>
        </w:rPr>
        <w:t>иальная помощь оказывается членам</w:t>
      </w:r>
      <w:r w:rsidRPr="00450512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, которые </w:t>
      </w:r>
      <w:r w:rsidRPr="00855E42">
        <w:rPr>
          <w:b/>
          <w:sz w:val="28"/>
          <w:szCs w:val="28"/>
        </w:rPr>
        <w:t>самостоятельно приобрели и оплатили</w:t>
      </w:r>
      <w:r>
        <w:rPr>
          <w:sz w:val="28"/>
          <w:szCs w:val="28"/>
        </w:rPr>
        <w:t xml:space="preserve"> путевки в Детские </w:t>
      </w:r>
      <w:r w:rsidRPr="006D564A">
        <w:rPr>
          <w:sz w:val="28"/>
          <w:szCs w:val="28"/>
        </w:rPr>
        <w:t xml:space="preserve">оздоровительные лагеря и санатории на территории </w:t>
      </w:r>
      <w:r>
        <w:rPr>
          <w:b/>
          <w:sz w:val="28"/>
          <w:szCs w:val="28"/>
        </w:rPr>
        <w:t xml:space="preserve">города Вольска и Вольского района </w:t>
      </w:r>
      <w:r>
        <w:rPr>
          <w:sz w:val="28"/>
          <w:szCs w:val="28"/>
        </w:rPr>
        <w:t>Саратовской области</w:t>
      </w:r>
      <w:r w:rsidRPr="006D564A">
        <w:rPr>
          <w:sz w:val="28"/>
          <w:szCs w:val="28"/>
        </w:rPr>
        <w:t>.</w:t>
      </w:r>
    </w:p>
    <w:p w:rsidR="00235CBA" w:rsidRDefault="00235CBA" w:rsidP="00235CBA">
      <w:pPr>
        <w:pStyle w:val="a6"/>
        <w:tabs>
          <w:tab w:val="left" w:pos="1134"/>
        </w:tabs>
        <w:overflowPunct/>
        <w:autoSpaceDE/>
        <w:autoSpaceDN/>
        <w:adjustRightInd/>
        <w:spacing w:before="120" w:after="120"/>
        <w:ind w:left="567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Минимальный п</w:t>
      </w:r>
      <w:r w:rsidRPr="00EE3030">
        <w:rPr>
          <w:sz w:val="28"/>
          <w:szCs w:val="28"/>
        </w:rPr>
        <w:t xml:space="preserve">рофсоюзный стаж </w:t>
      </w:r>
      <w:r>
        <w:rPr>
          <w:sz w:val="28"/>
          <w:szCs w:val="28"/>
        </w:rPr>
        <w:t xml:space="preserve">для получения Материальной помощи составляет </w:t>
      </w:r>
      <w:r>
        <w:rPr>
          <w:b/>
          <w:sz w:val="28"/>
          <w:szCs w:val="28"/>
        </w:rPr>
        <w:t>не менее 1 года</w:t>
      </w:r>
      <w:r>
        <w:rPr>
          <w:sz w:val="28"/>
          <w:szCs w:val="28"/>
        </w:rPr>
        <w:t xml:space="preserve">  с момента</w:t>
      </w:r>
      <w:r w:rsidRPr="00EE3030">
        <w:rPr>
          <w:sz w:val="28"/>
          <w:szCs w:val="28"/>
        </w:rPr>
        <w:t xml:space="preserve"> вступления в Профсоюз работников здравоохранения. В случае, если профсоюзное членство работник</w:t>
      </w:r>
      <w:r>
        <w:rPr>
          <w:sz w:val="28"/>
          <w:szCs w:val="28"/>
        </w:rPr>
        <w:t>а</w:t>
      </w:r>
      <w:r w:rsidRPr="00EE3030">
        <w:rPr>
          <w:sz w:val="28"/>
          <w:szCs w:val="28"/>
        </w:rPr>
        <w:t xml:space="preserve"> было прекращено без объективных причин, а потом возобновлено – стаж </w:t>
      </w:r>
      <w:r>
        <w:rPr>
          <w:sz w:val="28"/>
          <w:szCs w:val="28"/>
        </w:rPr>
        <w:t>для получения Материальной помощи рассчитывается</w:t>
      </w:r>
      <w:r w:rsidRPr="00EE3030">
        <w:rPr>
          <w:sz w:val="28"/>
          <w:szCs w:val="28"/>
        </w:rPr>
        <w:t xml:space="preserve"> от повторного вступления.</w:t>
      </w:r>
    </w:p>
    <w:p w:rsidR="00235CBA" w:rsidRDefault="00235CBA" w:rsidP="00235CBA">
      <w:pPr>
        <w:spacing w:after="16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Материальная помощь оказывается </w:t>
      </w:r>
      <w:r w:rsidRPr="00855E42">
        <w:rPr>
          <w:b/>
          <w:sz w:val="28"/>
          <w:szCs w:val="28"/>
        </w:rPr>
        <w:t>на условиях софинансирования</w:t>
      </w:r>
      <w:r>
        <w:rPr>
          <w:sz w:val="28"/>
          <w:szCs w:val="28"/>
        </w:rPr>
        <w:t xml:space="preserve">  из средств бюджета Саратовской областной организации Профсоюза и первичной  организации Профсоюза (независимо от общей стоимости путевки). </w:t>
      </w:r>
    </w:p>
    <w:p w:rsidR="00235CBA" w:rsidRPr="006D564A" w:rsidRDefault="00235CBA" w:rsidP="00235CBA">
      <w:pPr>
        <w:spacing w:after="16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277155">
        <w:rPr>
          <w:rFonts w:eastAsiaTheme="minorHAnsi"/>
          <w:b/>
          <w:sz w:val="28"/>
          <w:szCs w:val="28"/>
          <w:lang w:eastAsia="en-US"/>
        </w:rPr>
        <w:t xml:space="preserve">Размер Материальной помощи из средств </w:t>
      </w:r>
      <w:r w:rsidRPr="00277155">
        <w:rPr>
          <w:b/>
          <w:sz w:val="28"/>
          <w:szCs w:val="28"/>
        </w:rPr>
        <w:t>бюджета областной организации</w:t>
      </w:r>
      <w:r>
        <w:rPr>
          <w:sz w:val="28"/>
          <w:szCs w:val="28"/>
        </w:rPr>
        <w:t xml:space="preserve"> Профсоюза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sz w:val="28"/>
          <w:szCs w:val="28"/>
          <w:lang w:eastAsia="en-US"/>
        </w:rPr>
        <w:t>определяется в зависимости от срока пребывания в Детских лагерях и санаториях, и составляет:</w:t>
      </w:r>
    </w:p>
    <w:p w:rsidR="00235CBA" w:rsidRPr="006D564A" w:rsidRDefault="00235CBA" w:rsidP="00235CBA">
      <w:pPr>
        <w:pStyle w:val="a6"/>
        <w:tabs>
          <w:tab w:val="left" w:pos="1134"/>
        </w:tabs>
        <w:overflowPunct/>
        <w:autoSpaceDE/>
        <w:autoSpaceDN/>
        <w:adjustRightInd/>
        <w:ind w:left="567" w:firstLine="142"/>
        <w:contextualSpacing w:val="0"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D564A">
        <w:rPr>
          <w:rFonts w:eastAsiaTheme="minorHAnsi"/>
          <w:sz w:val="28"/>
          <w:szCs w:val="28"/>
          <w:lang w:eastAsia="en-US"/>
        </w:rPr>
        <w:t xml:space="preserve">- до 14 календарных дней включительно </w:t>
      </w:r>
      <w:r w:rsidR="004D0732">
        <w:rPr>
          <w:rFonts w:eastAsiaTheme="minorHAnsi"/>
          <w:sz w:val="28"/>
          <w:szCs w:val="28"/>
          <w:lang w:eastAsia="en-US"/>
        </w:rPr>
        <w:t>–</w:t>
      </w:r>
      <w:r w:rsidRPr="006D564A">
        <w:rPr>
          <w:rFonts w:eastAsiaTheme="minorHAnsi"/>
          <w:sz w:val="28"/>
          <w:szCs w:val="28"/>
          <w:lang w:eastAsia="en-US"/>
        </w:rPr>
        <w:t xml:space="preserve"> </w:t>
      </w:r>
      <w:r w:rsidR="004D0732" w:rsidRPr="004D0732">
        <w:rPr>
          <w:rFonts w:eastAsiaTheme="minorHAnsi"/>
          <w:b/>
          <w:sz w:val="28"/>
          <w:szCs w:val="28"/>
          <w:lang w:eastAsia="en-US"/>
        </w:rPr>
        <w:t>до</w:t>
      </w:r>
      <w:r w:rsidR="004D0732">
        <w:rPr>
          <w:rFonts w:eastAsiaTheme="minorHAnsi"/>
          <w:sz w:val="28"/>
          <w:szCs w:val="28"/>
          <w:lang w:eastAsia="en-US"/>
        </w:rPr>
        <w:t xml:space="preserve"> </w:t>
      </w:r>
      <w:r w:rsidRPr="006D564A">
        <w:rPr>
          <w:rFonts w:eastAsiaTheme="minorHAnsi"/>
          <w:b/>
          <w:sz w:val="28"/>
          <w:szCs w:val="28"/>
          <w:lang w:eastAsia="en-US"/>
        </w:rPr>
        <w:t>2 000 (Две тысячи) рублей,</w:t>
      </w:r>
    </w:p>
    <w:p w:rsidR="00235CBA" w:rsidRPr="006D564A" w:rsidRDefault="00235CBA" w:rsidP="00235CBA">
      <w:pPr>
        <w:spacing w:after="160"/>
        <w:ind w:left="567"/>
        <w:jc w:val="both"/>
        <w:rPr>
          <w:sz w:val="28"/>
          <w:szCs w:val="28"/>
        </w:rPr>
      </w:pPr>
      <w:r w:rsidRPr="006D564A">
        <w:rPr>
          <w:sz w:val="28"/>
          <w:szCs w:val="28"/>
        </w:rPr>
        <w:t xml:space="preserve">  - от 15 календарных дней и более -  </w:t>
      </w:r>
      <w:r w:rsidR="004D0732" w:rsidRPr="004D0732">
        <w:rPr>
          <w:b/>
          <w:sz w:val="28"/>
          <w:szCs w:val="28"/>
        </w:rPr>
        <w:t>до</w:t>
      </w:r>
      <w:r w:rsidR="004D0732">
        <w:rPr>
          <w:sz w:val="28"/>
          <w:szCs w:val="28"/>
        </w:rPr>
        <w:t xml:space="preserve"> </w:t>
      </w:r>
      <w:r w:rsidRPr="006D564A">
        <w:rPr>
          <w:b/>
          <w:sz w:val="28"/>
          <w:szCs w:val="28"/>
        </w:rPr>
        <w:t>4 000 (Четыре тысячи) рублей.</w:t>
      </w:r>
    </w:p>
    <w:p w:rsidR="00235CBA" w:rsidRDefault="00235CBA" w:rsidP="00235CBA">
      <w:pPr>
        <w:spacing w:before="120" w:after="120"/>
        <w:ind w:left="567"/>
        <w:jc w:val="both"/>
        <w:rPr>
          <w:sz w:val="28"/>
          <w:szCs w:val="28"/>
        </w:rPr>
      </w:pPr>
      <w:r w:rsidRPr="00277155">
        <w:rPr>
          <w:b/>
          <w:sz w:val="28"/>
          <w:szCs w:val="28"/>
        </w:rPr>
        <w:t>Выплата из средств первичной организации Профсоюза</w:t>
      </w:r>
      <w:r w:rsidRPr="006D564A">
        <w:rPr>
          <w:sz w:val="28"/>
          <w:szCs w:val="28"/>
        </w:rPr>
        <w:t xml:space="preserve"> составляет  </w:t>
      </w:r>
      <w:r w:rsidRPr="00855E42">
        <w:rPr>
          <w:b/>
          <w:sz w:val="28"/>
          <w:szCs w:val="28"/>
        </w:rPr>
        <w:t>не менее 1000 рублей</w:t>
      </w:r>
      <w:r w:rsidRPr="006D564A">
        <w:rPr>
          <w:sz w:val="28"/>
          <w:szCs w:val="28"/>
        </w:rPr>
        <w:t xml:space="preserve"> (при наличии финансовых возможностей - выплата из средств первичной организации Профсоюза может быть увеличена вплоть до полной стоимости путевки). </w:t>
      </w:r>
    </w:p>
    <w:p w:rsidR="00235CBA" w:rsidRPr="00277155" w:rsidRDefault="00235CBA" w:rsidP="00235CBA">
      <w:pPr>
        <w:spacing w:before="120" w:after="120"/>
        <w:ind w:left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исключительных случаях, при обращении председателя первичной организации Профсоюза </w:t>
      </w:r>
      <w:r w:rsidRPr="004D70EE">
        <w:rPr>
          <w:sz w:val="28"/>
          <w:szCs w:val="28"/>
        </w:rPr>
        <w:t xml:space="preserve">в Саратовскую областную организацию Профсоюза работников здравоохранения РФ, размер Материальной помощи </w:t>
      </w:r>
      <w:r>
        <w:rPr>
          <w:sz w:val="28"/>
          <w:szCs w:val="28"/>
        </w:rPr>
        <w:t xml:space="preserve">на путевки в Детские лагеря </w:t>
      </w:r>
      <w:r w:rsidRPr="004D70EE">
        <w:rPr>
          <w:sz w:val="28"/>
          <w:szCs w:val="28"/>
        </w:rPr>
        <w:t>может быть увеличен вплоть до полной стоимости</w:t>
      </w:r>
      <w:r>
        <w:rPr>
          <w:sz w:val="28"/>
          <w:szCs w:val="28"/>
        </w:rPr>
        <w:t xml:space="preserve"> путевки (в зависимости от финансовых возможностей областной организации)</w:t>
      </w:r>
      <w:r w:rsidRPr="00277155">
        <w:rPr>
          <w:b/>
          <w:i/>
          <w:sz w:val="28"/>
          <w:szCs w:val="28"/>
        </w:rPr>
        <w:t>.</w:t>
      </w:r>
    </w:p>
    <w:p w:rsidR="00235CBA" w:rsidRPr="00120BD3" w:rsidRDefault="00235CBA" w:rsidP="00235CBA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Материальная помощь </w:t>
      </w:r>
      <w:r w:rsidRPr="00BC48F6">
        <w:rPr>
          <w:b/>
          <w:sz w:val="28"/>
          <w:szCs w:val="28"/>
        </w:rPr>
        <w:t>не предоставляется</w:t>
      </w:r>
      <w:r>
        <w:rPr>
          <w:b/>
          <w:sz w:val="28"/>
          <w:szCs w:val="28"/>
        </w:rPr>
        <w:t xml:space="preserve"> </w:t>
      </w:r>
      <w:r w:rsidRPr="00120BD3">
        <w:rPr>
          <w:sz w:val="28"/>
          <w:szCs w:val="28"/>
        </w:rPr>
        <w:t>если путевка</w:t>
      </w:r>
      <w:r>
        <w:rPr>
          <w:sz w:val="28"/>
          <w:szCs w:val="28"/>
        </w:rPr>
        <w:t xml:space="preserve"> </w:t>
      </w:r>
      <w:r w:rsidRPr="00120BD3">
        <w:rPr>
          <w:sz w:val="28"/>
          <w:szCs w:val="28"/>
        </w:rPr>
        <w:t>приобретена:</w:t>
      </w:r>
    </w:p>
    <w:p w:rsidR="00235CBA" w:rsidRDefault="00235CBA" w:rsidP="00235CBA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>по линии Министерства обороны;</w:t>
      </w:r>
    </w:p>
    <w:p w:rsidR="00235CBA" w:rsidRPr="00407F6B" w:rsidRDefault="00235CBA" w:rsidP="00235C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МВД России;</w:t>
      </w:r>
    </w:p>
    <w:p w:rsidR="00235CBA" w:rsidRPr="00407F6B" w:rsidRDefault="00235CBA" w:rsidP="00235C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ФСБ России;</w:t>
      </w:r>
    </w:p>
    <w:p w:rsidR="00235CBA" w:rsidRDefault="00235CBA" w:rsidP="00235C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ч</w:t>
      </w:r>
      <w:r w:rsidRPr="00120BD3">
        <w:rPr>
          <w:sz w:val="28"/>
          <w:szCs w:val="28"/>
        </w:rPr>
        <w:t xml:space="preserve">ерез органы социальной </w:t>
      </w:r>
      <w:r>
        <w:rPr>
          <w:sz w:val="28"/>
          <w:szCs w:val="28"/>
        </w:rPr>
        <w:t>защиты</w:t>
      </w:r>
      <w:r w:rsidRPr="00120BD3">
        <w:rPr>
          <w:sz w:val="28"/>
          <w:szCs w:val="28"/>
        </w:rPr>
        <w:t xml:space="preserve"> населения;</w:t>
      </w:r>
    </w:p>
    <w:p w:rsidR="00235CBA" w:rsidRDefault="00235CBA" w:rsidP="00235CBA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 xml:space="preserve">в специализированные учреждения </w:t>
      </w:r>
      <w:r>
        <w:rPr>
          <w:sz w:val="28"/>
          <w:szCs w:val="28"/>
        </w:rPr>
        <w:t xml:space="preserve"> </w:t>
      </w:r>
      <w:r w:rsidRPr="00120BD3">
        <w:rPr>
          <w:sz w:val="28"/>
          <w:szCs w:val="28"/>
        </w:rPr>
        <w:t>фтизиатрической службы;</w:t>
      </w:r>
    </w:p>
    <w:p w:rsidR="00235CBA" w:rsidRPr="00120BD3" w:rsidRDefault="00235CBA" w:rsidP="00235CBA">
      <w:pPr>
        <w:numPr>
          <w:ilvl w:val="0"/>
          <w:numId w:val="3"/>
        </w:numPr>
        <w:jc w:val="both"/>
        <w:rPr>
          <w:sz w:val="28"/>
          <w:szCs w:val="28"/>
        </w:rPr>
      </w:pPr>
      <w:r w:rsidRPr="00120BD3">
        <w:rPr>
          <w:sz w:val="28"/>
          <w:szCs w:val="28"/>
        </w:rPr>
        <w:t xml:space="preserve">в реабилитационные отделения (учреждения) по направлению лечебного </w:t>
      </w:r>
      <w:r>
        <w:rPr>
          <w:sz w:val="28"/>
          <w:szCs w:val="28"/>
        </w:rPr>
        <w:t>учреждения.</w:t>
      </w:r>
    </w:p>
    <w:p w:rsidR="00235CBA" w:rsidRDefault="00235CBA" w:rsidP="00235CBA">
      <w:pPr>
        <w:ind w:left="567"/>
        <w:jc w:val="both"/>
        <w:rPr>
          <w:sz w:val="28"/>
          <w:szCs w:val="28"/>
        </w:rPr>
      </w:pPr>
      <w:r w:rsidRPr="00120BD3">
        <w:rPr>
          <w:sz w:val="28"/>
          <w:szCs w:val="28"/>
        </w:rPr>
        <w:tab/>
      </w:r>
    </w:p>
    <w:p w:rsidR="00235CBA" w:rsidRDefault="00235CBA" w:rsidP="00235CB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A19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предоставления Материальной помощи.</w:t>
      </w:r>
    </w:p>
    <w:p w:rsidR="00235CBA" w:rsidRDefault="00235CBA" w:rsidP="00235CBA">
      <w:pPr>
        <w:ind w:left="567"/>
        <w:jc w:val="center"/>
        <w:rPr>
          <w:b/>
          <w:sz w:val="28"/>
          <w:szCs w:val="28"/>
        </w:rPr>
      </w:pPr>
    </w:p>
    <w:p w:rsidR="00235CBA" w:rsidRPr="006D564A" w:rsidRDefault="00235CBA" w:rsidP="00235CBA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D564A">
        <w:rPr>
          <w:b/>
          <w:sz w:val="28"/>
          <w:szCs w:val="28"/>
        </w:rPr>
        <w:t>Материальная помощь предоставляется</w:t>
      </w:r>
      <w:r w:rsidRPr="006D564A">
        <w:rPr>
          <w:sz w:val="28"/>
          <w:szCs w:val="28"/>
        </w:rPr>
        <w:t xml:space="preserve"> по обращению </w:t>
      </w:r>
      <w:r w:rsidRPr="006D564A">
        <w:rPr>
          <w:b/>
          <w:sz w:val="28"/>
          <w:szCs w:val="28"/>
        </w:rPr>
        <w:t xml:space="preserve">председателя </w:t>
      </w:r>
      <w:r w:rsidRPr="006D564A">
        <w:rPr>
          <w:sz w:val="28"/>
          <w:szCs w:val="28"/>
        </w:rPr>
        <w:t xml:space="preserve">первичной организации Профсоюза, на учете в которой состоит член Профсоюза, (либо местной профсоюзной организации) </w:t>
      </w:r>
      <w:r w:rsidRPr="006D564A">
        <w:rPr>
          <w:b/>
          <w:sz w:val="28"/>
          <w:szCs w:val="28"/>
        </w:rPr>
        <w:t>после</w:t>
      </w:r>
      <w:r w:rsidRPr="006D564A">
        <w:rPr>
          <w:sz w:val="28"/>
          <w:szCs w:val="28"/>
        </w:rPr>
        <w:t xml:space="preserve"> возвращения из Детского лагеря</w:t>
      </w:r>
      <w:r>
        <w:rPr>
          <w:sz w:val="28"/>
          <w:szCs w:val="28"/>
        </w:rPr>
        <w:t xml:space="preserve"> (санатория)</w:t>
      </w:r>
      <w:r w:rsidRPr="006D564A">
        <w:rPr>
          <w:sz w:val="28"/>
          <w:szCs w:val="28"/>
        </w:rPr>
        <w:t xml:space="preserve">. </w:t>
      </w:r>
    </w:p>
    <w:p w:rsidR="00235CBA" w:rsidRPr="006D564A" w:rsidRDefault="00235CBA" w:rsidP="00235CBA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D564A">
        <w:rPr>
          <w:sz w:val="28"/>
          <w:szCs w:val="28"/>
        </w:rPr>
        <w:t xml:space="preserve">.2. Для получения Материальной помощи первичная либо местная организация Профсоюза предоставляет в Саратовскую областную организацию следующие </w:t>
      </w:r>
      <w:r w:rsidRPr="006D564A">
        <w:rPr>
          <w:b/>
          <w:sz w:val="28"/>
          <w:szCs w:val="28"/>
        </w:rPr>
        <w:t>документы</w:t>
      </w:r>
      <w:r w:rsidRPr="006D564A">
        <w:rPr>
          <w:sz w:val="28"/>
          <w:szCs w:val="28"/>
        </w:rPr>
        <w:t xml:space="preserve">: </w:t>
      </w:r>
    </w:p>
    <w:p w:rsidR="00235CBA" w:rsidRDefault="00235CBA" w:rsidP="00235CBA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 w:rsidRPr="006D564A">
        <w:rPr>
          <w:sz w:val="28"/>
          <w:szCs w:val="28"/>
        </w:rPr>
        <w:t xml:space="preserve">1) </w:t>
      </w:r>
      <w:r w:rsidRPr="003B799F">
        <w:rPr>
          <w:b/>
          <w:sz w:val="28"/>
          <w:szCs w:val="28"/>
        </w:rPr>
        <w:t>х</w:t>
      </w:r>
      <w:r w:rsidRPr="006D564A">
        <w:rPr>
          <w:b/>
          <w:sz w:val="28"/>
          <w:szCs w:val="28"/>
        </w:rPr>
        <w:t>одатайство</w:t>
      </w:r>
      <w:r w:rsidRPr="006D564A">
        <w:rPr>
          <w:sz w:val="28"/>
          <w:szCs w:val="28"/>
        </w:rPr>
        <w:t xml:space="preserve"> профсоюзного комитета на имя Председателя Саратовской областной организации Профсоюза об оказании Материальной помощи </w:t>
      </w:r>
      <w:r>
        <w:rPr>
          <w:sz w:val="28"/>
          <w:szCs w:val="28"/>
        </w:rPr>
        <w:t xml:space="preserve">из средств областной организации </w:t>
      </w:r>
      <w:r w:rsidRPr="006D564A">
        <w:rPr>
          <w:sz w:val="28"/>
          <w:szCs w:val="28"/>
        </w:rPr>
        <w:t xml:space="preserve">с обязательным указанием </w:t>
      </w:r>
      <w:r w:rsidRPr="006D564A">
        <w:rPr>
          <w:b/>
          <w:sz w:val="28"/>
          <w:szCs w:val="28"/>
        </w:rPr>
        <w:t>суммы, выделенной из средств</w:t>
      </w:r>
      <w:r w:rsidRPr="006D564A">
        <w:rPr>
          <w:sz w:val="28"/>
          <w:szCs w:val="28"/>
        </w:rPr>
        <w:t xml:space="preserve"> первичной</w:t>
      </w:r>
      <w:r>
        <w:rPr>
          <w:sz w:val="28"/>
          <w:szCs w:val="28"/>
        </w:rPr>
        <w:t xml:space="preserve"> организации Профсоюза </w:t>
      </w:r>
      <w:r w:rsidRPr="00A16712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>№ 1</w:t>
      </w:r>
      <w:r w:rsidRPr="00A16712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,</w:t>
      </w:r>
      <w:r w:rsidRPr="00DA0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3B799F">
        <w:rPr>
          <w:b/>
          <w:sz w:val="28"/>
          <w:szCs w:val="28"/>
        </w:rPr>
        <w:t>х</w:t>
      </w:r>
      <w:r w:rsidRPr="006D564A">
        <w:rPr>
          <w:b/>
          <w:sz w:val="28"/>
          <w:szCs w:val="28"/>
        </w:rPr>
        <w:t>одатайство</w:t>
      </w:r>
      <w:r w:rsidRPr="006D564A">
        <w:rPr>
          <w:sz w:val="28"/>
          <w:szCs w:val="28"/>
        </w:rPr>
        <w:t xml:space="preserve"> профсоюзного комитета на имя Председателя Саратовской областной организации Профсоюза </w:t>
      </w:r>
      <w:r w:rsidRPr="00C8494D">
        <w:rPr>
          <w:b/>
          <w:sz w:val="28"/>
          <w:szCs w:val="28"/>
        </w:rPr>
        <w:t xml:space="preserve">об увеличении </w:t>
      </w:r>
      <w:r w:rsidRPr="006D564A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6D564A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 xml:space="preserve">из средств областной организации </w:t>
      </w:r>
      <w:r w:rsidRPr="00DA0B3A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 xml:space="preserve">№ </w:t>
      </w:r>
      <w:r w:rsidRPr="00DA0B3A">
        <w:rPr>
          <w:b/>
          <w:i/>
          <w:sz w:val="28"/>
          <w:szCs w:val="28"/>
        </w:rPr>
        <w:t>1-1)</w:t>
      </w:r>
      <w:r>
        <w:rPr>
          <w:b/>
          <w:i/>
          <w:sz w:val="28"/>
          <w:szCs w:val="28"/>
        </w:rPr>
        <w:t>)</w:t>
      </w:r>
      <w:r w:rsidRPr="00DA0B3A">
        <w:rPr>
          <w:b/>
          <w:i/>
          <w:sz w:val="28"/>
          <w:szCs w:val="28"/>
        </w:rPr>
        <w:t>;</w:t>
      </w:r>
    </w:p>
    <w:p w:rsidR="00235CBA" w:rsidRDefault="00235CBA" w:rsidP="00235CBA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в</w:t>
      </w:r>
      <w:r w:rsidRPr="00B72343">
        <w:rPr>
          <w:b/>
          <w:sz w:val="28"/>
          <w:szCs w:val="28"/>
        </w:rPr>
        <w:t>ыписку</w:t>
      </w:r>
      <w:r w:rsidRPr="00590C8B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протокола заседания </w:t>
      </w:r>
      <w:r w:rsidRPr="00590C8B">
        <w:rPr>
          <w:sz w:val="28"/>
          <w:szCs w:val="28"/>
        </w:rPr>
        <w:t xml:space="preserve">профсоюзного комитета </w:t>
      </w:r>
      <w:r>
        <w:rPr>
          <w:sz w:val="28"/>
          <w:szCs w:val="28"/>
        </w:rPr>
        <w:t xml:space="preserve">о решении выплаты из средств первичной организации Профсоюза </w:t>
      </w:r>
      <w:r w:rsidRPr="00A16712">
        <w:rPr>
          <w:b/>
          <w:sz w:val="28"/>
          <w:szCs w:val="28"/>
        </w:rPr>
        <w:t>не менее 1000</w:t>
      </w:r>
      <w:r>
        <w:rPr>
          <w:sz w:val="28"/>
          <w:szCs w:val="28"/>
        </w:rPr>
        <w:t xml:space="preserve"> рублей и </w:t>
      </w:r>
      <w:r w:rsidRPr="00590C8B">
        <w:rPr>
          <w:sz w:val="28"/>
          <w:szCs w:val="28"/>
        </w:rPr>
        <w:t xml:space="preserve">о ходатайстве в </w:t>
      </w:r>
      <w:r>
        <w:rPr>
          <w:sz w:val="28"/>
          <w:szCs w:val="28"/>
        </w:rPr>
        <w:t>Саратовскую областную организацию</w:t>
      </w:r>
      <w:r w:rsidRPr="00590C8B">
        <w:rPr>
          <w:sz w:val="28"/>
          <w:szCs w:val="28"/>
        </w:rPr>
        <w:t xml:space="preserve"> Профсоюза об оказании </w:t>
      </w:r>
      <w:r>
        <w:rPr>
          <w:sz w:val="28"/>
          <w:szCs w:val="28"/>
        </w:rPr>
        <w:t>Материальной помощи</w:t>
      </w:r>
      <w:r w:rsidRPr="0059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6712">
        <w:rPr>
          <w:b/>
          <w:i/>
          <w:sz w:val="28"/>
          <w:szCs w:val="28"/>
        </w:rPr>
        <w:t xml:space="preserve">(образец </w:t>
      </w:r>
      <w:r>
        <w:rPr>
          <w:b/>
          <w:i/>
          <w:sz w:val="28"/>
          <w:szCs w:val="28"/>
        </w:rPr>
        <w:t>№ 2</w:t>
      </w:r>
      <w:r w:rsidRPr="00A16712">
        <w:rPr>
          <w:b/>
          <w:i/>
          <w:sz w:val="28"/>
          <w:szCs w:val="28"/>
        </w:rPr>
        <w:t>);</w:t>
      </w:r>
    </w:p>
    <w:p w:rsidR="00235CBA" w:rsidRDefault="00235CBA" w:rsidP="00235CBA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>
        <w:rPr>
          <w:b/>
          <w:sz w:val="28"/>
          <w:szCs w:val="28"/>
        </w:rPr>
        <w:t>к</w:t>
      </w:r>
      <w:r w:rsidRPr="00B72343">
        <w:rPr>
          <w:b/>
          <w:sz w:val="28"/>
          <w:szCs w:val="28"/>
        </w:rPr>
        <w:t>опию</w:t>
      </w:r>
      <w:r>
        <w:rPr>
          <w:sz w:val="28"/>
          <w:szCs w:val="28"/>
        </w:rPr>
        <w:t xml:space="preserve"> профсоюзной карточки;</w:t>
      </w:r>
    </w:p>
    <w:p w:rsidR="00235CBA" w:rsidRPr="009F551E" w:rsidRDefault="00235CBA" w:rsidP="00235CBA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i/>
          <w:strike/>
          <w:color w:val="0A0A0A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копию путевки в детский оздоровительный лагерь или санаторий (</w:t>
      </w:r>
      <w:r w:rsidRPr="006D564A">
        <w:rPr>
          <w:sz w:val="28"/>
          <w:szCs w:val="28"/>
        </w:rPr>
        <w:t>копию договора</w:t>
      </w:r>
      <w:r>
        <w:rPr>
          <w:sz w:val="28"/>
          <w:szCs w:val="28"/>
        </w:rPr>
        <w:t xml:space="preserve"> или документ, подтверждающий пребывание в лагере или санатории)  заверенную </w:t>
      </w:r>
      <w:r w:rsidRPr="00590C8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первичной организации Профсоюза</w:t>
      </w:r>
      <w:r w:rsidR="00982EC3">
        <w:rPr>
          <w:i/>
          <w:color w:val="0A0A0A"/>
          <w:sz w:val="28"/>
          <w:szCs w:val="28"/>
        </w:rPr>
        <w:t>;</w:t>
      </w:r>
    </w:p>
    <w:p w:rsidR="00235CBA" w:rsidRDefault="00235CBA" w:rsidP="00235CBA">
      <w:pPr>
        <w:tabs>
          <w:tab w:val="left" w:pos="1134"/>
        </w:tabs>
        <w:overflowPunct/>
        <w:autoSpaceDE/>
        <w:autoSpaceDN/>
        <w:adjustRightInd/>
        <w:ind w:left="567"/>
        <w:jc w:val="both"/>
        <w:textAlignment w:val="auto"/>
        <w:rPr>
          <w:sz w:val="28"/>
          <w:szCs w:val="28"/>
        </w:rPr>
      </w:pPr>
      <w:r w:rsidRPr="0012656E">
        <w:rPr>
          <w:sz w:val="28"/>
          <w:szCs w:val="28"/>
        </w:rPr>
        <w:t>5</w:t>
      </w:r>
      <w:r w:rsidRPr="00DB76CB">
        <w:rPr>
          <w:b/>
          <w:i/>
          <w:sz w:val="28"/>
          <w:szCs w:val="28"/>
        </w:rPr>
        <w:t xml:space="preserve">) </w:t>
      </w:r>
      <w:r w:rsidRPr="00855E42">
        <w:rPr>
          <w:b/>
          <w:sz w:val="28"/>
          <w:szCs w:val="28"/>
        </w:rPr>
        <w:t>реквизиты  счета,</w:t>
      </w:r>
      <w:r w:rsidRPr="006D564A">
        <w:rPr>
          <w:sz w:val="28"/>
          <w:szCs w:val="28"/>
        </w:rPr>
        <w:t xml:space="preserve"> открытого члену Профсоюза в кредитной организации, для перечисления суммы материальной помощи.</w:t>
      </w:r>
    </w:p>
    <w:p w:rsidR="00235CBA" w:rsidRDefault="00235CBA" w:rsidP="00235CBA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Pr="00DA192C">
        <w:rPr>
          <w:sz w:val="28"/>
          <w:szCs w:val="28"/>
        </w:rPr>
        <w:t xml:space="preserve">Решение об оказании </w:t>
      </w:r>
      <w:r>
        <w:rPr>
          <w:sz w:val="28"/>
          <w:szCs w:val="28"/>
        </w:rPr>
        <w:t>М</w:t>
      </w:r>
      <w:r w:rsidRPr="00DA192C">
        <w:rPr>
          <w:sz w:val="28"/>
          <w:szCs w:val="28"/>
        </w:rPr>
        <w:t xml:space="preserve">атериальной помощи принимает Президиум </w:t>
      </w:r>
      <w:r>
        <w:rPr>
          <w:sz w:val="28"/>
          <w:szCs w:val="28"/>
        </w:rPr>
        <w:t>комитета Саратовской областной организации</w:t>
      </w:r>
      <w:r w:rsidRPr="00DA192C">
        <w:rPr>
          <w:sz w:val="28"/>
          <w:szCs w:val="28"/>
        </w:rPr>
        <w:t xml:space="preserve"> в рабочем порядке, на основании документов, представленных </w:t>
      </w:r>
      <w:r>
        <w:rPr>
          <w:sz w:val="28"/>
          <w:szCs w:val="28"/>
        </w:rPr>
        <w:t xml:space="preserve">первичной либо местной </w:t>
      </w:r>
      <w:r w:rsidRPr="00DA192C">
        <w:rPr>
          <w:sz w:val="28"/>
          <w:szCs w:val="28"/>
        </w:rPr>
        <w:t>организацией Профсоюза.</w:t>
      </w:r>
    </w:p>
    <w:p w:rsidR="00235CBA" w:rsidRDefault="00235CBA" w:rsidP="00235CBA">
      <w:pPr>
        <w:spacing w:before="120" w:after="120"/>
        <w:ind w:left="567"/>
        <w:jc w:val="both"/>
        <w:rPr>
          <w:sz w:val="28"/>
        </w:rPr>
      </w:pPr>
      <w:r>
        <w:rPr>
          <w:sz w:val="28"/>
        </w:rPr>
        <w:t>3</w:t>
      </w:r>
      <w:r w:rsidRPr="00DA0B3A">
        <w:rPr>
          <w:sz w:val="28"/>
        </w:rPr>
        <w:t>.4.</w:t>
      </w:r>
      <w:r>
        <w:rPr>
          <w:b/>
          <w:sz w:val="28"/>
        </w:rPr>
        <w:t xml:space="preserve"> </w:t>
      </w:r>
      <w:r w:rsidRPr="00BC48F6">
        <w:rPr>
          <w:b/>
          <w:sz w:val="28"/>
        </w:rPr>
        <w:t>Ответственность</w:t>
      </w:r>
      <w:r>
        <w:rPr>
          <w:sz w:val="28"/>
        </w:rPr>
        <w:t xml:space="preserve"> за оформление документов на оказание        единовременной материальной помощи, увеличение размера материальной помощи в соответствии с Положением, а так же </w:t>
      </w:r>
      <w:r w:rsidRPr="00BC48F6">
        <w:rPr>
          <w:b/>
          <w:sz w:val="28"/>
        </w:rPr>
        <w:t>достоверность</w:t>
      </w:r>
      <w:r>
        <w:rPr>
          <w:sz w:val="28"/>
        </w:rPr>
        <w:t xml:space="preserve"> представленных данных возлагается на </w:t>
      </w:r>
      <w:r w:rsidRPr="00BC48F6">
        <w:rPr>
          <w:b/>
          <w:sz w:val="28"/>
        </w:rPr>
        <w:t>членов Профсоюза и председателей первичных организаций Профсоюза</w:t>
      </w:r>
      <w:r>
        <w:rPr>
          <w:sz w:val="28"/>
        </w:rPr>
        <w:t>.</w:t>
      </w:r>
    </w:p>
    <w:p w:rsidR="00235CBA" w:rsidRDefault="00235CBA" w:rsidP="00235CBA">
      <w:pPr>
        <w:spacing w:before="120" w:after="120"/>
        <w:ind w:left="567"/>
        <w:jc w:val="both"/>
        <w:rPr>
          <w:sz w:val="28"/>
        </w:rPr>
      </w:pPr>
    </w:p>
    <w:p w:rsidR="00235CBA" w:rsidRPr="00302C31" w:rsidRDefault="00235CBA" w:rsidP="00235CBA">
      <w:pPr>
        <w:overflowPunct/>
        <w:autoSpaceDE/>
        <w:autoSpaceDN/>
        <w:adjustRightInd/>
        <w:spacing w:after="160"/>
        <w:ind w:left="567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02C31">
        <w:rPr>
          <w:b/>
          <w:sz w:val="28"/>
          <w:szCs w:val="28"/>
        </w:rPr>
        <w:t>Заключительные положения.</w:t>
      </w:r>
    </w:p>
    <w:p w:rsidR="009F551E" w:rsidRDefault="00235CBA" w:rsidP="009F551E">
      <w:pPr>
        <w:spacing w:before="120" w:after="120"/>
        <w:ind w:left="567"/>
        <w:jc w:val="both"/>
        <w:rPr>
          <w:sz w:val="28"/>
          <w:szCs w:val="28"/>
        </w:rPr>
      </w:pPr>
      <w:r w:rsidRPr="00DA192C">
        <w:rPr>
          <w:sz w:val="28"/>
          <w:szCs w:val="28"/>
        </w:rPr>
        <w:tab/>
      </w:r>
      <w:r w:rsidR="009F551E">
        <w:rPr>
          <w:sz w:val="28"/>
          <w:szCs w:val="28"/>
        </w:rPr>
        <w:t>4.1. Материальная помощь</w:t>
      </w:r>
      <w:r w:rsidR="009F551E" w:rsidRPr="00DA192C">
        <w:rPr>
          <w:sz w:val="28"/>
          <w:szCs w:val="28"/>
        </w:rPr>
        <w:t xml:space="preserve"> </w:t>
      </w:r>
      <w:r w:rsidR="009F551E">
        <w:rPr>
          <w:sz w:val="28"/>
          <w:szCs w:val="28"/>
        </w:rPr>
        <w:t xml:space="preserve">для целей настоящего Положения </w:t>
      </w:r>
      <w:r w:rsidR="009F551E" w:rsidRPr="00DA192C">
        <w:rPr>
          <w:sz w:val="28"/>
          <w:szCs w:val="28"/>
        </w:rPr>
        <w:t>выплачивается за счет средств проф</w:t>
      </w:r>
      <w:r w:rsidR="009F551E">
        <w:rPr>
          <w:sz w:val="28"/>
          <w:szCs w:val="28"/>
        </w:rPr>
        <w:t xml:space="preserve">союзного </w:t>
      </w:r>
      <w:r w:rsidR="009F551E" w:rsidRPr="00DA192C">
        <w:rPr>
          <w:sz w:val="28"/>
          <w:szCs w:val="28"/>
        </w:rPr>
        <w:t xml:space="preserve">бюджета сметы </w:t>
      </w:r>
      <w:r w:rsidR="009F551E">
        <w:rPr>
          <w:sz w:val="28"/>
          <w:szCs w:val="28"/>
        </w:rPr>
        <w:t>Саратовского областного комитета</w:t>
      </w:r>
      <w:r w:rsidR="009F551E" w:rsidRPr="00DA192C">
        <w:rPr>
          <w:sz w:val="28"/>
          <w:szCs w:val="28"/>
        </w:rPr>
        <w:t xml:space="preserve"> Профсоюза</w:t>
      </w:r>
      <w:r w:rsidR="009F551E">
        <w:rPr>
          <w:sz w:val="28"/>
          <w:szCs w:val="28"/>
        </w:rPr>
        <w:t xml:space="preserve"> работников здравоохранения</w:t>
      </w:r>
      <w:r w:rsidR="009F551E" w:rsidRPr="00DA192C">
        <w:rPr>
          <w:sz w:val="28"/>
          <w:szCs w:val="28"/>
        </w:rPr>
        <w:t xml:space="preserve">. </w:t>
      </w:r>
    </w:p>
    <w:p w:rsidR="009F551E" w:rsidRPr="00982EC3" w:rsidRDefault="009F551E" w:rsidP="009F551E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Настоящее Положение принимается на заседании Президиума комитета Саратовской областной организации Профсоюза сроком </w:t>
      </w:r>
      <w:r w:rsidRPr="00982EC3">
        <w:rPr>
          <w:sz w:val="28"/>
          <w:szCs w:val="28"/>
        </w:rPr>
        <w:t xml:space="preserve">на один год. </w:t>
      </w:r>
    </w:p>
    <w:p w:rsidR="009F551E" w:rsidRDefault="009F551E" w:rsidP="009F551E">
      <w:pPr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4.3. Настоящее Положение может быть продлено на следующий календарный год на последнем в текущем календарном году заседании Президиума обкома Профсоюза по его решению и с учетом финансово-экономических возможностей областной организации Профсоюза.</w:t>
      </w:r>
    </w:p>
    <w:p w:rsidR="009F551E" w:rsidRDefault="009F551E" w:rsidP="009F551E">
      <w:pPr>
        <w:spacing w:before="120" w:after="120"/>
        <w:ind w:left="567"/>
        <w:jc w:val="both"/>
        <w:rPr>
          <w:sz w:val="28"/>
          <w:szCs w:val="28"/>
        </w:rPr>
      </w:pPr>
    </w:p>
    <w:p w:rsidR="009F551E" w:rsidRDefault="009F551E" w:rsidP="009F551E">
      <w:pPr>
        <w:spacing w:before="120" w:after="120"/>
        <w:ind w:left="567"/>
        <w:jc w:val="both"/>
        <w:rPr>
          <w:sz w:val="28"/>
          <w:szCs w:val="28"/>
        </w:rPr>
      </w:pPr>
    </w:p>
    <w:p w:rsidR="00235CBA" w:rsidRPr="00FE3AA6" w:rsidRDefault="009F551E" w:rsidP="009F551E">
      <w:pPr>
        <w:spacing w:before="120" w:after="120"/>
        <w:ind w:left="567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35CBA" w:rsidRPr="00FE3AA6">
        <w:rPr>
          <w:b/>
          <w:i/>
          <w:sz w:val="28"/>
          <w:szCs w:val="28"/>
        </w:rPr>
        <w:t>Образец № 1</w:t>
      </w:r>
    </w:p>
    <w:p w:rsidR="00235CBA" w:rsidRDefault="00235CBA" w:rsidP="00235CBA">
      <w:pPr>
        <w:ind w:left="6521"/>
        <w:rPr>
          <w:sz w:val="28"/>
          <w:szCs w:val="28"/>
        </w:rPr>
      </w:pPr>
    </w:p>
    <w:p w:rsidR="00235CBA" w:rsidRDefault="00235CBA" w:rsidP="00235CBA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235CBA" w:rsidRDefault="00235CBA" w:rsidP="00235CBA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jc w:val="center"/>
        <w:rPr>
          <w:sz w:val="28"/>
          <w:szCs w:val="28"/>
        </w:rPr>
      </w:pPr>
    </w:p>
    <w:p w:rsidR="00235CBA" w:rsidRDefault="00235CBA" w:rsidP="00235CB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jc w:val="center"/>
        <w:rPr>
          <w:sz w:val="28"/>
          <w:szCs w:val="28"/>
        </w:rPr>
      </w:pPr>
    </w:p>
    <w:p w:rsidR="00235CBA" w:rsidRDefault="00235CBA" w:rsidP="00235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комитет ___________________________________________ </w:t>
      </w:r>
      <w:r w:rsidRPr="002B430D">
        <w:rPr>
          <w:i/>
          <w:sz w:val="28"/>
          <w:szCs w:val="28"/>
        </w:rPr>
        <w:t>(наименование первичной организации Профсоюза)</w:t>
      </w:r>
      <w:r>
        <w:rPr>
          <w:sz w:val="28"/>
          <w:szCs w:val="28"/>
        </w:rPr>
        <w:t xml:space="preserve"> </w:t>
      </w:r>
    </w:p>
    <w:p w:rsidR="00235CBA" w:rsidRDefault="00235CBA" w:rsidP="00235C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о выделении единовременной материальной помощи </w:t>
      </w:r>
      <w:r w:rsidRPr="00436C0E">
        <w:rPr>
          <w:sz w:val="28"/>
        </w:rPr>
        <w:t xml:space="preserve">на путевки в  детские оздоровительные лагеря </w:t>
      </w:r>
      <w:r>
        <w:rPr>
          <w:sz w:val="28"/>
        </w:rPr>
        <w:t xml:space="preserve">(санатории)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 члену(ам) Профсоюза: </w:t>
      </w:r>
    </w:p>
    <w:p w:rsidR="00235CBA" w:rsidRDefault="00235CBA" w:rsidP="00235CBA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05"/>
        <w:gridCol w:w="1765"/>
        <w:gridCol w:w="3368"/>
      </w:tblGrid>
      <w:tr w:rsidR="00235CBA" w:rsidTr="00F45E75">
        <w:tc>
          <w:tcPr>
            <w:tcW w:w="817" w:type="dxa"/>
            <w:vAlign w:val="center"/>
          </w:tcPr>
          <w:p w:rsidR="00235CBA" w:rsidRPr="00E02F7B" w:rsidRDefault="00235CBA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№ п/п</w:t>
            </w:r>
          </w:p>
        </w:tc>
        <w:tc>
          <w:tcPr>
            <w:tcW w:w="3905" w:type="dxa"/>
            <w:vAlign w:val="center"/>
          </w:tcPr>
          <w:p w:rsidR="00235CBA" w:rsidRPr="00E02F7B" w:rsidRDefault="00235CBA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ФИО члена Профсоюза</w:t>
            </w:r>
          </w:p>
        </w:tc>
        <w:tc>
          <w:tcPr>
            <w:tcW w:w="1765" w:type="dxa"/>
            <w:vAlign w:val="center"/>
          </w:tcPr>
          <w:p w:rsidR="00235CBA" w:rsidRPr="00E02F7B" w:rsidRDefault="00235CBA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Профсоюзный стаж</w:t>
            </w:r>
          </w:p>
        </w:tc>
        <w:tc>
          <w:tcPr>
            <w:tcW w:w="3368" w:type="dxa"/>
          </w:tcPr>
          <w:p w:rsidR="00235CBA" w:rsidRPr="00E02F7B" w:rsidRDefault="00235CBA" w:rsidP="00F45E7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E02F7B">
              <w:rPr>
                <w:sz w:val="24"/>
                <w:szCs w:val="24"/>
              </w:rPr>
              <w:t>Сумма выделенн</w:t>
            </w:r>
            <w:r>
              <w:rPr>
                <w:sz w:val="24"/>
                <w:szCs w:val="24"/>
              </w:rPr>
              <w:t>ых</w:t>
            </w:r>
            <w:r w:rsidRPr="00E02F7B">
              <w:rPr>
                <w:sz w:val="24"/>
                <w:szCs w:val="24"/>
              </w:rPr>
              <w:t xml:space="preserve"> первичной </w:t>
            </w:r>
            <w:r>
              <w:rPr>
                <w:sz w:val="24"/>
                <w:szCs w:val="24"/>
              </w:rPr>
              <w:t xml:space="preserve"> о</w:t>
            </w:r>
            <w:r w:rsidRPr="00E02F7B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ей Профсоюза  средств</w:t>
            </w:r>
          </w:p>
        </w:tc>
      </w:tr>
      <w:tr w:rsidR="00235CBA" w:rsidTr="00F45E75">
        <w:tc>
          <w:tcPr>
            <w:tcW w:w="817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235CBA" w:rsidTr="00F45E75">
        <w:tc>
          <w:tcPr>
            <w:tcW w:w="817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235CBA" w:rsidTr="00F45E75">
        <w:tc>
          <w:tcPr>
            <w:tcW w:w="817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3905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235CBA" w:rsidRDefault="00235CBA" w:rsidP="00F45E75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35CBA" w:rsidRDefault="00235CBA" w:rsidP="00235CBA">
      <w:pPr>
        <w:tabs>
          <w:tab w:val="left" w:pos="567"/>
        </w:tabs>
        <w:jc w:val="both"/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организации: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235CBA" w:rsidRPr="00D5776F" w:rsidRDefault="00235CBA" w:rsidP="00235CBA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235CBA" w:rsidRPr="00507BAD" w:rsidRDefault="00235CBA" w:rsidP="00235CBA">
      <w:pPr>
        <w:jc w:val="both"/>
        <w:rPr>
          <w:sz w:val="28"/>
        </w:rPr>
      </w:pPr>
    </w:p>
    <w:p w:rsidR="00235CBA" w:rsidRPr="00DF02D0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jc w:val="both"/>
        <w:rPr>
          <w:sz w:val="28"/>
        </w:rPr>
      </w:pPr>
      <w:r>
        <w:rPr>
          <w:sz w:val="28"/>
        </w:rPr>
        <w:t>М.П.</w:t>
      </w:r>
    </w:p>
    <w:p w:rsidR="00235CBA" w:rsidRDefault="00235CBA" w:rsidP="00235CBA">
      <w:pPr>
        <w:jc w:val="both"/>
        <w:rPr>
          <w:sz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Pr="00AB12B1" w:rsidRDefault="00235CBA" w:rsidP="00235CBA">
      <w:pPr>
        <w:jc w:val="right"/>
        <w:rPr>
          <w:b/>
          <w:i/>
          <w:sz w:val="28"/>
          <w:szCs w:val="28"/>
        </w:rPr>
      </w:pPr>
      <w:r w:rsidRPr="00AB12B1">
        <w:rPr>
          <w:b/>
          <w:i/>
          <w:sz w:val="28"/>
          <w:szCs w:val="28"/>
        </w:rPr>
        <w:t>Образец № 1-1</w:t>
      </w: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ind w:left="6521"/>
        <w:rPr>
          <w:sz w:val="28"/>
          <w:szCs w:val="28"/>
        </w:rPr>
      </w:pPr>
      <w:r>
        <w:rPr>
          <w:sz w:val="28"/>
          <w:szCs w:val="28"/>
        </w:rPr>
        <w:t>Председателю Саратовской областной организации Профсоюза работников здравоохранения РФ</w:t>
      </w:r>
    </w:p>
    <w:p w:rsidR="00235CBA" w:rsidRDefault="00235CBA" w:rsidP="00235CBA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С.А. Прохорову 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jc w:val="center"/>
        <w:rPr>
          <w:sz w:val="28"/>
          <w:szCs w:val="28"/>
        </w:rPr>
      </w:pPr>
    </w:p>
    <w:p w:rsidR="00235CBA" w:rsidRDefault="00235CBA" w:rsidP="00235CB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jc w:val="center"/>
        <w:rPr>
          <w:sz w:val="28"/>
          <w:szCs w:val="28"/>
        </w:rPr>
      </w:pPr>
    </w:p>
    <w:p w:rsidR="00235CBA" w:rsidRDefault="00235CBA" w:rsidP="00235CB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Профсоюзный комитет ___________________________________________ </w:t>
      </w:r>
      <w:r w:rsidRPr="002B430D">
        <w:rPr>
          <w:i/>
          <w:sz w:val="28"/>
          <w:szCs w:val="28"/>
        </w:rPr>
        <w:t>(наименование первичной организации Профсоюза)</w:t>
      </w:r>
      <w:r>
        <w:rPr>
          <w:sz w:val="28"/>
          <w:szCs w:val="28"/>
        </w:rPr>
        <w:t xml:space="preserve"> </w:t>
      </w:r>
    </w:p>
    <w:p w:rsidR="00235CBA" w:rsidRDefault="00235CBA" w:rsidP="00235C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ходатайствует </w:t>
      </w:r>
      <w:r w:rsidRPr="00AB12B1">
        <w:rPr>
          <w:sz w:val="28"/>
          <w:szCs w:val="28"/>
        </w:rPr>
        <w:t xml:space="preserve">об увеличении размера Материальной помощи </w:t>
      </w:r>
      <w:r>
        <w:rPr>
          <w:sz w:val="28"/>
          <w:szCs w:val="28"/>
        </w:rPr>
        <w:t xml:space="preserve">на путевки </w:t>
      </w:r>
      <w:r w:rsidRPr="00AB12B1">
        <w:rPr>
          <w:sz w:val="28"/>
        </w:rPr>
        <w:t>в  детские оздоровительные</w:t>
      </w:r>
      <w:r w:rsidRPr="00436C0E">
        <w:rPr>
          <w:sz w:val="28"/>
        </w:rPr>
        <w:t xml:space="preserve"> лагеря </w:t>
      </w:r>
      <w:r>
        <w:rPr>
          <w:sz w:val="28"/>
        </w:rPr>
        <w:t xml:space="preserve">(санатории)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Профсоюз члену Профсоюза:________________(ФИО) в связи с ___________________________________________(указывается причина).</w:t>
      </w:r>
      <w:r w:rsidRPr="00AB12B1">
        <w:rPr>
          <w:sz w:val="28"/>
          <w:szCs w:val="28"/>
        </w:rPr>
        <w:t xml:space="preserve"> </w:t>
      </w:r>
    </w:p>
    <w:p w:rsidR="00235CBA" w:rsidRDefault="00235CBA" w:rsidP="00235CBA">
      <w:pPr>
        <w:rPr>
          <w:sz w:val="28"/>
          <w:szCs w:val="28"/>
        </w:rPr>
      </w:pPr>
      <w:r>
        <w:rPr>
          <w:sz w:val="28"/>
          <w:szCs w:val="28"/>
        </w:rPr>
        <w:t>Профсоюзный стаж_________________лет.</w:t>
      </w:r>
    </w:p>
    <w:p w:rsidR="00235CBA" w:rsidRDefault="00235CBA" w:rsidP="00235CBA">
      <w:pPr>
        <w:rPr>
          <w:sz w:val="28"/>
          <w:szCs w:val="28"/>
        </w:rPr>
      </w:pPr>
      <w:r>
        <w:rPr>
          <w:sz w:val="28"/>
          <w:szCs w:val="28"/>
        </w:rPr>
        <w:t>Из средств первичной организации Профсоюза выделено_______________руб.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  <w:r>
        <w:rPr>
          <w:sz w:val="28"/>
          <w:szCs w:val="28"/>
        </w:rPr>
        <w:t xml:space="preserve">Подпись: 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организации: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235CBA" w:rsidRPr="00D5776F" w:rsidRDefault="00235CBA" w:rsidP="00235CBA">
      <w:pPr>
        <w:ind w:firstLine="708"/>
        <w:rPr>
          <w:szCs w:val="28"/>
        </w:rPr>
      </w:pPr>
      <w:r>
        <w:rPr>
          <w:szCs w:val="28"/>
        </w:rPr>
        <w:t>(Дата)</w:t>
      </w:r>
    </w:p>
    <w:p w:rsidR="00235CBA" w:rsidRPr="00507BAD" w:rsidRDefault="00235CBA" w:rsidP="00235CBA">
      <w:pPr>
        <w:jc w:val="both"/>
        <w:rPr>
          <w:sz w:val="28"/>
        </w:rPr>
      </w:pPr>
    </w:p>
    <w:p w:rsidR="00235CBA" w:rsidRPr="00DF02D0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jc w:val="both"/>
        <w:rPr>
          <w:sz w:val="28"/>
        </w:rPr>
      </w:pPr>
      <w:r>
        <w:rPr>
          <w:sz w:val="28"/>
        </w:rPr>
        <w:t>М.П.</w:t>
      </w:r>
    </w:p>
    <w:p w:rsidR="00235CBA" w:rsidRDefault="00235CBA" w:rsidP="00235CBA">
      <w:pPr>
        <w:jc w:val="both"/>
        <w:rPr>
          <w:sz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Default="00235CBA" w:rsidP="00235CBA">
      <w:pPr>
        <w:jc w:val="right"/>
        <w:rPr>
          <w:b/>
          <w:sz w:val="28"/>
          <w:szCs w:val="28"/>
        </w:rPr>
      </w:pPr>
    </w:p>
    <w:p w:rsidR="00235CBA" w:rsidRPr="00E02F7B" w:rsidRDefault="00235CBA" w:rsidP="00235CBA">
      <w:pPr>
        <w:jc w:val="right"/>
        <w:rPr>
          <w:b/>
          <w:i/>
          <w:sz w:val="28"/>
          <w:szCs w:val="28"/>
        </w:rPr>
      </w:pPr>
      <w:r w:rsidRPr="00E02F7B">
        <w:rPr>
          <w:b/>
          <w:i/>
          <w:sz w:val="28"/>
          <w:szCs w:val="28"/>
        </w:rPr>
        <w:t>Образец № 2</w:t>
      </w:r>
    </w:p>
    <w:p w:rsidR="00235CBA" w:rsidRDefault="00235CBA" w:rsidP="00235CBA">
      <w:pPr>
        <w:rPr>
          <w:sz w:val="28"/>
          <w:szCs w:val="28"/>
        </w:rPr>
      </w:pPr>
    </w:p>
    <w:p w:rsidR="00235CBA" w:rsidRDefault="00235CBA" w:rsidP="00235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235CBA" w:rsidRDefault="00235CBA" w:rsidP="00235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№</w:t>
      </w:r>
    </w:p>
    <w:p w:rsidR="00235CBA" w:rsidRDefault="00235CBA" w:rsidP="00235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профсоюзного комитета </w:t>
      </w:r>
    </w:p>
    <w:p w:rsidR="00235CBA" w:rsidRDefault="00235CBA" w:rsidP="00235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организации Профсоюза</w:t>
      </w:r>
    </w:p>
    <w:p w:rsidR="00235CBA" w:rsidRDefault="00235CBA" w:rsidP="00235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:rsidR="00235CBA" w:rsidRDefault="00235CBA" w:rsidP="00235CBA">
      <w:pPr>
        <w:jc w:val="center"/>
        <w:rPr>
          <w:szCs w:val="28"/>
        </w:rPr>
      </w:pPr>
      <w:r>
        <w:rPr>
          <w:szCs w:val="28"/>
        </w:rPr>
        <w:t>(наименование организации)</w:t>
      </w:r>
    </w:p>
    <w:p w:rsidR="00235CBA" w:rsidRDefault="00235CBA" w:rsidP="00235CBA">
      <w:pPr>
        <w:ind w:left="7655"/>
        <w:jc w:val="both"/>
        <w:rPr>
          <w:szCs w:val="28"/>
        </w:rPr>
      </w:pPr>
      <w:r>
        <w:rPr>
          <w:szCs w:val="28"/>
        </w:rPr>
        <w:t xml:space="preserve">__________________ </w:t>
      </w:r>
    </w:p>
    <w:p w:rsidR="00235CBA" w:rsidRPr="00D221DB" w:rsidRDefault="00235CBA" w:rsidP="00235CBA">
      <w:pPr>
        <w:ind w:left="7655"/>
        <w:jc w:val="center"/>
        <w:rPr>
          <w:szCs w:val="28"/>
        </w:rPr>
      </w:pPr>
      <w:r>
        <w:rPr>
          <w:szCs w:val="28"/>
        </w:rPr>
        <w:t>(Дата)</w:t>
      </w:r>
    </w:p>
    <w:p w:rsidR="00235CBA" w:rsidRDefault="00235CBA" w:rsidP="00235CBA">
      <w:pPr>
        <w:jc w:val="both"/>
        <w:rPr>
          <w:sz w:val="28"/>
          <w:szCs w:val="28"/>
        </w:rPr>
      </w:pPr>
    </w:p>
    <w:p w:rsidR="00235CBA" w:rsidRDefault="00235CBA" w:rsidP="00235CB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профкома избрано: _____ чел.</w:t>
      </w:r>
    </w:p>
    <w:p w:rsidR="00235CBA" w:rsidRDefault="00235CBA" w:rsidP="00235CB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на заседании: ______ чел.</w:t>
      </w:r>
    </w:p>
    <w:p w:rsidR="00235CBA" w:rsidRDefault="00235CBA" w:rsidP="00235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_____________________ </w:t>
      </w:r>
    </w:p>
    <w:p w:rsidR="00235CBA" w:rsidRDefault="00235CBA" w:rsidP="00235C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______________________________.</w:t>
      </w:r>
    </w:p>
    <w:p w:rsidR="00235CBA" w:rsidRDefault="00235CBA" w:rsidP="00235CBA">
      <w:pPr>
        <w:jc w:val="both"/>
        <w:rPr>
          <w:sz w:val="28"/>
          <w:szCs w:val="28"/>
        </w:rPr>
      </w:pPr>
    </w:p>
    <w:p w:rsidR="00235CBA" w:rsidRPr="00A2064D" w:rsidRDefault="00235CBA" w:rsidP="00235C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064D">
        <w:rPr>
          <w:b/>
          <w:sz w:val="28"/>
          <w:szCs w:val="28"/>
        </w:rPr>
        <w:t>Повестка дня:</w:t>
      </w: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436C0E">
        <w:rPr>
          <w:sz w:val="28"/>
          <w:szCs w:val="28"/>
        </w:rPr>
        <w:t>О ходатайстве  о выделении</w:t>
      </w:r>
      <w:r>
        <w:rPr>
          <w:sz w:val="28"/>
          <w:szCs w:val="28"/>
        </w:rPr>
        <w:t xml:space="preserve"> (увеличении)</w:t>
      </w:r>
      <w:r w:rsidRPr="00436C0E">
        <w:rPr>
          <w:sz w:val="28"/>
          <w:szCs w:val="28"/>
        </w:rPr>
        <w:t xml:space="preserve"> единовременной материальной помощи </w:t>
      </w:r>
      <w:r w:rsidRPr="00436C0E">
        <w:rPr>
          <w:sz w:val="28"/>
        </w:rPr>
        <w:t xml:space="preserve"> членам Профсоюза на путевки в  детские оздоровительные </w:t>
      </w:r>
      <w:r>
        <w:rPr>
          <w:sz w:val="28"/>
        </w:rPr>
        <w:t>лагеря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рофсоюза.</w:t>
      </w:r>
    </w:p>
    <w:p w:rsidR="00235CBA" w:rsidRPr="00436C0E" w:rsidRDefault="00235CBA" w:rsidP="00235CBA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235CBA" w:rsidRDefault="00235CBA" w:rsidP="00235CBA">
      <w:pPr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средств из фонда первичной организации Профсоюза  </w:t>
      </w:r>
      <w:r w:rsidRPr="00436C0E">
        <w:rPr>
          <w:sz w:val="28"/>
        </w:rPr>
        <w:t xml:space="preserve">на путевки в  детские оздоровительные </w:t>
      </w:r>
      <w:r>
        <w:rPr>
          <w:sz w:val="28"/>
        </w:rPr>
        <w:t xml:space="preserve">лагеря (санатории) </w:t>
      </w:r>
      <w:r>
        <w:rPr>
          <w:sz w:val="28"/>
          <w:szCs w:val="28"/>
        </w:rPr>
        <w:t xml:space="preserve"> на условиях софинансирования с Саратовской областной организацией Профсоюза работников здравоохранения РФ.</w:t>
      </w: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первичной организации Профсоюза </w:t>
      </w:r>
    </w:p>
    <w:p w:rsidR="00235CBA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______________________________(ФИО) </w:t>
      </w:r>
      <w:r w:rsidRPr="00436C0E">
        <w:rPr>
          <w:sz w:val="28"/>
          <w:szCs w:val="28"/>
        </w:rPr>
        <w:t>о выделении</w:t>
      </w:r>
      <w:r>
        <w:rPr>
          <w:sz w:val="28"/>
          <w:szCs w:val="28"/>
        </w:rPr>
        <w:t xml:space="preserve"> (увеличении)</w:t>
      </w:r>
      <w:r w:rsidRPr="00436C0E">
        <w:rPr>
          <w:sz w:val="28"/>
          <w:szCs w:val="28"/>
        </w:rPr>
        <w:t xml:space="preserve"> единовременной материальной помощи </w:t>
      </w:r>
      <w:r w:rsidRPr="00436C0E">
        <w:rPr>
          <w:sz w:val="28"/>
        </w:rPr>
        <w:t xml:space="preserve"> член</w:t>
      </w:r>
      <w:r>
        <w:rPr>
          <w:sz w:val="28"/>
        </w:rPr>
        <w:t>у</w:t>
      </w:r>
      <w:r w:rsidRPr="00436C0E">
        <w:rPr>
          <w:sz w:val="28"/>
        </w:rPr>
        <w:t xml:space="preserve"> Профсоюза </w:t>
      </w:r>
      <w:r>
        <w:rPr>
          <w:sz w:val="28"/>
        </w:rPr>
        <w:t xml:space="preserve">___________________________________(ФИО)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Саратовской областной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>. Профсоюзный стаж_______лет.</w:t>
      </w:r>
    </w:p>
    <w:p w:rsidR="00235CBA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Постановили:</w:t>
      </w:r>
      <w:r>
        <w:rPr>
          <w:sz w:val="28"/>
          <w:szCs w:val="28"/>
        </w:rPr>
        <w:t xml:space="preserve"> ходатайствовать в Саратовскую областную организацию Профсоюза работников здравоохранения РФ о выделении единовременной материальной помощи члену Профсоюза </w:t>
      </w:r>
      <w:r w:rsidRPr="002B430D">
        <w:rPr>
          <w:sz w:val="28"/>
          <w:szCs w:val="28"/>
        </w:rPr>
        <w:t>____________________(ФИО)</w:t>
      </w:r>
      <w:r>
        <w:rPr>
          <w:sz w:val="28"/>
          <w:szCs w:val="28"/>
        </w:rPr>
        <w:t>.</w:t>
      </w:r>
    </w:p>
    <w:p w:rsidR="00235CBA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председателя первичной организации Профсоюза </w:t>
      </w:r>
    </w:p>
    <w:p w:rsidR="00235CBA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______________________________(ФИО) </w:t>
      </w:r>
      <w:r w:rsidRPr="00436C0E">
        <w:rPr>
          <w:sz w:val="28"/>
          <w:szCs w:val="28"/>
        </w:rPr>
        <w:t>о выделении еди</w:t>
      </w:r>
      <w:r>
        <w:rPr>
          <w:sz w:val="28"/>
          <w:szCs w:val="28"/>
        </w:rPr>
        <w:t xml:space="preserve">новременной материальной помощи </w:t>
      </w:r>
      <w:r w:rsidRPr="00436C0E">
        <w:rPr>
          <w:sz w:val="28"/>
        </w:rPr>
        <w:t>член</w:t>
      </w:r>
      <w:r>
        <w:rPr>
          <w:sz w:val="28"/>
        </w:rPr>
        <w:t>у</w:t>
      </w:r>
      <w:r w:rsidRPr="00436C0E">
        <w:rPr>
          <w:sz w:val="28"/>
        </w:rPr>
        <w:t xml:space="preserve"> Профсоюза </w:t>
      </w:r>
      <w:r>
        <w:rPr>
          <w:sz w:val="28"/>
        </w:rPr>
        <w:t xml:space="preserve">___________________________________(ФИО)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первичной 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. </w:t>
      </w:r>
    </w:p>
    <w:p w:rsidR="00235CBA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  <w:r w:rsidRPr="00A2064D">
        <w:rPr>
          <w:b/>
          <w:sz w:val="28"/>
          <w:szCs w:val="28"/>
          <w:u w:val="single"/>
        </w:rPr>
        <w:lastRenderedPageBreak/>
        <w:t>Постановили:</w:t>
      </w:r>
      <w:r>
        <w:rPr>
          <w:sz w:val="28"/>
          <w:szCs w:val="28"/>
        </w:rPr>
        <w:t xml:space="preserve"> выделить из средств первичной организации  Профсоюза ________рублей </w:t>
      </w:r>
      <w:r w:rsidRPr="00436C0E">
        <w:rPr>
          <w:sz w:val="28"/>
        </w:rPr>
        <w:t>на путевки в  детские оздоровительные лагеря</w:t>
      </w:r>
      <w:r>
        <w:rPr>
          <w:sz w:val="28"/>
        </w:rPr>
        <w:t xml:space="preserve"> (санатории)</w:t>
      </w:r>
      <w:r w:rsidRPr="00436C0E">
        <w:rPr>
          <w:sz w:val="28"/>
        </w:rPr>
        <w:t xml:space="preserve"> </w:t>
      </w:r>
      <w:r w:rsidRPr="00436C0E">
        <w:rPr>
          <w:sz w:val="28"/>
          <w:szCs w:val="28"/>
        </w:rPr>
        <w:t>из средств проф</w:t>
      </w:r>
      <w:r>
        <w:rPr>
          <w:sz w:val="28"/>
          <w:szCs w:val="28"/>
        </w:rPr>
        <w:t xml:space="preserve">союзного </w:t>
      </w:r>
      <w:r w:rsidRPr="00436C0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первичной  организации П</w:t>
      </w:r>
      <w:r w:rsidRPr="00436C0E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 члену Профсоюза </w:t>
      </w:r>
      <w:r w:rsidRPr="002B430D">
        <w:rPr>
          <w:sz w:val="28"/>
          <w:szCs w:val="28"/>
        </w:rPr>
        <w:t>____________________(ФИО)</w:t>
      </w:r>
      <w:r>
        <w:rPr>
          <w:sz w:val="28"/>
          <w:szCs w:val="28"/>
        </w:rPr>
        <w:t>.</w:t>
      </w:r>
    </w:p>
    <w:p w:rsidR="00235CBA" w:rsidRPr="002B430D" w:rsidRDefault="00235CBA" w:rsidP="00235CBA">
      <w:pPr>
        <w:tabs>
          <w:tab w:val="left" w:pos="0"/>
        </w:tabs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заседании:</w:t>
      </w:r>
    </w:p>
    <w:p w:rsidR="00235CB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35CBA" w:rsidRPr="00335F9A" w:rsidRDefault="00235CBA" w:rsidP="00235CBA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35CBA" w:rsidRDefault="00235CBA" w:rsidP="00235CBA">
      <w:pPr>
        <w:jc w:val="both"/>
        <w:rPr>
          <w:sz w:val="28"/>
        </w:rPr>
      </w:pPr>
    </w:p>
    <w:p w:rsidR="00235CBA" w:rsidRDefault="00235CBA" w:rsidP="00235CBA">
      <w:pPr>
        <w:jc w:val="both"/>
        <w:rPr>
          <w:sz w:val="28"/>
        </w:rPr>
      </w:pPr>
    </w:p>
    <w:p w:rsidR="00235CBA" w:rsidRDefault="00235CBA" w:rsidP="00235CBA">
      <w:pPr>
        <w:jc w:val="both"/>
        <w:rPr>
          <w:sz w:val="28"/>
        </w:rPr>
      </w:pPr>
    </w:p>
    <w:p w:rsidR="00235CBA" w:rsidRPr="002D201B" w:rsidRDefault="00235CBA" w:rsidP="00235CBA">
      <w:pPr>
        <w:jc w:val="both"/>
        <w:rPr>
          <w:sz w:val="28"/>
          <w:szCs w:val="28"/>
        </w:rPr>
      </w:pPr>
      <w:r>
        <w:rPr>
          <w:sz w:val="28"/>
        </w:rPr>
        <w:t>М.П.</w:t>
      </w:r>
    </w:p>
    <w:p w:rsidR="007D12ED" w:rsidRDefault="007D12ED" w:rsidP="00235CBA">
      <w:pPr>
        <w:spacing w:after="160"/>
        <w:jc w:val="center"/>
        <w:rPr>
          <w:sz w:val="28"/>
        </w:rPr>
      </w:pPr>
    </w:p>
    <w:sectPr w:rsidR="007D12ED" w:rsidSect="00235CBA">
      <w:footerReference w:type="default" r:id="rId8"/>
      <w:pgSz w:w="11906" w:h="16838"/>
      <w:pgMar w:top="794" w:right="680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D5" w:rsidRDefault="00EA0FD5" w:rsidP="00B80B7F">
      <w:r>
        <w:separator/>
      </w:r>
    </w:p>
  </w:endnote>
  <w:endnote w:type="continuationSeparator" w:id="1">
    <w:p w:rsidR="00EA0FD5" w:rsidRDefault="00EA0FD5" w:rsidP="00B8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86141"/>
      <w:docPartObj>
        <w:docPartGallery w:val="Page Numbers (Bottom of Page)"/>
        <w:docPartUnique/>
      </w:docPartObj>
    </w:sdtPr>
    <w:sdtContent>
      <w:p w:rsidR="00235CBA" w:rsidRDefault="003966BE">
        <w:pPr>
          <w:pStyle w:val="ac"/>
          <w:jc w:val="center"/>
        </w:pPr>
        <w:fldSimple w:instr=" PAGE   \* MERGEFORMAT ">
          <w:r w:rsidR="00446B72">
            <w:rPr>
              <w:noProof/>
            </w:rPr>
            <w:t>1</w:t>
          </w:r>
        </w:fldSimple>
      </w:p>
    </w:sdtContent>
  </w:sdt>
  <w:p w:rsidR="00235CBA" w:rsidRDefault="00235C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D5" w:rsidRDefault="00EA0FD5" w:rsidP="00B80B7F">
      <w:r>
        <w:separator/>
      </w:r>
    </w:p>
  </w:footnote>
  <w:footnote w:type="continuationSeparator" w:id="1">
    <w:p w:rsidR="00EA0FD5" w:rsidRDefault="00EA0FD5" w:rsidP="00B80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D18"/>
    <w:multiLevelType w:val="hybridMultilevel"/>
    <w:tmpl w:val="5D40C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EF9"/>
    <w:multiLevelType w:val="hybridMultilevel"/>
    <w:tmpl w:val="86341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4490F"/>
    <w:multiLevelType w:val="hybridMultilevel"/>
    <w:tmpl w:val="FA927A0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274217"/>
    <w:multiLevelType w:val="hybridMultilevel"/>
    <w:tmpl w:val="7D20D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113C2D"/>
    <w:multiLevelType w:val="hybridMultilevel"/>
    <w:tmpl w:val="FDC06F46"/>
    <w:lvl w:ilvl="0" w:tplc="45B0FDE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4B6B66"/>
    <w:multiLevelType w:val="hybridMultilevel"/>
    <w:tmpl w:val="D5221A32"/>
    <w:lvl w:ilvl="0" w:tplc="74147CEA">
      <w:start w:val="1"/>
      <w:numFmt w:val="decimal"/>
      <w:lvlText w:val="%1."/>
      <w:lvlJc w:val="left"/>
      <w:pPr>
        <w:ind w:left="1287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C14119"/>
    <w:multiLevelType w:val="hybridMultilevel"/>
    <w:tmpl w:val="55D8D7C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333D4"/>
    <w:multiLevelType w:val="multilevel"/>
    <w:tmpl w:val="1A38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52597"/>
    <w:multiLevelType w:val="multilevel"/>
    <w:tmpl w:val="8FDEA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50BE5C19"/>
    <w:multiLevelType w:val="multilevel"/>
    <w:tmpl w:val="ECD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A76F4"/>
    <w:multiLevelType w:val="hybridMultilevel"/>
    <w:tmpl w:val="748EDFC4"/>
    <w:lvl w:ilvl="0" w:tplc="E3D042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2DFE"/>
    <w:multiLevelType w:val="hybridMultilevel"/>
    <w:tmpl w:val="E70C3372"/>
    <w:lvl w:ilvl="0" w:tplc="34921D4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B3F78"/>
    <w:multiLevelType w:val="hybridMultilevel"/>
    <w:tmpl w:val="819C9CF8"/>
    <w:lvl w:ilvl="0" w:tplc="DE2A7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3A42"/>
    <w:multiLevelType w:val="hybridMultilevel"/>
    <w:tmpl w:val="92A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57A29"/>
    <w:multiLevelType w:val="hybridMultilevel"/>
    <w:tmpl w:val="92A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B2EA1"/>
    <w:multiLevelType w:val="hybridMultilevel"/>
    <w:tmpl w:val="2CF6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05C6D"/>
    <w:rsid w:val="00006FC3"/>
    <w:rsid w:val="000176B5"/>
    <w:rsid w:val="00020798"/>
    <w:rsid w:val="000263C0"/>
    <w:rsid w:val="000373B6"/>
    <w:rsid w:val="000476D9"/>
    <w:rsid w:val="00054429"/>
    <w:rsid w:val="00061959"/>
    <w:rsid w:val="0006269A"/>
    <w:rsid w:val="00065897"/>
    <w:rsid w:val="000829BC"/>
    <w:rsid w:val="00087946"/>
    <w:rsid w:val="000D6BFD"/>
    <w:rsid w:val="00110AAC"/>
    <w:rsid w:val="0011792B"/>
    <w:rsid w:val="00134CE8"/>
    <w:rsid w:val="00141099"/>
    <w:rsid w:val="00166069"/>
    <w:rsid w:val="00172C2E"/>
    <w:rsid w:val="00177498"/>
    <w:rsid w:val="001806F2"/>
    <w:rsid w:val="001814CA"/>
    <w:rsid w:val="00181F9B"/>
    <w:rsid w:val="001E0628"/>
    <w:rsid w:val="001E5000"/>
    <w:rsid w:val="00235CBA"/>
    <w:rsid w:val="002466D7"/>
    <w:rsid w:val="002763BA"/>
    <w:rsid w:val="00284EAB"/>
    <w:rsid w:val="002949EE"/>
    <w:rsid w:val="002B430D"/>
    <w:rsid w:val="002C2485"/>
    <w:rsid w:val="002C5EEF"/>
    <w:rsid w:val="002F40F7"/>
    <w:rsid w:val="002F58CA"/>
    <w:rsid w:val="003026B8"/>
    <w:rsid w:val="00302C31"/>
    <w:rsid w:val="00320A36"/>
    <w:rsid w:val="00357BEE"/>
    <w:rsid w:val="00387E73"/>
    <w:rsid w:val="003917AF"/>
    <w:rsid w:val="003966BE"/>
    <w:rsid w:val="003A40F9"/>
    <w:rsid w:val="003C12F3"/>
    <w:rsid w:val="003D2835"/>
    <w:rsid w:val="00407F6B"/>
    <w:rsid w:val="00436C0E"/>
    <w:rsid w:val="00446B72"/>
    <w:rsid w:val="00451919"/>
    <w:rsid w:val="004529BD"/>
    <w:rsid w:val="0048079B"/>
    <w:rsid w:val="0049671E"/>
    <w:rsid w:val="004A0394"/>
    <w:rsid w:val="004B4736"/>
    <w:rsid w:val="004B7E83"/>
    <w:rsid w:val="004D0732"/>
    <w:rsid w:val="004D70EE"/>
    <w:rsid w:val="004E4715"/>
    <w:rsid w:val="004F2E36"/>
    <w:rsid w:val="00507BAD"/>
    <w:rsid w:val="00510DCC"/>
    <w:rsid w:val="00513B14"/>
    <w:rsid w:val="00516137"/>
    <w:rsid w:val="005404C1"/>
    <w:rsid w:val="0054314C"/>
    <w:rsid w:val="005526B9"/>
    <w:rsid w:val="005871EE"/>
    <w:rsid w:val="00595A5E"/>
    <w:rsid w:val="005A13DB"/>
    <w:rsid w:val="005A223E"/>
    <w:rsid w:val="005E3838"/>
    <w:rsid w:val="005E42C7"/>
    <w:rsid w:val="005E6871"/>
    <w:rsid w:val="005F4C3C"/>
    <w:rsid w:val="00610072"/>
    <w:rsid w:val="00612581"/>
    <w:rsid w:val="00613293"/>
    <w:rsid w:val="00613702"/>
    <w:rsid w:val="006301E5"/>
    <w:rsid w:val="00652A83"/>
    <w:rsid w:val="006658D8"/>
    <w:rsid w:val="006671E0"/>
    <w:rsid w:val="00671735"/>
    <w:rsid w:val="006816DF"/>
    <w:rsid w:val="00681851"/>
    <w:rsid w:val="00685CB7"/>
    <w:rsid w:val="00692FD9"/>
    <w:rsid w:val="006E39A6"/>
    <w:rsid w:val="006F0022"/>
    <w:rsid w:val="0070727E"/>
    <w:rsid w:val="0071268A"/>
    <w:rsid w:val="00733C40"/>
    <w:rsid w:val="00736B75"/>
    <w:rsid w:val="007430A5"/>
    <w:rsid w:val="007652A9"/>
    <w:rsid w:val="00773F0D"/>
    <w:rsid w:val="007769D3"/>
    <w:rsid w:val="0078500E"/>
    <w:rsid w:val="0078799C"/>
    <w:rsid w:val="007B2C81"/>
    <w:rsid w:val="007C1031"/>
    <w:rsid w:val="007C1207"/>
    <w:rsid w:val="007D12ED"/>
    <w:rsid w:val="008256F1"/>
    <w:rsid w:val="00832497"/>
    <w:rsid w:val="008838C1"/>
    <w:rsid w:val="00883FDF"/>
    <w:rsid w:val="00884F5C"/>
    <w:rsid w:val="00892EE7"/>
    <w:rsid w:val="0089499F"/>
    <w:rsid w:val="008A0FD7"/>
    <w:rsid w:val="008D1F24"/>
    <w:rsid w:val="008F6588"/>
    <w:rsid w:val="00903E9D"/>
    <w:rsid w:val="00914CB7"/>
    <w:rsid w:val="00917D97"/>
    <w:rsid w:val="00920F63"/>
    <w:rsid w:val="00956E0F"/>
    <w:rsid w:val="00965E8C"/>
    <w:rsid w:val="00967CB6"/>
    <w:rsid w:val="00982EC3"/>
    <w:rsid w:val="009B22A7"/>
    <w:rsid w:val="009E3007"/>
    <w:rsid w:val="009E5ECA"/>
    <w:rsid w:val="009F0EE2"/>
    <w:rsid w:val="009F3C30"/>
    <w:rsid w:val="009F551E"/>
    <w:rsid w:val="009F5DBE"/>
    <w:rsid w:val="00A01A6B"/>
    <w:rsid w:val="00A1014E"/>
    <w:rsid w:val="00A2064D"/>
    <w:rsid w:val="00A23FC8"/>
    <w:rsid w:val="00A318AA"/>
    <w:rsid w:val="00A65153"/>
    <w:rsid w:val="00A85FFF"/>
    <w:rsid w:val="00A87194"/>
    <w:rsid w:val="00A951AB"/>
    <w:rsid w:val="00AA24FA"/>
    <w:rsid w:val="00AC0064"/>
    <w:rsid w:val="00AF186C"/>
    <w:rsid w:val="00AF7540"/>
    <w:rsid w:val="00B05C6D"/>
    <w:rsid w:val="00B21FCE"/>
    <w:rsid w:val="00B24368"/>
    <w:rsid w:val="00B26BE5"/>
    <w:rsid w:val="00B55185"/>
    <w:rsid w:val="00B60886"/>
    <w:rsid w:val="00B61A9D"/>
    <w:rsid w:val="00B72343"/>
    <w:rsid w:val="00B80B7F"/>
    <w:rsid w:val="00B95283"/>
    <w:rsid w:val="00B97D04"/>
    <w:rsid w:val="00BA2BC9"/>
    <w:rsid w:val="00BB4ACB"/>
    <w:rsid w:val="00BC48F6"/>
    <w:rsid w:val="00BF30FA"/>
    <w:rsid w:val="00C13087"/>
    <w:rsid w:val="00C24F7C"/>
    <w:rsid w:val="00C827F5"/>
    <w:rsid w:val="00CB4BBB"/>
    <w:rsid w:val="00CF161A"/>
    <w:rsid w:val="00CF54FD"/>
    <w:rsid w:val="00CF680B"/>
    <w:rsid w:val="00CF7803"/>
    <w:rsid w:val="00D05B65"/>
    <w:rsid w:val="00D103FC"/>
    <w:rsid w:val="00D171F9"/>
    <w:rsid w:val="00D22AAF"/>
    <w:rsid w:val="00D32E50"/>
    <w:rsid w:val="00D349B0"/>
    <w:rsid w:val="00D50761"/>
    <w:rsid w:val="00D6137E"/>
    <w:rsid w:val="00D615A1"/>
    <w:rsid w:val="00D64A7C"/>
    <w:rsid w:val="00DA13C4"/>
    <w:rsid w:val="00DA63F5"/>
    <w:rsid w:val="00DD22E1"/>
    <w:rsid w:val="00DF107E"/>
    <w:rsid w:val="00E06E67"/>
    <w:rsid w:val="00E07CB7"/>
    <w:rsid w:val="00E51CF7"/>
    <w:rsid w:val="00E65F40"/>
    <w:rsid w:val="00E87DE1"/>
    <w:rsid w:val="00E96574"/>
    <w:rsid w:val="00EA0FD5"/>
    <w:rsid w:val="00EB4436"/>
    <w:rsid w:val="00ED7F0E"/>
    <w:rsid w:val="00EE0832"/>
    <w:rsid w:val="00EF6ACA"/>
    <w:rsid w:val="00F24D43"/>
    <w:rsid w:val="00F423AD"/>
    <w:rsid w:val="00F94F96"/>
    <w:rsid w:val="00F96881"/>
    <w:rsid w:val="00F96BD0"/>
    <w:rsid w:val="00F97361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0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6D7"/>
    <w:pPr>
      <w:ind w:left="720"/>
      <w:contextualSpacing/>
    </w:pPr>
  </w:style>
  <w:style w:type="character" w:styleId="a7">
    <w:name w:val="Hyperlink"/>
    <w:uiPriority w:val="99"/>
    <w:unhideWhenUsed/>
    <w:rsid w:val="00965E8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24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EB443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B8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B7F"/>
  </w:style>
  <w:style w:type="paragraph" w:styleId="ac">
    <w:name w:val="footer"/>
    <w:basedOn w:val="a"/>
    <w:link w:val="ad"/>
    <w:uiPriority w:val="99"/>
    <w:unhideWhenUsed/>
    <w:rsid w:val="00B8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%20&#1042;&#1072;&#1083;&#1077;&#1085;&#1090;&#1080;&#1085;&#1086;&#1074;&#1085;&#1072;\Desktop\&#1041;&#1083;&#1072;&#1085;&#1082;%20&#1055;&#1086;&#1089;&#1090;&#1072;&#1085;&#1086;&#1074;&#1083;&#1077;&#1085;&#1080;&#1103;%20&#1055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13B9-8231-493B-A481-F417E953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724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Валерия Андреевна</dc:creator>
  <cp:lastModifiedBy>Natalie</cp:lastModifiedBy>
  <cp:revision>44</cp:revision>
  <cp:lastPrinted>2020-12-17T07:40:00Z</cp:lastPrinted>
  <dcterms:created xsi:type="dcterms:W3CDTF">2018-12-07T10:11:00Z</dcterms:created>
  <dcterms:modified xsi:type="dcterms:W3CDTF">2020-12-21T19:55:00Z</dcterms:modified>
</cp:coreProperties>
</file>