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9F" w:rsidRDefault="0088799F" w:rsidP="0088799F">
      <w:pPr>
        <w:jc w:val="center"/>
        <w:rPr>
          <w:sz w:val="24"/>
          <w:szCs w:val="24"/>
        </w:rPr>
      </w:pPr>
    </w:p>
    <w:p w:rsidR="004B33FD" w:rsidRPr="004B33FD" w:rsidRDefault="004B33FD" w:rsidP="004B33FD">
      <w:pPr>
        <w:pStyle w:val="rteindent1"/>
        <w:spacing w:before="0" w:beforeAutospacing="0" w:after="0" w:afterAutospacing="0"/>
        <w:ind w:firstLine="709"/>
        <w:jc w:val="right"/>
        <w:rPr>
          <w:i/>
          <w:sz w:val="28"/>
        </w:rPr>
      </w:pPr>
      <w:r w:rsidRPr="004B33FD">
        <w:rPr>
          <w:i/>
          <w:sz w:val="28"/>
        </w:rPr>
        <w:t>ПРЕДОСТАВЛЯЕТСЯ  ОРИГИНАЛ</w:t>
      </w:r>
    </w:p>
    <w:p w:rsidR="004B33FD" w:rsidRDefault="004B33FD" w:rsidP="004B33FD">
      <w:pPr>
        <w:pStyle w:val="rteindent1"/>
        <w:spacing w:before="0" w:beforeAutospacing="0" w:after="0" w:afterAutospacing="0"/>
        <w:ind w:firstLine="709"/>
        <w:jc w:val="right"/>
        <w:rPr>
          <w:sz w:val="28"/>
        </w:rPr>
      </w:pPr>
    </w:p>
    <w:p w:rsidR="00222E15" w:rsidRPr="004B33FD" w:rsidRDefault="00222E15" w:rsidP="004B33FD">
      <w:pPr>
        <w:pStyle w:val="rteindent1"/>
        <w:spacing w:before="0" w:beforeAutospacing="0" w:after="0" w:afterAutospacing="0"/>
        <w:ind w:firstLine="709"/>
        <w:jc w:val="right"/>
        <w:rPr>
          <w:sz w:val="28"/>
        </w:rPr>
      </w:pPr>
      <w:r w:rsidRPr="004B33FD">
        <w:rPr>
          <w:sz w:val="28"/>
        </w:rPr>
        <w:t>Образец</w:t>
      </w:r>
    </w:p>
    <w:p w:rsidR="00222E15" w:rsidRPr="004B33FD" w:rsidRDefault="00222E15" w:rsidP="004B33FD">
      <w:pPr>
        <w:pStyle w:val="rteindent1"/>
        <w:spacing w:before="0" w:beforeAutospacing="0" w:after="0" w:afterAutospacing="0"/>
        <w:ind w:firstLine="709"/>
        <w:jc w:val="both"/>
        <w:rPr>
          <w:sz w:val="28"/>
        </w:rPr>
      </w:pPr>
    </w:p>
    <w:tbl>
      <w:tblPr>
        <w:tblStyle w:val="a5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222E15" w:rsidRPr="004B33FD" w:rsidTr="004B33FD">
        <w:tc>
          <w:tcPr>
            <w:tcW w:w="4536" w:type="dxa"/>
          </w:tcPr>
          <w:p w:rsidR="00222E15" w:rsidRPr="0053494B" w:rsidRDefault="00222E15" w:rsidP="004B33FD">
            <w:pPr>
              <w:pStyle w:val="rteindent1"/>
              <w:spacing w:before="0" w:beforeAutospacing="0" w:after="0" w:afterAutospacing="0"/>
              <w:rPr>
                <w:sz w:val="28"/>
              </w:rPr>
            </w:pPr>
            <w:r w:rsidRPr="0053494B">
              <w:rPr>
                <w:sz w:val="28"/>
              </w:rPr>
              <w:t>Председателю Саратовской областной организации Профсоюза работников здравоохранения РФ</w:t>
            </w:r>
          </w:p>
          <w:p w:rsidR="00222E15" w:rsidRPr="0053494B" w:rsidRDefault="00222E15" w:rsidP="004B33FD">
            <w:pPr>
              <w:pStyle w:val="rteindent1"/>
              <w:spacing w:before="0" w:beforeAutospacing="0" w:after="0" w:afterAutospacing="0"/>
              <w:rPr>
                <w:sz w:val="28"/>
              </w:rPr>
            </w:pPr>
            <w:r w:rsidRPr="0053494B">
              <w:rPr>
                <w:sz w:val="28"/>
              </w:rPr>
              <w:t>Прохорову С.А.</w:t>
            </w:r>
          </w:p>
        </w:tc>
      </w:tr>
    </w:tbl>
    <w:p w:rsidR="00222E15" w:rsidRPr="0053494B" w:rsidRDefault="00222E15" w:rsidP="004B33FD">
      <w:pPr>
        <w:pStyle w:val="rteindent1"/>
        <w:spacing w:before="0" w:beforeAutospacing="0" w:after="0" w:afterAutospacing="0"/>
        <w:ind w:firstLine="709"/>
        <w:jc w:val="both"/>
        <w:rPr>
          <w:sz w:val="28"/>
        </w:rPr>
      </w:pPr>
    </w:p>
    <w:p w:rsidR="00222E15" w:rsidRPr="0053494B" w:rsidRDefault="00222E15" w:rsidP="004B33FD">
      <w:pPr>
        <w:pStyle w:val="rteindent1"/>
        <w:spacing w:before="0" w:beforeAutospacing="0" w:after="0" w:afterAutospacing="0"/>
        <w:ind w:firstLine="709"/>
        <w:jc w:val="both"/>
        <w:rPr>
          <w:sz w:val="28"/>
        </w:rPr>
      </w:pPr>
    </w:p>
    <w:p w:rsidR="00222E15" w:rsidRPr="0053494B" w:rsidRDefault="00222E15" w:rsidP="00222E15">
      <w:pPr>
        <w:ind w:left="5954"/>
        <w:rPr>
          <w:sz w:val="28"/>
        </w:rPr>
      </w:pPr>
    </w:p>
    <w:p w:rsidR="00222E15" w:rsidRPr="0053494B" w:rsidRDefault="00222E15" w:rsidP="00222E15">
      <w:pPr>
        <w:jc w:val="center"/>
        <w:rPr>
          <w:b/>
          <w:sz w:val="28"/>
        </w:rPr>
      </w:pPr>
      <w:r w:rsidRPr="0053494B">
        <w:rPr>
          <w:b/>
          <w:sz w:val="28"/>
        </w:rPr>
        <w:t>Ходатайство</w:t>
      </w:r>
    </w:p>
    <w:p w:rsidR="00222E15" w:rsidRPr="002712B7" w:rsidRDefault="00222E15" w:rsidP="00222E15">
      <w:pPr>
        <w:jc w:val="both"/>
        <w:rPr>
          <w:rStyle w:val="a7"/>
          <w:b w:val="0"/>
          <w:bCs w:val="0"/>
          <w:color w:val="auto"/>
          <w:sz w:val="28"/>
          <w:szCs w:val="28"/>
        </w:rPr>
      </w:pPr>
      <w:r w:rsidRPr="0053494B">
        <w:rPr>
          <w:sz w:val="28"/>
        </w:rPr>
        <w:t>Профсоюзный комитет</w:t>
      </w:r>
      <w:r>
        <w:rPr>
          <w:sz w:val="28"/>
        </w:rPr>
        <w:t xml:space="preserve"> </w:t>
      </w:r>
      <w:r w:rsidRPr="0053494B">
        <w:rPr>
          <w:sz w:val="28"/>
        </w:rPr>
        <w:t>________</w:t>
      </w:r>
      <w:r w:rsidRPr="0053494B">
        <w:rPr>
          <w:i/>
          <w:sz w:val="28"/>
        </w:rPr>
        <w:t>______________________(Наименование лечебного учреждения)</w:t>
      </w:r>
      <w:r w:rsidR="002712B7">
        <w:rPr>
          <w:i/>
          <w:sz w:val="28"/>
        </w:rPr>
        <w:t>,</w:t>
      </w:r>
      <w:r w:rsidRPr="0053494B">
        <w:rPr>
          <w:sz w:val="28"/>
        </w:rPr>
        <w:t xml:space="preserve"> </w:t>
      </w:r>
      <w:r w:rsidR="002712B7">
        <w:rPr>
          <w:sz w:val="28"/>
          <w:szCs w:val="28"/>
        </w:rPr>
        <w:t xml:space="preserve">на основании решения заседания профсоюзного комитета </w:t>
      </w:r>
      <w:proofErr w:type="gramStart"/>
      <w:r w:rsidR="002712B7">
        <w:rPr>
          <w:sz w:val="28"/>
          <w:szCs w:val="28"/>
        </w:rPr>
        <w:t>от</w:t>
      </w:r>
      <w:proofErr w:type="gramEnd"/>
      <w:r w:rsidR="002712B7">
        <w:rPr>
          <w:sz w:val="28"/>
          <w:szCs w:val="28"/>
        </w:rPr>
        <w:t xml:space="preserve"> </w:t>
      </w:r>
      <w:r w:rsidR="002712B7" w:rsidRPr="00BB056A">
        <w:rPr>
          <w:i/>
          <w:sz w:val="28"/>
          <w:szCs w:val="28"/>
        </w:rPr>
        <w:t>_________________(</w:t>
      </w:r>
      <w:proofErr w:type="gramStart"/>
      <w:r w:rsidR="002712B7" w:rsidRPr="00BB056A">
        <w:rPr>
          <w:i/>
          <w:sz w:val="28"/>
          <w:szCs w:val="28"/>
        </w:rPr>
        <w:t>дата</w:t>
      </w:r>
      <w:proofErr w:type="gramEnd"/>
      <w:r w:rsidR="002712B7">
        <w:rPr>
          <w:sz w:val="28"/>
          <w:szCs w:val="28"/>
        </w:rPr>
        <w:t xml:space="preserve">) № _______, </w:t>
      </w:r>
      <w:r w:rsidRPr="0053494B">
        <w:rPr>
          <w:sz w:val="28"/>
        </w:rPr>
        <w:t>ходатайствует  о возврате члену Профсоюза ___________________________________(ФИО) части платы за присмотр и уход за ребенком</w:t>
      </w:r>
      <w:r w:rsidRPr="00AA6DA8">
        <w:rPr>
          <w:sz w:val="28"/>
        </w:rPr>
        <w:t xml:space="preserve">, </w:t>
      </w:r>
      <w:r w:rsidRPr="0053494B">
        <w:rPr>
          <w:b/>
          <w:sz w:val="28"/>
        </w:rPr>
        <w:t xml:space="preserve"> </w:t>
      </w:r>
      <w:r w:rsidRPr="0053494B">
        <w:rPr>
          <w:sz w:val="28"/>
          <w:szCs w:val="28"/>
        </w:rPr>
        <w:t>осваивающим образовательные программы дошкольного образования в муниципальных образовательных</w:t>
      </w:r>
      <w:r w:rsidRPr="0053494B">
        <w:rPr>
          <w:rStyle w:val="a7"/>
          <w:color w:val="auto"/>
          <w:sz w:val="28"/>
          <w:szCs w:val="28"/>
        </w:rPr>
        <w:t xml:space="preserve"> </w:t>
      </w:r>
      <w:r w:rsidRPr="002712B7">
        <w:rPr>
          <w:rStyle w:val="a7"/>
          <w:b w:val="0"/>
          <w:color w:val="auto"/>
          <w:sz w:val="28"/>
          <w:szCs w:val="28"/>
        </w:rPr>
        <w:t xml:space="preserve">учреждениях (детских садах) Саратовской области в виде материальной помощи в размере 13%. </w:t>
      </w:r>
    </w:p>
    <w:p w:rsidR="00222E15" w:rsidRPr="0053494B" w:rsidRDefault="00222E15" w:rsidP="00222E15">
      <w:pPr>
        <w:jc w:val="both"/>
        <w:rPr>
          <w:sz w:val="28"/>
          <w:szCs w:val="28"/>
        </w:rPr>
      </w:pPr>
      <w:r w:rsidRPr="0053494B">
        <w:rPr>
          <w:sz w:val="28"/>
          <w:szCs w:val="28"/>
        </w:rPr>
        <w:t>Год вступления в Профсоюз</w:t>
      </w:r>
      <w:r>
        <w:rPr>
          <w:sz w:val="28"/>
          <w:szCs w:val="28"/>
        </w:rPr>
        <w:t xml:space="preserve"> </w:t>
      </w:r>
      <w:r w:rsidRPr="0053494B">
        <w:rPr>
          <w:sz w:val="28"/>
          <w:szCs w:val="28"/>
        </w:rPr>
        <w:t>_______.</w:t>
      </w:r>
    </w:p>
    <w:p w:rsidR="00222E15" w:rsidRDefault="00222E15" w:rsidP="00222E15">
      <w:pPr>
        <w:jc w:val="both"/>
        <w:rPr>
          <w:sz w:val="28"/>
          <w:szCs w:val="28"/>
        </w:rPr>
      </w:pPr>
    </w:p>
    <w:p w:rsidR="00222E15" w:rsidRDefault="00222E15" w:rsidP="00222E15">
      <w:pPr>
        <w:jc w:val="both"/>
        <w:rPr>
          <w:sz w:val="28"/>
          <w:szCs w:val="28"/>
        </w:rPr>
      </w:pPr>
    </w:p>
    <w:p w:rsidR="00222E15" w:rsidRPr="0053494B" w:rsidRDefault="00222E15" w:rsidP="00222E15">
      <w:pPr>
        <w:ind w:firstLine="360"/>
        <w:jc w:val="both"/>
        <w:rPr>
          <w:sz w:val="28"/>
          <w:szCs w:val="28"/>
        </w:rPr>
      </w:pPr>
      <w:r w:rsidRPr="0053494B">
        <w:rPr>
          <w:sz w:val="28"/>
          <w:szCs w:val="28"/>
        </w:rPr>
        <w:t>Прилагаю:</w:t>
      </w:r>
    </w:p>
    <w:p w:rsidR="00222E15" w:rsidRPr="002712B7" w:rsidRDefault="00222E15" w:rsidP="00222E15">
      <w:pPr>
        <w:pStyle w:val="a6"/>
        <w:numPr>
          <w:ilvl w:val="0"/>
          <w:numId w:val="16"/>
        </w:numPr>
        <w:tabs>
          <w:tab w:val="left" w:pos="727"/>
        </w:tabs>
        <w:overflowPunct/>
        <w:autoSpaceDE/>
        <w:autoSpaceDN/>
        <w:adjustRightInd/>
        <w:spacing w:before="120"/>
        <w:ind w:left="727" w:hanging="367"/>
        <w:jc w:val="both"/>
        <w:textAlignment w:val="auto"/>
        <w:rPr>
          <w:sz w:val="28"/>
        </w:rPr>
      </w:pPr>
      <w:r w:rsidRPr="002712B7">
        <w:rPr>
          <w:sz w:val="28"/>
          <w:u w:val="single"/>
        </w:rPr>
        <w:t>копию</w:t>
      </w:r>
      <w:r w:rsidRPr="002712B7">
        <w:rPr>
          <w:sz w:val="28"/>
        </w:rPr>
        <w:t xml:space="preserve">  профсоюзной карточки члена Профсоюза;</w:t>
      </w:r>
    </w:p>
    <w:p w:rsidR="00222E15" w:rsidRPr="0053494B" w:rsidRDefault="00222E15" w:rsidP="00222E15">
      <w:pPr>
        <w:pStyle w:val="a6"/>
        <w:numPr>
          <w:ilvl w:val="0"/>
          <w:numId w:val="16"/>
        </w:numPr>
        <w:tabs>
          <w:tab w:val="left" w:pos="727"/>
        </w:tabs>
        <w:overflowPunct/>
        <w:autoSpaceDE/>
        <w:autoSpaceDN/>
        <w:adjustRightInd/>
        <w:spacing w:before="120"/>
        <w:ind w:left="727" w:hanging="367"/>
        <w:jc w:val="both"/>
        <w:textAlignment w:val="auto"/>
        <w:rPr>
          <w:sz w:val="28"/>
        </w:rPr>
      </w:pPr>
      <w:r w:rsidRPr="002712B7">
        <w:rPr>
          <w:sz w:val="28"/>
          <w:u w:val="single"/>
        </w:rPr>
        <w:t>копию (</w:t>
      </w:r>
      <w:proofErr w:type="spellStart"/>
      <w:r w:rsidRPr="002712B7">
        <w:rPr>
          <w:sz w:val="28"/>
          <w:u w:val="single"/>
        </w:rPr>
        <w:t>ии</w:t>
      </w:r>
      <w:proofErr w:type="spellEnd"/>
      <w:r w:rsidRPr="002712B7">
        <w:rPr>
          <w:sz w:val="28"/>
          <w:u w:val="single"/>
        </w:rPr>
        <w:t>)</w:t>
      </w:r>
      <w:r w:rsidRPr="0053494B">
        <w:rPr>
          <w:b/>
          <w:sz w:val="28"/>
        </w:rPr>
        <w:t xml:space="preserve"> </w:t>
      </w:r>
      <w:r w:rsidRPr="0053494B">
        <w:rPr>
          <w:sz w:val="28"/>
        </w:rPr>
        <w:t>свидетельства о рождении ребенка (детей);</w:t>
      </w:r>
    </w:p>
    <w:p w:rsidR="00222E15" w:rsidRPr="0053494B" w:rsidRDefault="002712B7" w:rsidP="00222E15">
      <w:pPr>
        <w:pStyle w:val="a6"/>
        <w:numPr>
          <w:ilvl w:val="0"/>
          <w:numId w:val="16"/>
        </w:numPr>
        <w:tabs>
          <w:tab w:val="left" w:pos="727"/>
        </w:tabs>
        <w:overflowPunct/>
        <w:autoSpaceDE/>
        <w:autoSpaceDN/>
        <w:adjustRightInd/>
        <w:spacing w:before="120"/>
        <w:ind w:left="727" w:hanging="367"/>
        <w:jc w:val="both"/>
        <w:textAlignment w:val="auto"/>
        <w:rPr>
          <w:sz w:val="28"/>
          <w:szCs w:val="28"/>
        </w:rPr>
      </w:pPr>
      <w:r>
        <w:rPr>
          <w:sz w:val="28"/>
        </w:rPr>
        <w:t xml:space="preserve">оригинал </w:t>
      </w:r>
      <w:r w:rsidR="00222E15" w:rsidRPr="0053494B">
        <w:rPr>
          <w:sz w:val="28"/>
        </w:rPr>
        <w:t>справк</w:t>
      </w:r>
      <w:r>
        <w:rPr>
          <w:sz w:val="28"/>
        </w:rPr>
        <w:t>и</w:t>
      </w:r>
      <w:r w:rsidR="00222E15" w:rsidRPr="0053494B">
        <w:rPr>
          <w:sz w:val="28"/>
        </w:rPr>
        <w:t xml:space="preserve"> </w:t>
      </w:r>
      <w:r>
        <w:rPr>
          <w:sz w:val="28"/>
        </w:rPr>
        <w:t xml:space="preserve">или заверенную председателем ППО </w:t>
      </w:r>
      <w:r w:rsidRPr="002712B7">
        <w:rPr>
          <w:sz w:val="28"/>
          <w:u w:val="single"/>
        </w:rPr>
        <w:t>копию</w:t>
      </w:r>
      <w:r>
        <w:rPr>
          <w:sz w:val="28"/>
        </w:rPr>
        <w:t xml:space="preserve"> справки </w:t>
      </w:r>
      <w:r w:rsidR="00222E15" w:rsidRPr="0053494B">
        <w:rPr>
          <w:sz w:val="28"/>
        </w:rPr>
        <w:t xml:space="preserve">об  оплате услуг детского </w:t>
      </w:r>
      <w:r w:rsidR="00222E15" w:rsidRPr="00F35ADA">
        <w:rPr>
          <w:sz w:val="28"/>
        </w:rPr>
        <w:t xml:space="preserve">сада,  </w:t>
      </w:r>
      <w:r w:rsidR="00222E15" w:rsidRPr="0053494B">
        <w:rPr>
          <w:sz w:val="28"/>
        </w:rPr>
        <w:t xml:space="preserve">выданную Централизованной бухгалтерией;  </w:t>
      </w:r>
    </w:p>
    <w:p w:rsidR="00222E15" w:rsidRPr="0053494B" w:rsidRDefault="00222E15" w:rsidP="00222E15">
      <w:pPr>
        <w:pStyle w:val="a6"/>
        <w:numPr>
          <w:ilvl w:val="0"/>
          <w:numId w:val="16"/>
        </w:numPr>
        <w:tabs>
          <w:tab w:val="left" w:pos="727"/>
        </w:tabs>
        <w:overflowPunct/>
        <w:autoSpaceDE/>
        <w:autoSpaceDN/>
        <w:adjustRightInd/>
        <w:spacing w:before="120"/>
        <w:ind w:left="727" w:hanging="367"/>
        <w:jc w:val="both"/>
        <w:textAlignment w:val="auto"/>
        <w:rPr>
          <w:sz w:val="28"/>
          <w:szCs w:val="28"/>
        </w:rPr>
      </w:pPr>
      <w:r w:rsidRPr="002712B7">
        <w:rPr>
          <w:sz w:val="28"/>
        </w:rPr>
        <w:t>реквизиты</w:t>
      </w:r>
      <w:r w:rsidRPr="0053494B">
        <w:rPr>
          <w:sz w:val="28"/>
        </w:rPr>
        <w:t xml:space="preserve"> счета, открытого члену Профсоюза в кредитной организации для перечисления суммы материальной помощи  </w:t>
      </w:r>
      <w:r w:rsidRPr="0053494B">
        <w:rPr>
          <w:b/>
          <w:sz w:val="28"/>
        </w:rPr>
        <w:t>в печатном  виде</w:t>
      </w:r>
      <w:r>
        <w:rPr>
          <w:b/>
          <w:sz w:val="28"/>
        </w:rPr>
        <w:t>.</w:t>
      </w:r>
    </w:p>
    <w:p w:rsidR="00222E15" w:rsidRPr="0053494B" w:rsidRDefault="00222E15" w:rsidP="00222E15"/>
    <w:p w:rsidR="00222E15" w:rsidRPr="0053494B" w:rsidRDefault="00222E15" w:rsidP="00222E15"/>
    <w:p w:rsidR="00222E15" w:rsidRPr="0053494B" w:rsidRDefault="00222E15" w:rsidP="00222E15"/>
    <w:p w:rsidR="00222E15" w:rsidRPr="0053494B" w:rsidRDefault="00222E15" w:rsidP="00222E15"/>
    <w:p w:rsidR="00222E15" w:rsidRPr="0053494B" w:rsidRDefault="00222E15" w:rsidP="00222E15"/>
    <w:p w:rsidR="00222E15" w:rsidRPr="0053494B" w:rsidRDefault="00222E15" w:rsidP="00222E15">
      <w:r w:rsidRPr="0053494B">
        <w:t xml:space="preserve"> </w:t>
      </w:r>
    </w:p>
    <w:p w:rsidR="00222E15" w:rsidRPr="0053494B" w:rsidRDefault="00222E15" w:rsidP="00222E15">
      <w:pPr>
        <w:rPr>
          <w:sz w:val="28"/>
        </w:rPr>
      </w:pPr>
      <w:r w:rsidRPr="0053494B">
        <w:rPr>
          <w:sz w:val="28"/>
        </w:rPr>
        <w:t>Председатель</w:t>
      </w:r>
    </w:p>
    <w:p w:rsidR="00222E15" w:rsidRPr="0053494B" w:rsidRDefault="00222E15" w:rsidP="00222E15">
      <w:pPr>
        <w:rPr>
          <w:sz w:val="28"/>
        </w:rPr>
      </w:pPr>
      <w:r w:rsidRPr="0053494B">
        <w:rPr>
          <w:sz w:val="28"/>
        </w:rPr>
        <w:t xml:space="preserve">первичной </w:t>
      </w:r>
      <w:r>
        <w:rPr>
          <w:sz w:val="28"/>
        </w:rPr>
        <w:t xml:space="preserve">профсоюзной </w:t>
      </w:r>
      <w:r w:rsidRPr="0053494B">
        <w:rPr>
          <w:sz w:val="28"/>
        </w:rPr>
        <w:t>организации  ________________/_________________</w:t>
      </w:r>
    </w:p>
    <w:p w:rsidR="00222E15" w:rsidRPr="0053494B" w:rsidRDefault="00222E15" w:rsidP="00222E15">
      <w:pPr>
        <w:rPr>
          <w:sz w:val="28"/>
        </w:rPr>
      </w:pPr>
      <w:r w:rsidRPr="0053494B">
        <w:rPr>
          <w:sz w:val="28"/>
        </w:rPr>
        <w:tab/>
      </w:r>
      <w:r w:rsidRPr="0053494B">
        <w:rPr>
          <w:sz w:val="28"/>
        </w:rPr>
        <w:tab/>
      </w:r>
      <w:r w:rsidRPr="0053494B">
        <w:rPr>
          <w:sz w:val="28"/>
        </w:rPr>
        <w:tab/>
      </w:r>
      <w:r w:rsidRPr="0053494B">
        <w:rPr>
          <w:sz w:val="28"/>
        </w:rPr>
        <w:tab/>
      </w:r>
      <w:r w:rsidRPr="0053494B">
        <w:rPr>
          <w:sz w:val="28"/>
        </w:rPr>
        <w:tab/>
      </w:r>
      <w:r w:rsidRPr="0053494B">
        <w:rPr>
          <w:sz w:val="28"/>
        </w:rPr>
        <w:tab/>
      </w:r>
      <w:r w:rsidRPr="0053494B">
        <w:rPr>
          <w:sz w:val="28"/>
        </w:rPr>
        <w:tab/>
      </w:r>
      <w:r w:rsidRPr="0053494B">
        <w:rPr>
          <w:i/>
        </w:rPr>
        <w:t>Подпись</w:t>
      </w:r>
      <w:r w:rsidRPr="0053494B">
        <w:rPr>
          <w:i/>
        </w:rPr>
        <w:tab/>
      </w:r>
      <w:r w:rsidRPr="0053494B">
        <w:rPr>
          <w:i/>
        </w:rPr>
        <w:tab/>
      </w:r>
      <w:r w:rsidRPr="0053494B">
        <w:rPr>
          <w:i/>
        </w:rPr>
        <w:tab/>
        <w:t>ФИО</w:t>
      </w:r>
    </w:p>
    <w:p w:rsidR="00222E15" w:rsidRPr="0053494B" w:rsidRDefault="00222E15" w:rsidP="00222E15"/>
    <w:p w:rsidR="00222E15" w:rsidRPr="0053494B" w:rsidRDefault="00222E15" w:rsidP="00222E15">
      <w:pPr>
        <w:ind w:right="7680"/>
        <w:jc w:val="center"/>
        <w:rPr>
          <w:sz w:val="28"/>
        </w:rPr>
      </w:pPr>
      <w:r w:rsidRPr="0053494B">
        <w:rPr>
          <w:sz w:val="28"/>
        </w:rPr>
        <w:t>___________</w:t>
      </w:r>
    </w:p>
    <w:p w:rsidR="00222E15" w:rsidRDefault="00222E15" w:rsidP="00222E15">
      <w:pPr>
        <w:ind w:right="7680"/>
        <w:jc w:val="center"/>
      </w:pPr>
      <w:r w:rsidRPr="0053494B">
        <w:rPr>
          <w:i/>
        </w:rPr>
        <w:t>(Дата)</w:t>
      </w:r>
    </w:p>
    <w:p w:rsidR="00222E15" w:rsidRDefault="00222E15" w:rsidP="00222E15">
      <w:pPr>
        <w:jc w:val="center"/>
        <w:outlineLvl w:val="0"/>
      </w:pPr>
    </w:p>
    <w:p w:rsidR="00222E15" w:rsidRDefault="00222E15" w:rsidP="00222E15">
      <w:pPr>
        <w:jc w:val="center"/>
        <w:outlineLvl w:val="0"/>
      </w:pPr>
    </w:p>
    <w:p w:rsidR="00222E15" w:rsidRPr="009A6F3D" w:rsidRDefault="00222E15" w:rsidP="00222E15">
      <w:pPr>
        <w:outlineLvl w:val="0"/>
      </w:pPr>
      <w:r>
        <w:t>МП</w:t>
      </w:r>
    </w:p>
    <w:p w:rsidR="00222E15" w:rsidRPr="001B6527" w:rsidRDefault="00222E15" w:rsidP="00222E15">
      <w:pPr>
        <w:jc w:val="both"/>
        <w:rPr>
          <w:sz w:val="26"/>
          <w:szCs w:val="26"/>
        </w:rPr>
      </w:pPr>
    </w:p>
    <w:p w:rsidR="0088799F" w:rsidRDefault="0088799F" w:rsidP="0088799F">
      <w:pPr>
        <w:jc w:val="center"/>
        <w:rPr>
          <w:sz w:val="24"/>
          <w:szCs w:val="24"/>
        </w:rPr>
      </w:pPr>
    </w:p>
    <w:p w:rsidR="0088799F" w:rsidRDefault="0088799F">
      <w:pPr>
        <w:jc w:val="both"/>
        <w:rPr>
          <w:b/>
          <w:sz w:val="28"/>
          <w:szCs w:val="28"/>
        </w:rPr>
      </w:pPr>
    </w:p>
    <w:sectPr w:rsidR="0088799F" w:rsidSect="00903E9D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337A4D76"/>
    <w:lvl w:ilvl="0" w:tplc="1F94E8C4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12CE9"/>
    <w:multiLevelType w:val="hybridMultilevel"/>
    <w:tmpl w:val="88B04898"/>
    <w:lvl w:ilvl="0" w:tplc="6FA80DC4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B3BD5"/>
    <w:multiLevelType w:val="hybridMultilevel"/>
    <w:tmpl w:val="8AB6DFDC"/>
    <w:lvl w:ilvl="0" w:tplc="BC98BF1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A29BF"/>
    <w:multiLevelType w:val="hybridMultilevel"/>
    <w:tmpl w:val="337A4D76"/>
    <w:lvl w:ilvl="0" w:tplc="1F94E8C4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8"/>
  </w:num>
  <w:num w:numId="10">
    <w:abstractNumId w:val="15"/>
  </w:num>
  <w:num w:numId="11">
    <w:abstractNumId w:val="2"/>
  </w:num>
  <w:num w:numId="12">
    <w:abstractNumId w:val="11"/>
  </w:num>
  <w:num w:numId="13">
    <w:abstractNumId w:val="5"/>
  </w:num>
  <w:num w:numId="14">
    <w:abstractNumId w:val="0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56152"/>
    <w:rsid w:val="0005708E"/>
    <w:rsid w:val="000829BC"/>
    <w:rsid w:val="000875FB"/>
    <w:rsid w:val="000D6BFD"/>
    <w:rsid w:val="00134CE8"/>
    <w:rsid w:val="001412DC"/>
    <w:rsid w:val="001814CA"/>
    <w:rsid w:val="001B1BD0"/>
    <w:rsid w:val="001C25A0"/>
    <w:rsid w:val="001E0628"/>
    <w:rsid w:val="00222E15"/>
    <w:rsid w:val="002712B7"/>
    <w:rsid w:val="002738FE"/>
    <w:rsid w:val="00283D2E"/>
    <w:rsid w:val="002948BC"/>
    <w:rsid w:val="00320559"/>
    <w:rsid w:val="00353C53"/>
    <w:rsid w:val="00354565"/>
    <w:rsid w:val="003B1882"/>
    <w:rsid w:val="003C12F3"/>
    <w:rsid w:val="003F2367"/>
    <w:rsid w:val="003F2A47"/>
    <w:rsid w:val="0041096F"/>
    <w:rsid w:val="0043456D"/>
    <w:rsid w:val="00451919"/>
    <w:rsid w:val="004564E5"/>
    <w:rsid w:val="00466DEB"/>
    <w:rsid w:val="0048079B"/>
    <w:rsid w:val="0049671E"/>
    <w:rsid w:val="004B33FD"/>
    <w:rsid w:val="004D6CA7"/>
    <w:rsid w:val="004F2E36"/>
    <w:rsid w:val="00507BAD"/>
    <w:rsid w:val="00540BBF"/>
    <w:rsid w:val="00555CCA"/>
    <w:rsid w:val="005E3E82"/>
    <w:rsid w:val="005E42C7"/>
    <w:rsid w:val="00610072"/>
    <w:rsid w:val="0066492F"/>
    <w:rsid w:val="006671E0"/>
    <w:rsid w:val="00692D7A"/>
    <w:rsid w:val="006958C1"/>
    <w:rsid w:val="006B4B9D"/>
    <w:rsid w:val="006D5397"/>
    <w:rsid w:val="006D6035"/>
    <w:rsid w:val="006E39A6"/>
    <w:rsid w:val="00733C40"/>
    <w:rsid w:val="00746AA8"/>
    <w:rsid w:val="00763CC0"/>
    <w:rsid w:val="007769D3"/>
    <w:rsid w:val="007B1914"/>
    <w:rsid w:val="007D79EF"/>
    <w:rsid w:val="007F08C2"/>
    <w:rsid w:val="00832C82"/>
    <w:rsid w:val="00834C0D"/>
    <w:rsid w:val="0088799F"/>
    <w:rsid w:val="008940D7"/>
    <w:rsid w:val="008A0FD7"/>
    <w:rsid w:val="008A43E1"/>
    <w:rsid w:val="008D0CCA"/>
    <w:rsid w:val="008D1F24"/>
    <w:rsid w:val="008D3A59"/>
    <w:rsid w:val="00903E9D"/>
    <w:rsid w:val="0094294D"/>
    <w:rsid w:val="009B22A7"/>
    <w:rsid w:val="00A01A6B"/>
    <w:rsid w:val="00A318AA"/>
    <w:rsid w:val="00A51FE9"/>
    <w:rsid w:val="00A64F9F"/>
    <w:rsid w:val="00AA24FA"/>
    <w:rsid w:val="00AC63CA"/>
    <w:rsid w:val="00BE0ACF"/>
    <w:rsid w:val="00C00624"/>
    <w:rsid w:val="00C37787"/>
    <w:rsid w:val="00C55D9D"/>
    <w:rsid w:val="00C66399"/>
    <w:rsid w:val="00C827F5"/>
    <w:rsid w:val="00CD6A91"/>
    <w:rsid w:val="00D103FC"/>
    <w:rsid w:val="00D10FC7"/>
    <w:rsid w:val="00D13672"/>
    <w:rsid w:val="00D22AAF"/>
    <w:rsid w:val="00D32E50"/>
    <w:rsid w:val="00D41627"/>
    <w:rsid w:val="00D615A1"/>
    <w:rsid w:val="00D964D4"/>
    <w:rsid w:val="00E06E67"/>
    <w:rsid w:val="00E90F37"/>
    <w:rsid w:val="00E947A0"/>
    <w:rsid w:val="00EA4BFB"/>
    <w:rsid w:val="00EB1AA1"/>
    <w:rsid w:val="00EB52A0"/>
    <w:rsid w:val="00ED7F0E"/>
    <w:rsid w:val="00F56A7D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character" w:customStyle="1" w:styleId="a7">
    <w:name w:val="Гипертекстовая ссылка"/>
    <w:uiPriority w:val="99"/>
    <w:rsid w:val="00222E15"/>
    <w:rPr>
      <w:b/>
      <w:bCs/>
      <w:color w:val="008000"/>
    </w:rPr>
  </w:style>
  <w:style w:type="paragraph" w:styleId="a8">
    <w:name w:val="Normal (Web)"/>
    <w:basedOn w:val="a"/>
    <w:uiPriority w:val="99"/>
    <w:unhideWhenUsed/>
    <w:rsid w:val="00222E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22E15"/>
    <w:rPr>
      <w:b/>
      <w:bCs/>
    </w:rPr>
  </w:style>
  <w:style w:type="paragraph" w:customStyle="1" w:styleId="rteindent1">
    <w:name w:val="rteindent1"/>
    <w:basedOn w:val="a"/>
    <w:rsid w:val="00222E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9</cp:revision>
  <cp:lastPrinted>2023-10-25T08:53:00Z</cp:lastPrinted>
  <dcterms:created xsi:type="dcterms:W3CDTF">2023-11-08T10:55:00Z</dcterms:created>
  <dcterms:modified xsi:type="dcterms:W3CDTF">2024-01-15T11:48:00Z</dcterms:modified>
</cp:coreProperties>
</file>